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EF" w:rsidRPr="00D52EFF" w:rsidRDefault="00EB6DEF" w:rsidP="00EB6DEF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D52EFF">
        <w:rPr>
          <w:b/>
          <w:bCs/>
          <w:color w:val="000000"/>
          <w:kern w:val="36"/>
          <w:sz w:val="28"/>
          <w:szCs w:val="28"/>
        </w:rPr>
        <w:t>Три</w:t>
      </w:r>
      <w:r w:rsidRPr="003D444F">
        <w:rPr>
          <w:b/>
          <w:bCs/>
          <w:color w:val="000000"/>
          <w:kern w:val="36"/>
          <w:sz w:val="28"/>
          <w:szCs w:val="28"/>
          <w:lang w:val="en-US"/>
        </w:rPr>
        <w:t> </w:t>
      </w:r>
      <w:r w:rsidRPr="00D52EFF">
        <w:rPr>
          <w:b/>
          <w:bCs/>
          <w:color w:val="000000"/>
          <w:kern w:val="36"/>
          <w:sz w:val="28"/>
          <w:szCs w:val="28"/>
        </w:rPr>
        <w:t>способа подать заявление в 1 класс</w:t>
      </w:r>
    </w:p>
    <w:p w:rsidR="003D444F" w:rsidRDefault="003D444F" w:rsidP="003D444F">
      <w:pPr>
        <w:jc w:val="center"/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  <w:r w:rsidRPr="003D444F">
        <w:rPr>
          <w:b/>
          <w:bCs/>
          <w:color w:val="000000"/>
          <w:sz w:val="28"/>
          <w:szCs w:val="28"/>
          <w:shd w:val="clear" w:color="auto" w:fill="FFFFFF"/>
        </w:rPr>
        <w:t>С 1 февраля 2014 года в Санкт-Петербурге начинается</w:t>
      </w:r>
    </w:p>
    <w:p w:rsidR="003D444F" w:rsidRPr="003D444F" w:rsidRDefault="003D444F" w:rsidP="003D444F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3D444F">
        <w:rPr>
          <w:b/>
          <w:bCs/>
          <w:color w:val="000000"/>
          <w:sz w:val="28"/>
          <w:szCs w:val="28"/>
          <w:shd w:val="clear" w:color="auto" w:fill="FFFFFF"/>
        </w:rPr>
        <w:t xml:space="preserve"> приём заявлений в первые классы школ</w:t>
      </w:r>
      <w:r w:rsidRPr="003D444F">
        <w:rPr>
          <w:color w:val="000000"/>
          <w:sz w:val="28"/>
          <w:szCs w:val="28"/>
        </w:rPr>
        <w:br/>
      </w:r>
    </w:p>
    <w:p w:rsidR="00D52EFF" w:rsidRPr="00D52EFF" w:rsidRDefault="00D52EFF" w:rsidP="00D52EF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52EFF">
        <w:rPr>
          <w:color w:val="000000"/>
          <w:sz w:val="28"/>
          <w:szCs w:val="28"/>
        </w:rPr>
        <w:t> Для того чтобы записать ребёнка в 1 класс, родители могут:</w:t>
      </w:r>
    </w:p>
    <w:p w:rsidR="003D444F" w:rsidRDefault="00D52EFF" w:rsidP="00EB6DEF">
      <w:pPr>
        <w:pStyle w:val="a7"/>
        <w:numPr>
          <w:ilvl w:val="0"/>
          <w:numId w:val="4"/>
        </w:numPr>
        <w:spacing w:before="120" w:after="120"/>
        <w:jc w:val="both"/>
        <w:rPr>
          <w:color w:val="000000"/>
          <w:sz w:val="28"/>
          <w:szCs w:val="28"/>
        </w:rPr>
      </w:pPr>
      <w:r w:rsidRPr="003D444F">
        <w:rPr>
          <w:color w:val="000000"/>
          <w:sz w:val="28"/>
          <w:szCs w:val="28"/>
        </w:rPr>
        <w:t xml:space="preserve">Подать заявление о приеме в первый класс </w:t>
      </w:r>
      <w:bookmarkStart w:id="0" w:name="_GoBack"/>
      <w:bookmarkEnd w:id="0"/>
      <w:r w:rsidRPr="003D444F">
        <w:rPr>
          <w:color w:val="000000"/>
          <w:sz w:val="28"/>
          <w:szCs w:val="28"/>
        </w:rPr>
        <w:t>в любом многофункциональном центре</w:t>
      </w:r>
      <w:r w:rsidRPr="003D444F">
        <w:rPr>
          <w:color w:val="000000"/>
          <w:sz w:val="28"/>
          <w:szCs w:val="28"/>
          <w:lang w:val="en-US"/>
        </w:rPr>
        <w:t> </w:t>
      </w:r>
      <w:r w:rsidRPr="003D444F">
        <w:rPr>
          <w:color w:val="000000"/>
          <w:sz w:val="28"/>
          <w:szCs w:val="28"/>
        </w:rPr>
        <w:t>предоставления государственных услуг</w:t>
      </w:r>
      <w:r w:rsidRPr="003D444F">
        <w:rPr>
          <w:color w:val="000000"/>
          <w:sz w:val="28"/>
          <w:szCs w:val="28"/>
          <w:lang w:val="en-US"/>
        </w:rPr>
        <w:t> </w:t>
      </w:r>
      <w:r w:rsidRPr="003D444F">
        <w:rPr>
          <w:color w:val="000000"/>
          <w:sz w:val="28"/>
          <w:szCs w:val="28"/>
        </w:rPr>
        <w:t>Санкт-Петербурга</w:t>
      </w:r>
      <w:r w:rsidR="003D444F" w:rsidRPr="003D444F">
        <w:rPr>
          <w:color w:val="000000"/>
          <w:sz w:val="28"/>
          <w:szCs w:val="28"/>
        </w:rPr>
        <w:t xml:space="preserve"> </w:t>
      </w:r>
      <w:r w:rsidRPr="003D444F">
        <w:rPr>
          <w:color w:val="000000"/>
          <w:sz w:val="28"/>
          <w:szCs w:val="28"/>
        </w:rPr>
        <w:t>с 01.02.2014 с 09.00 до 21.00</w:t>
      </w:r>
    </w:p>
    <w:p w:rsidR="00EB6DEF" w:rsidRPr="003D444F" w:rsidRDefault="00EB6DEF" w:rsidP="00EB6DEF">
      <w:pPr>
        <w:pStyle w:val="a7"/>
        <w:spacing w:before="120" w:after="120"/>
        <w:ind w:left="840"/>
        <w:jc w:val="both"/>
        <w:rPr>
          <w:color w:val="000000"/>
          <w:sz w:val="28"/>
          <w:szCs w:val="28"/>
        </w:rPr>
      </w:pPr>
    </w:p>
    <w:p w:rsidR="00EB6DEF" w:rsidRDefault="00D52EFF" w:rsidP="00EB6DEF">
      <w:pPr>
        <w:pStyle w:val="a7"/>
        <w:numPr>
          <w:ilvl w:val="0"/>
          <w:numId w:val="4"/>
        </w:numPr>
        <w:spacing w:before="120" w:after="120"/>
        <w:jc w:val="both"/>
        <w:rPr>
          <w:color w:val="000000"/>
          <w:sz w:val="28"/>
          <w:szCs w:val="28"/>
        </w:rPr>
      </w:pPr>
      <w:r w:rsidRPr="003D444F">
        <w:rPr>
          <w:color w:val="000000"/>
          <w:sz w:val="28"/>
          <w:szCs w:val="28"/>
        </w:rPr>
        <w:t>Записаться через Интернет, заполнив заявление на портале «Государственные и муниципальные услуги в Санкт-Петербурге» </w:t>
      </w:r>
      <w:hyperlink r:id="rId6" w:history="1">
        <w:r w:rsidRPr="003D444F">
          <w:rPr>
            <w:color w:val="0000FF"/>
            <w:sz w:val="28"/>
            <w:szCs w:val="28"/>
            <w:u w:val="single"/>
          </w:rPr>
          <w:t>http://gu.spb.ru/</w:t>
        </w:r>
      </w:hyperlink>
    </w:p>
    <w:p w:rsidR="00EB6DEF" w:rsidRPr="00EB6DEF" w:rsidRDefault="00EB6DEF" w:rsidP="00EB6DEF">
      <w:pPr>
        <w:pStyle w:val="a7"/>
        <w:rPr>
          <w:color w:val="000000"/>
          <w:sz w:val="28"/>
          <w:szCs w:val="28"/>
        </w:rPr>
      </w:pPr>
    </w:p>
    <w:p w:rsidR="00D52EFF" w:rsidRPr="00EB6DEF" w:rsidRDefault="00D52EFF" w:rsidP="00EB6DEF">
      <w:pPr>
        <w:pStyle w:val="a7"/>
        <w:numPr>
          <w:ilvl w:val="0"/>
          <w:numId w:val="4"/>
        </w:numPr>
        <w:spacing w:before="120" w:after="120"/>
        <w:jc w:val="both"/>
        <w:rPr>
          <w:color w:val="000000"/>
          <w:sz w:val="28"/>
          <w:szCs w:val="28"/>
        </w:rPr>
      </w:pPr>
      <w:r w:rsidRPr="00EB6DEF">
        <w:rPr>
          <w:color w:val="000000"/>
          <w:sz w:val="28"/>
          <w:szCs w:val="28"/>
        </w:rPr>
        <w:t>Подать заявление лично. Для этого, необходимо прийти в школу 1 февраля или в другой последующий день, в соответствии с графиком работы школьной комиссии по организации приёма в первые классы.</w:t>
      </w:r>
    </w:p>
    <w:p w:rsidR="001B02F3" w:rsidRDefault="001B02F3" w:rsidP="003D444F">
      <w:pPr>
        <w:jc w:val="both"/>
        <w:rPr>
          <w:sz w:val="28"/>
          <w:szCs w:val="28"/>
        </w:rPr>
      </w:pPr>
    </w:p>
    <w:p w:rsidR="003D444F" w:rsidRDefault="006D3BB0" w:rsidP="003D444F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3D444F">
        <w:rPr>
          <w:color w:val="000000"/>
          <w:sz w:val="28"/>
          <w:szCs w:val="28"/>
          <w:shd w:val="clear" w:color="auto" w:fill="FFFFFF"/>
        </w:rPr>
        <w:t>Приём осуществляется по личному заявлению родителей ребенка при предъявлении оригинала документа, удостоверяющего личность родителя, и документов, подтверждающих проживание ребенка на закрепленной территории (для Санкт-Петербурга - это территория района), в том числе:</w:t>
      </w:r>
      <w:r w:rsidRPr="003D444F">
        <w:rPr>
          <w:color w:val="000000"/>
          <w:sz w:val="28"/>
          <w:szCs w:val="28"/>
        </w:rPr>
        <w:br/>
      </w:r>
    </w:p>
    <w:p w:rsidR="003D444F" w:rsidRPr="003D444F" w:rsidRDefault="006D3BB0" w:rsidP="003D444F">
      <w:pPr>
        <w:pStyle w:val="a7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3D444F">
        <w:rPr>
          <w:color w:val="000000"/>
          <w:shd w:val="clear" w:color="auto" w:fill="FFFFFF"/>
        </w:rPr>
        <w:t>свидетельство о регистрации ребе</w:t>
      </w:r>
      <w:r w:rsidR="003D444F" w:rsidRPr="003D444F">
        <w:rPr>
          <w:color w:val="000000"/>
          <w:shd w:val="clear" w:color="auto" w:fill="FFFFFF"/>
        </w:rPr>
        <w:t>нка по месту жительства (форма №</w:t>
      </w:r>
      <w:r w:rsidRPr="003D444F">
        <w:rPr>
          <w:color w:val="000000"/>
          <w:shd w:val="clear" w:color="auto" w:fill="FFFFFF"/>
        </w:rPr>
        <w:t xml:space="preserve"> 8);</w:t>
      </w:r>
    </w:p>
    <w:p w:rsidR="003D444F" w:rsidRPr="003D444F" w:rsidRDefault="006D3BB0" w:rsidP="003D444F">
      <w:pPr>
        <w:pStyle w:val="a7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3D444F">
        <w:rPr>
          <w:color w:val="000000"/>
          <w:shd w:val="clear" w:color="auto" w:fill="FFFFFF"/>
        </w:rPr>
        <w:t>свидетельство о регистрации ребе</w:t>
      </w:r>
      <w:r w:rsidR="003D444F" w:rsidRPr="003D444F">
        <w:rPr>
          <w:color w:val="000000"/>
          <w:shd w:val="clear" w:color="auto" w:fill="FFFFFF"/>
        </w:rPr>
        <w:t>нка по месту пребывания (форма №</w:t>
      </w:r>
      <w:r w:rsidRPr="003D444F">
        <w:rPr>
          <w:color w:val="000000"/>
          <w:shd w:val="clear" w:color="auto" w:fill="FFFFFF"/>
        </w:rPr>
        <w:t xml:space="preserve"> 3);</w:t>
      </w:r>
    </w:p>
    <w:p w:rsidR="003D444F" w:rsidRPr="003D444F" w:rsidRDefault="006D3BB0" w:rsidP="003D444F">
      <w:pPr>
        <w:pStyle w:val="a7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3D444F">
        <w:rPr>
          <w:color w:val="000000"/>
          <w:shd w:val="clear" w:color="auto" w:fill="FFFFFF"/>
        </w:rPr>
        <w:t>паспорт одного из родителей (законных представителей) ребенка с отметкой</w:t>
      </w:r>
      <w:r w:rsidR="003D444F" w:rsidRPr="003D444F">
        <w:rPr>
          <w:color w:val="000000"/>
          <w:shd w:val="clear" w:color="auto" w:fill="FFFFFF"/>
        </w:rPr>
        <w:t xml:space="preserve"> </w:t>
      </w:r>
      <w:r w:rsidRPr="003D444F">
        <w:rPr>
          <w:color w:val="000000"/>
          <w:shd w:val="clear" w:color="auto" w:fill="FFFFFF"/>
        </w:rPr>
        <w:t>о регистрации по месту жительства;</w:t>
      </w:r>
    </w:p>
    <w:p w:rsidR="003D444F" w:rsidRPr="003D444F" w:rsidRDefault="003D444F" w:rsidP="003D444F">
      <w:pPr>
        <w:pStyle w:val="a7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справка о регистрации по форме №</w:t>
      </w:r>
      <w:r w:rsidR="006D3BB0" w:rsidRPr="003D444F">
        <w:rPr>
          <w:color w:val="000000"/>
          <w:shd w:val="clear" w:color="auto" w:fill="FFFFFF"/>
        </w:rPr>
        <w:t xml:space="preserve"> 9 (равнозначно выписка из домовой книги) с данными о регистрации несовершеннолетнего и (или) его законного представителя и (или) данными о правоустанавливающих документах на жилое помещение, выданных на имя несовершеннолетнего и (или) его законного представителя;</w:t>
      </w:r>
    </w:p>
    <w:p w:rsidR="003D444F" w:rsidRPr="003D444F" w:rsidRDefault="006D3BB0" w:rsidP="003D444F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D444F">
        <w:rPr>
          <w:color w:val="000000"/>
          <w:shd w:val="clear" w:color="auto" w:fill="FFFFFF"/>
        </w:rPr>
        <w:t>документы, подтверждающие право пользования жилым помещением несовершеннолетнего и (или) его законного представителя (свидетельство</w:t>
      </w:r>
      <w:r w:rsidRPr="003D444F">
        <w:rPr>
          <w:color w:val="000000"/>
        </w:rPr>
        <w:br/>
      </w:r>
      <w:r w:rsidRPr="003D444F">
        <w:rPr>
          <w:color w:val="000000"/>
          <w:shd w:val="clear" w:color="auto" w:fill="FFFFFF"/>
        </w:rPr>
        <w:t>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3D444F" w:rsidRDefault="003D444F" w:rsidP="003D444F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3D444F" w:rsidRPr="003D444F" w:rsidRDefault="006D3BB0" w:rsidP="003D444F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3D444F">
        <w:rPr>
          <w:color w:val="000000"/>
          <w:sz w:val="28"/>
          <w:szCs w:val="28"/>
          <w:shd w:val="clear" w:color="auto" w:fill="FFFFFF"/>
        </w:rPr>
        <w:t>Родители детей при подаче заявления о приеме в школу могут представить один из перечисленных документов.</w:t>
      </w:r>
    </w:p>
    <w:p w:rsidR="003D444F" w:rsidRDefault="006D3BB0" w:rsidP="003D444F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3D444F">
        <w:rPr>
          <w:color w:val="000000"/>
          <w:sz w:val="28"/>
          <w:szCs w:val="28"/>
          <w:shd w:val="clear" w:color="auto" w:fill="FFFFFF"/>
        </w:rPr>
        <w:t>В соответствии с законодательством Российской Федерации установлено, что дети, не проживающие на территории, за которой закреплена общеобразовательная организация, должны приниматься на свободные места с 1 июля.</w:t>
      </w:r>
    </w:p>
    <w:p w:rsidR="003D444F" w:rsidRDefault="006D3BB0" w:rsidP="003D444F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3D444F">
        <w:rPr>
          <w:color w:val="000000"/>
          <w:sz w:val="28"/>
          <w:szCs w:val="28"/>
          <w:shd w:val="clear" w:color="auto" w:fill="FFFFFF"/>
        </w:rPr>
        <w:t>Однако школы, закончившие приём в первые классы детей своего района, вправе начать приём на свободные места 12 мая.</w:t>
      </w:r>
    </w:p>
    <w:p w:rsidR="003D444F" w:rsidRDefault="006D3BB0" w:rsidP="003D444F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3D444F">
        <w:rPr>
          <w:color w:val="000000"/>
          <w:sz w:val="28"/>
          <w:szCs w:val="28"/>
          <w:shd w:val="clear" w:color="auto" w:fill="FFFFFF"/>
        </w:rPr>
        <w:lastRenderedPageBreak/>
        <w:t>При наличии в школе отделения дошкольного образования, выпускники этого отделения переводятся в первый класс школы с учётом мнения родителей (законных представителей).</w:t>
      </w:r>
    </w:p>
    <w:p w:rsidR="003D444F" w:rsidRDefault="006D3BB0" w:rsidP="003D444F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3D444F">
        <w:rPr>
          <w:color w:val="000000"/>
          <w:sz w:val="28"/>
          <w:szCs w:val="28"/>
          <w:shd w:val="clear" w:color="auto" w:fill="FFFFFF"/>
        </w:rPr>
        <w:t>Для решения спорных вопросов можно будет обратиться в районные конфликтные комиссии.</w:t>
      </w:r>
    </w:p>
    <w:sectPr w:rsidR="003D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F99"/>
    <w:multiLevelType w:val="hybridMultilevel"/>
    <w:tmpl w:val="2D1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19E1"/>
    <w:multiLevelType w:val="hybridMultilevel"/>
    <w:tmpl w:val="1534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729FC"/>
    <w:multiLevelType w:val="multilevel"/>
    <w:tmpl w:val="ECA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C1105"/>
    <w:multiLevelType w:val="hybridMultilevel"/>
    <w:tmpl w:val="F1642FD6"/>
    <w:lvl w:ilvl="0" w:tplc="587E4AB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F"/>
    <w:rsid w:val="001B02F3"/>
    <w:rsid w:val="003D444F"/>
    <w:rsid w:val="006D3BB0"/>
    <w:rsid w:val="00BC1FE7"/>
    <w:rsid w:val="00D168FB"/>
    <w:rsid w:val="00D52EFF"/>
    <w:rsid w:val="00E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52E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2E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EF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2EFF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52E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2EFF"/>
  </w:style>
  <w:style w:type="character" w:styleId="a4">
    <w:name w:val="Hyperlink"/>
    <w:basedOn w:val="a0"/>
    <w:uiPriority w:val="99"/>
    <w:unhideWhenUsed/>
    <w:rsid w:val="00D52EFF"/>
    <w:rPr>
      <w:color w:val="0000FF"/>
      <w:u w:val="single"/>
    </w:rPr>
  </w:style>
  <w:style w:type="paragraph" w:styleId="a5">
    <w:name w:val="Balloon Text"/>
    <w:basedOn w:val="a"/>
    <w:link w:val="a6"/>
    <w:rsid w:val="00D52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2E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52E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2E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EF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2EFF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52E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2EFF"/>
  </w:style>
  <w:style w:type="character" w:styleId="a4">
    <w:name w:val="Hyperlink"/>
    <w:basedOn w:val="a0"/>
    <w:uiPriority w:val="99"/>
    <w:unhideWhenUsed/>
    <w:rsid w:val="00D52EFF"/>
    <w:rPr>
      <w:color w:val="0000FF"/>
      <w:u w:val="single"/>
    </w:rPr>
  </w:style>
  <w:style w:type="paragraph" w:styleId="a5">
    <w:name w:val="Balloon Text"/>
    <w:basedOn w:val="a"/>
    <w:link w:val="a6"/>
    <w:rsid w:val="00D52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2E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.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E0A2B007</Template>
  <TotalTime>32</TotalTime>
  <Pages>2</Pages>
  <Words>322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565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Евгеньевна Ермощенко</dc:creator>
  <cp:lastModifiedBy>Марьяна Евгеньевна Ермощенко</cp:lastModifiedBy>
  <cp:revision>2</cp:revision>
  <dcterms:created xsi:type="dcterms:W3CDTF">2014-02-03T06:44:00Z</dcterms:created>
  <dcterms:modified xsi:type="dcterms:W3CDTF">2014-02-04T04:28:00Z</dcterms:modified>
</cp:coreProperties>
</file>