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2E" w:rsidRPr="0004602E" w:rsidRDefault="0004602E" w:rsidP="0004602E">
      <w:pPr>
        <w:autoSpaceDN w:val="0"/>
        <w:ind w:firstLine="0"/>
        <w:jc w:val="right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ar-SA"/>
        </w:rPr>
      </w:pPr>
      <w:r w:rsidRPr="0004602E">
        <w:rPr>
          <w:rFonts w:ascii="Times New Roman" w:eastAsia="Calibri" w:hAnsi="Times New Roman" w:cs="Times New Roman"/>
          <w:b/>
          <w:kern w:val="3"/>
          <w:sz w:val="24"/>
          <w:szCs w:val="24"/>
          <w:lang w:eastAsia="ar-SA"/>
        </w:rPr>
        <w:t>УТВЕРЖДАЮ</w:t>
      </w:r>
    </w:p>
    <w:p w:rsidR="0004602E" w:rsidRPr="0004602E" w:rsidRDefault="0004602E" w:rsidP="0004602E">
      <w:pPr>
        <w:suppressAutoHyphens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4602E" w:rsidRPr="0004602E" w:rsidRDefault="0004602E" w:rsidP="0004602E">
      <w:pPr>
        <w:suppressAutoHyphens/>
        <w:spacing w:line="36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4602E">
        <w:rPr>
          <w:rFonts w:ascii="Times New Roman" w:eastAsia="Calibri" w:hAnsi="Times New Roman" w:cs="Times New Roman"/>
          <w:sz w:val="24"/>
          <w:szCs w:val="24"/>
          <w:lang w:eastAsia="ar-SA"/>
        </w:rPr>
        <w:t>Директор ГБОУ школа № 565</w:t>
      </w:r>
    </w:p>
    <w:p w:rsidR="0004602E" w:rsidRPr="0004602E" w:rsidRDefault="0004602E" w:rsidP="0004602E">
      <w:pPr>
        <w:suppressAutoHyphens/>
        <w:spacing w:line="36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4602E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</w:t>
      </w:r>
      <w:proofErr w:type="spellStart"/>
      <w:r w:rsidRPr="0004602E">
        <w:rPr>
          <w:rFonts w:ascii="Times New Roman" w:eastAsia="Calibri" w:hAnsi="Times New Roman" w:cs="Times New Roman"/>
          <w:sz w:val="24"/>
          <w:szCs w:val="24"/>
          <w:lang w:eastAsia="ar-SA"/>
        </w:rPr>
        <w:t>Чалапко</w:t>
      </w:r>
      <w:proofErr w:type="spellEnd"/>
      <w:r w:rsidRPr="000460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Е.В.</w:t>
      </w:r>
    </w:p>
    <w:p w:rsidR="009C6B40" w:rsidRPr="00BA4D96" w:rsidRDefault="0004602E" w:rsidP="00BA4D96">
      <w:pPr>
        <w:suppressAutoHyphens/>
        <w:spacing w:line="360" w:lineRule="auto"/>
        <w:ind w:firstLine="0"/>
        <w:jc w:val="right"/>
        <w:rPr>
          <w:rFonts w:ascii="Calibri" w:eastAsia="Calibri" w:hAnsi="Calibri" w:cs="Times New Roman"/>
          <w:sz w:val="24"/>
          <w:szCs w:val="24"/>
          <w:lang w:eastAsia="ar-SA"/>
        </w:rPr>
      </w:pPr>
      <w:r w:rsidRPr="0004602E">
        <w:rPr>
          <w:rFonts w:ascii="Times New Roman" w:eastAsia="Calibri" w:hAnsi="Times New Roman" w:cs="Times New Roman"/>
          <w:sz w:val="24"/>
          <w:szCs w:val="24"/>
          <w:lang w:eastAsia="ar-SA"/>
        </w:rPr>
        <w:t>Приказ № ______</w:t>
      </w:r>
      <w:proofErr w:type="gramStart"/>
      <w:r w:rsidRPr="0004602E">
        <w:rPr>
          <w:rFonts w:ascii="Times New Roman" w:eastAsia="Calibri" w:hAnsi="Times New Roman" w:cs="Times New Roman"/>
          <w:sz w:val="24"/>
          <w:szCs w:val="24"/>
          <w:lang w:eastAsia="ar-SA"/>
        </w:rPr>
        <w:t>от</w:t>
      </w:r>
      <w:proofErr w:type="gramEnd"/>
      <w:r w:rsidRPr="000460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__________</w:t>
      </w:r>
    </w:p>
    <w:p w:rsidR="00BA4D96" w:rsidRDefault="00BA4D96" w:rsidP="0004602E">
      <w:pPr>
        <w:spacing w:line="36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A021F" w:rsidRDefault="0004602E" w:rsidP="0004602E">
      <w:pPr>
        <w:spacing w:line="36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02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Pr="0004602E">
        <w:rPr>
          <w:rFonts w:ascii="Times New Roman" w:hAnsi="Times New Roman" w:cs="Times New Roman"/>
          <w:b/>
          <w:sz w:val="24"/>
          <w:szCs w:val="24"/>
        </w:rPr>
        <w:br/>
        <w:t>О</w:t>
      </w:r>
      <w:r w:rsidR="009C6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b/>
          <w:sz w:val="24"/>
          <w:szCs w:val="24"/>
        </w:rPr>
        <w:t>СЛУЖБЕ МЕДИАЦИИ В ОБРАЗОВАТЕЛЬНОМ УЧРЕЖДЕНИИ</w:t>
      </w:r>
    </w:p>
    <w:p w:rsidR="009C6B40" w:rsidRPr="0004602E" w:rsidRDefault="009C6B40" w:rsidP="0004602E">
      <w:pPr>
        <w:spacing w:line="36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1.1. Служба медиации является напра</w:t>
      </w:r>
      <w:r w:rsidR="00477112" w:rsidRPr="0004602E">
        <w:rPr>
          <w:rFonts w:ascii="Times New Roman" w:hAnsi="Times New Roman" w:cs="Times New Roman"/>
          <w:sz w:val="24"/>
          <w:szCs w:val="24"/>
        </w:rPr>
        <w:t xml:space="preserve">влением воспитательной работы в </w:t>
      </w:r>
      <w:r w:rsidRPr="0004602E">
        <w:rPr>
          <w:rFonts w:ascii="Times New Roman" w:hAnsi="Times New Roman" w:cs="Times New Roman"/>
          <w:sz w:val="24"/>
          <w:szCs w:val="24"/>
        </w:rPr>
        <w:t>образовательном учреждении в виде деятельности, направленной на урегулирование и</w:t>
      </w:r>
      <w:r w:rsidR="00477112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разрешение конфликтов на основе добровольных усилий педагогов, обучающихся и их</w:t>
      </w:r>
      <w:r w:rsidR="00477112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родителей (законных представителей).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1.2. Служба медиации осуществляет свою деятель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ность на основании действующего </w:t>
      </w:r>
      <w:r w:rsidRPr="0004602E">
        <w:rPr>
          <w:rFonts w:ascii="Times New Roman" w:hAnsi="Times New Roman" w:cs="Times New Roman"/>
          <w:sz w:val="24"/>
          <w:szCs w:val="24"/>
        </w:rPr>
        <w:t>законодательства, в том числе: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- Федерального закона «Об образовании в Россий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ской Федерации» от 29.12.2012 № </w:t>
      </w:r>
      <w:r w:rsidRPr="0004602E">
        <w:rPr>
          <w:rFonts w:ascii="Times New Roman" w:hAnsi="Times New Roman" w:cs="Times New Roman"/>
          <w:sz w:val="24"/>
          <w:szCs w:val="24"/>
        </w:rPr>
        <w:t>273-ФЗ;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- Федерального закона «Об альтернативной пр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оцедуре урегулирования споров с </w:t>
      </w:r>
      <w:r w:rsidRPr="0004602E">
        <w:rPr>
          <w:rFonts w:ascii="Times New Roman" w:hAnsi="Times New Roman" w:cs="Times New Roman"/>
          <w:sz w:val="24"/>
          <w:szCs w:val="24"/>
        </w:rPr>
        <w:t>участием посредника (процедуре медиации)» от 27.07.2010 № 193-ФЗ;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- настоящего Положения;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- методических рекомендаций Министерства обр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азования и науки РФ (направлены </w:t>
      </w:r>
      <w:r w:rsidRPr="0004602E">
        <w:rPr>
          <w:rFonts w:ascii="Times New Roman" w:hAnsi="Times New Roman" w:cs="Times New Roman"/>
          <w:sz w:val="24"/>
          <w:szCs w:val="24"/>
        </w:rPr>
        <w:t>письмом № ВК844/07 от 18.11.2013);</w:t>
      </w:r>
    </w:p>
    <w:p w:rsidR="007A021F" w:rsidRPr="0004602E" w:rsidRDefault="007A021F" w:rsidP="00BA4D96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- Концепции развития до 2017 года сети сл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ужб медиации в целях реализации </w:t>
      </w:r>
      <w:r w:rsidRPr="0004602E">
        <w:rPr>
          <w:rFonts w:ascii="Times New Roman" w:hAnsi="Times New Roman" w:cs="Times New Roman"/>
          <w:sz w:val="24"/>
          <w:szCs w:val="24"/>
        </w:rPr>
        <w:t>восстановительного правосудия в отношении детей, в том числе совершивших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общественно опасные деяния, но не достигших возраста, с которого наступает уголовная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ответственность в Российской Федерации (утверждена распоряжением Правительства РФ</w:t>
      </w:r>
      <w:r w:rsidR="00BA4D96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от 30.07.2014 года № 1430);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- Плана первоочередных мероприятий до 20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14 года по реализации важнейших </w:t>
      </w:r>
      <w:r w:rsidRPr="0004602E">
        <w:rPr>
          <w:rFonts w:ascii="Times New Roman" w:hAnsi="Times New Roman" w:cs="Times New Roman"/>
          <w:sz w:val="24"/>
          <w:szCs w:val="24"/>
        </w:rPr>
        <w:t xml:space="preserve">положений 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Национальной стратегии действий в интересах детей на 2012-2017 годы;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- пункта 47 распоряжения Правительства Санкт-П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етербурга от 25.12.2012 № 73-рп </w:t>
      </w:r>
      <w:r w:rsidRPr="0004602E">
        <w:rPr>
          <w:rFonts w:ascii="Times New Roman" w:hAnsi="Times New Roman" w:cs="Times New Roman"/>
          <w:sz w:val="24"/>
          <w:szCs w:val="24"/>
        </w:rPr>
        <w:t>«О плане мероприятий на 2013-2015 годы по реализации Стратегии действий в интересах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детей в Санкт-Петербурге на 2012-2017 годы».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2. Нормативно-правовая база, определяющая условия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и регламент проведения </w:t>
      </w:r>
      <w:r w:rsidRPr="0004602E">
        <w:rPr>
          <w:rFonts w:ascii="Times New Roman" w:hAnsi="Times New Roman" w:cs="Times New Roman"/>
          <w:sz w:val="24"/>
          <w:szCs w:val="24"/>
        </w:rPr>
        <w:t>процедуры медиации.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2.1. В части 2 статьи 1 Федерального зако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на «Об альтернативной процедуре </w:t>
      </w:r>
      <w:r w:rsidRPr="0004602E">
        <w:rPr>
          <w:rFonts w:ascii="Times New Roman" w:hAnsi="Times New Roman" w:cs="Times New Roman"/>
          <w:sz w:val="24"/>
          <w:szCs w:val="24"/>
        </w:rPr>
        <w:t>урегулирования споров с участием посредника (процедуре медиации)» от 27.07.2010 №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lastRenderedPageBreak/>
        <w:t>193-ФЗ устанавливается круг споров, применение процедуры медиации по отношению к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которым регулируется данным Федеральным законом. Речь идет о спорах, возникающих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из гражданских правоотношений (в том числе связанных с осуществлением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предпринимательской и иной экономической деятельности), а также трудовых и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семейных правоотношений.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04602E">
        <w:rPr>
          <w:rFonts w:ascii="Times New Roman" w:hAnsi="Times New Roman" w:cs="Times New Roman"/>
          <w:sz w:val="24"/>
          <w:szCs w:val="24"/>
        </w:rPr>
        <w:t>Гражданско-правовые споры (об имуществ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енных и связанных с ними личных </w:t>
      </w:r>
      <w:r w:rsidRPr="0004602E">
        <w:rPr>
          <w:rFonts w:ascii="Times New Roman" w:hAnsi="Times New Roman" w:cs="Times New Roman"/>
          <w:sz w:val="24"/>
          <w:szCs w:val="24"/>
        </w:rPr>
        <w:t>неимущественных отношениях) возникают из нарушения прав и неисполнения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обязанностей, устанавливаемых «Гражданским кодексом Российской Федерации»,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«Жилищным кодексом Российской Федерации», «Трудовым кодексом Российской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Федерации», «Семейным кодексом Российской федерации», «Земельным кодексом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Российской Федерации», Федеральным законом «О защите прав потребителей» №2300-1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от 07.02.1992 и иными нормативными актами, регулирующими гражданские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правоотношения.</w:t>
      </w:r>
      <w:proofErr w:type="gramEnd"/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2.3. Понятие индивидуального трудового спора зак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реплено в статье 381 «Трудового </w:t>
      </w:r>
      <w:r w:rsidRPr="0004602E">
        <w:rPr>
          <w:rFonts w:ascii="Times New Roman" w:hAnsi="Times New Roman" w:cs="Times New Roman"/>
          <w:sz w:val="24"/>
          <w:szCs w:val="24"/>
        </w:rPr>
        <w:t>кодекса Российской федерации», коллективного трудового спора – в статье 398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«Трудового кодекса Российской федерации».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2.4. Семейные споры возникают из нарушения пр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ав и неисполнения обязанностей, </w:t>
      </w:r>
      <w:r w:rsidRPr="0004602E">
        <w:rPr>
          <w:rFonts w:ascii="Times New Roman" w:hAnsi="Times New Roman" w:cs="Times New Roman"/>
          <w:sz w:val="24"/>
          <w:szCs w:val="24"/>
        </w:rPr>
        <w:t>устанавливаемых «Семейным кодексом Российской Федерации».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2.5. Условия и регламент проведения проце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дуры медиации в образовательной </w:t>
      </w:r>
      <w:r w:rsidRPr="0004602E">
        <w:rPr>
          <w:rFonts w:ascii="Times New Roman" w:hAnsi="Times New Roman" w:cs="Times New Roman"/>
          <w:sz w:val="24"/>
          <w:szCs w:val="24"/>
        </w:rPr>
        <w:t>организации применительно к конфликтам, подпадающим под определение гражданск</w:t>
      </w:r>
      <w:proofErr w:type="gramStart"/>
      <w:r w:rsidRPr="0004602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правового, трудового или семейного спора (как они понимаются в соответствие с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Федерации), определяется Федеральным законом «Об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альтернативной процедуре урегулирования споров с участием посредника (процедуре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медиации)» от 27.07.2010 № 193-ФЗ.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2.6. Условия и регламент проведения проце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дуры медиации в образовательной </w:t>
      </w:r>
      <w:r w:rsidRPr="0004602E">
        <w:rPr>
          <w:rFonts w:ascii="Times New Roman" w:hAnsi="Times New Roman" w:cs="Times New Roman"/>
          <w:sz w:val="24"/>
          <w:szCs w:val="24"/>
        </w:rPr>
        <w:t>организации применительно к конфликтам, не подпадающим под определение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гражданско-правового, трудового или семейного спора, определяется методическими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рекомендациями федерального и регионального уровней и настоящим положением.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3. Цели и задачи службы медиации.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3.1. Целями службы медиации является: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3.1.1. Популяризация среди обучающихся, родите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лей (законных представителей) и </w:t>
      </w:r>
      <w:r w:rsidRPr="0004602E">
        <w:rPr>
          <w:rFonts w:ascii="Times New Roman" w:hAnsi="Times New Roman" w:cs="Times New Roman"/>
          <w:sz w:val="24"/>
          <w:szCs w:val="24"/>
        </w:rPr>
        <w:t>педагогов альтернативных способов разрешения конфликтов, развитие культуры диалога;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3.1.2. Помощь в разрешении конфликтных ситуаций на основе принципов медиации;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lastRenderedPageBreak/>
        <w:t>3.1.3. Создание альтернативы администра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тивному способу реагирования на </w:t>
      </w:r>
      <w:r w:rsidRPr="0004602E">
        <w:rPr>
          <w:rFonts w:ascii="Times New Roman" w:hAnsi="Times New Roman" w:cs="Times New Roman"/>
          <w:sz w:val="24"/>
          <w:szCs w:val="24"/>
        </w:rPr>
        <w:t>конфликты, содействие снижению количества административных обращений;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4D96">
        <w:rPr>
          <w:rFonts w:ascii="Times New Roman" w:hAnsi="Times New Roman" w:cs="Times New Roman"/>
          <w:sz w:val="24"/>
          <w:szCs w:val="24"/>
        </w:rPr>
        <w:t>3.1.4. Повышение уровня психологич</w:t>
      </w:r>
      <w:r w:rsidR="00B614F9" w:rsidRPr="00BA4D96">
        <w:rPr>
          <w:rFonts w:ascii="Times New Roman" w:hAnsi="Times New Roman" w:cs="Times New Roman"/>
          <w:sz w:val="24"/>
          <w:szCs w:val="24"/>
        </w:rPr>
        <w:t xml:space="preserve">еской компетентности участников </w:t>
      </w:r>
      <w:r w:rsidRPr="00BA4D96">
        <w:rPr>
          <w:rFonts w:ascii="Times New Roman" w:hAnsi="Times New Roman" w:cs="Times New Roman"/>
          <w:sz w:val="24"/>
          <w:szCs w:val="24"/>
        </w:rPr>
        <w:t>образовательного процесса, в том числе в сфере эффективной коммуникации в конфликте.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3.2. Задачами службы медиации являются:</w:t>
      </w:r>
    </w:p>
    <w:p w:rsidR="007A021F" w:rsidRPr="0004602E" w:rsidRDefault="00BA4D96" w:rsidP="00BA4D96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Проведение медиаций.</w:t>
      </w:r>
    </w:p>
    <w:p w:rsidR="007A021F" w:rsidRPr="0004602E" w:rsidRDefault="00BA4D96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="007A021F" w:rsidRPr="0004602E">
        <w:rPr>
          <w:rFonts w:ascii="Times New Roman" w:hAnsi="Times New Roman" w:cs="Times New Roman"/>
          <w:sz w:val="24"/>
          <w:szCs w:val="24"/>
        </w:rPr>
        <w:t>. Информирование обучающихся и педаг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огов о принципах и возможностях </w:t>
      </w:r>
      <w:r w:rsidR="007A021F" w:rsidRPr="0004602E">
        <w:rPr>
          <w:rFonts w:ascii="Times New Roman" w:hAnsi="Times New Roman" w:cs="Times New Roman"/>
          <w:sz w:val="24"/>
          <w:szCs w:val="24"/>
        </w:rPr>
        <w:t>медиации.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4. Принципы деятельности службы медиации.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4.1. Деятельность службы медиации основана на следующих принципах: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4.1.1. Принцип добровольности, предполагаю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щий как добровольное содействие </w:t>
      </w:r>
      <w:r w:rsidRPr="0004602E">
        <w:rPr>
          <w:rFonts w:ascii="Times New Roman" w:hAnsi="Times New Roman" w:cs="Times New Roman"/>
          <w:sz w:val="24"/>
          <w:szCs w:val="24"/>
        </w:rPr>
        <w:t>обучающихся в организации работы службы, так и обязательное согласие сторон,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вовлеченных в конфликт, на участие в медиации.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4.1.2. Принцип конфиденциальности, предполага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ющий обязательство специалистов </w:t>
      </w:r>
      <w:r w:rsidRPr="0004602E">
        <w:rPr>
          <w:rFonts w:ascii="Times New Roman" w:hAnsi="Times New Roman" w:cs="Times New Roman"/>
          <w:sz w:val="24"/>
          <w:szCs w:val="24"/>
        </w:rPr>
        <w:t>службы медиации не разглашать полученные в ходе своей деятельности сведения.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Исключение составляет информация о готовящемся преступ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лении, а также медиативное </w:t>
      </w:r>
      <w:r w:rsidRPr="0004602E">
        <w:rPr>
          <w:rFonts w:ascii="Times New Roman" w:hAnsi="Times New Roman" w:cs="Times New Roman"/>
          <w:sz w:val="24"/>
          <w:szCs w:val="24"/>
        </w:rPr>
        <w:t>соглашение (по согласованию с участниками встречи и подписанное ими).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4.1.3. Принцип нейтральности, не позволяющ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ий специалистам службы медиации </w:t>
      </w:r>
      <w:r w:rsidRPr="0004602E">
        <w:rPr>
          <w:rFonts w:ascii="Times New Roman" w:hAnsi="Times New Roman" w:cs="Times New Roman"/>
          <w:sz w:val="24"/>
          <w:szCs w:val="24"/>
        </w:rPr>
        <w:t>принимать сторону одного из участников конфликта. Нейтральность предполагает, что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специалисты службы медиации не выясняют вопрос о виновности или невиновности той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или иной стороны, а являются независимыми посредниками, помогающими сторонам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самостоятельно найти взаимоприемлемое решение.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4.1.4. Принцип равноправия, утверждающий равное прав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о сторон оценивать </w:t>
      </w:r>
      <w:r w:rsidRPr="0004602E">
        <w:rPr>
          <w:rFonts w:ascii="Times New Roman" w:hAnsi="Times New Roman" w:cs="Times New Roman"/>
          <w:sz w:val="24"/>
          <w:szCs w:val="24"/>
        </w:rPr>
        <w:t>конфликтную ситуацию и высказывать свою точку зрения, обсуждать свои эмоции и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интересы, участвовать в выработке и принятии решений. У сторон также есть равные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права на внимание и время медиатора.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5. Порядок формирования службы медиации.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5.1. Руководителем службы може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т быть заместитель директора по </w:t>
      </w:r>
      <w:r w:rsidRPr="0004602E">
        <w:rPr>
          <w:rFonts w:ascii="Times New Roman" w:hAnsi="Times New Roman" w:cs="Times New Roman"/>
          <w:sz w:val="24"/>
          <w:szCs w:val="24"/>
        </w:rPr>
        <w:t>воспитательной/учебно-воспитательной работе, педагог-психолог, социальный педагог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или другой педагогический работник образовательного учреждения, на которого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возлагаются обязанности по </w:t>
      </w:r>
      <w:r w:rsidRPr="0004602E">
        <w:rPr>
          <w:rFonts w:ascii="Times New Roman" w:hAnsi="Times New Roman" w:cs="Times New Roman"/>
          <w:sz w:val="24"/>
          <w:szCs w:val="24"/>
        </w:rPr>
        <w:t>руководству службой медиации приказом директора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7A021F" w:rsidRPr="0004602E" w:rsidRDefault="007A021F" w:rsidP="00BA4D96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5.2. Проводить процедуру медиации может тол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ько сотрудник службы, прошедший </w:t>
      </w:r>
      <w:r w:rsidRPr="0004602E">
        <w:rPr>
          <w:rFonts w:ascii="Times New Roman" w:hAnsi="Times New Roman" w:cs="Times New Roman"/>
          <w:sz w:val="24"/>
          <w:szCs w:val="24"/>
        </w:rPr>
        <w:t>обучение проведению процедуры медиации.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6. Порядок работы службы медиации.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lastRenderedPageBreak/>
        <w:t>6.1. Служба медиации может получать ин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формацию о случаях конфликтного </w:t>
      </w:r>
      <w:r w:rsidRPr="0004602E">
        <w:rPr>
          <w:rFonts w:ascii="Times New Roman" w:hAnsi="Times New Roman" w:cs="Times New Roman"/>
          <w:sz w:val="24"/>
          <w:szCs w:val="24"/>
        </w:rPr>
        <w:t>характера от педагогов, обучающихся, представителей администрации образовательного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учреждения, специалистов службы медиации, родителей (законных представителей).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6.2. Решение о целесообразности проведения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процедуры медиации принимается </w:t>
      </w:r>
      <w:r w:rsidRPr="0004602E">
        <w:rPr>
          <w:rFonts w:ascii="Times New Roman" w:hAnsi="Times New Roman" w:cs="Times New Roman"/>
          <w:sz w:val="24"/>
          <w:szCs w:val="24"/>
        </w:rPr>
        <w:t>службой медиации в тех случаях, когда иное не предусмотрено действующим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6.3</w:t>
      </w:r>
      <w:r w:rsidRPr="00BA4D96">
        <w:rPr>
          <w:rFonts w:ascii="Times New Roman" w:hAnsi="Times New Roman" w:cs="Times New Roman"/>
          <w:sz w:val="24"/>
          <w:szCs w:val="24"/>
        </w:rPr>
        <w:t>. Процедура медиации начинается в случае с</w:t>
      </w:r>
      <w:r w:rsidR="00B614F9" w:rsidRPr="00BA4D96">
        <w:rPr>
          <w:rFonts w:ascii="Times New Roman" w:hAnsi="Times New Roman" w:cs="Times New Roman"/>
          <w:sz w:val="24"/>
          <w:szCs w:val="24"/>
        </w:rPr>
        <w:t xml:space="preserve">огласия конфликтующих сторон на </w:t>
      </w:r>
      <w:r w:rsidRPr="00BA4D96">
        <w:rPr>
          <w:rFonts w:ascii="Times New Roman" w:hAnsi="Times New Roman" w:cs="Times New Roman"/>
          <w:sz w:val="24"/>
          <w:szCs w:val="24"/>
        </w:rPr>
        <w:t>участие в данной процедуре. Если действия одной стороны или обеих сторон могут быть</w:t>
      </w:r>
      <w:r w:rsidR="00B614F9" w:rsidRPr="00BA4D96">
        <w:rPr>
          <w:rFonts w:ascii="Times New Roman" w:hAnsi="Times New Roman" w:cs="Times New Roman"/>
          <w:sz w:val="24"/>
          <w:szCs w:val="24"/>
        </w:rPr>
        <w:t xml:space="preserve"> </w:t>
      </w:r>
      <w:r w:rsidRPr="00BA4D96">
        <w:rPr>
          <w:rFonts w:ascii="Times New Roman" w:hAnsi="Times New Roman" w:cs="Times New Roman"/>
          <w:sz w:val="24"/>
          <w:szCs w:val="24"/>
        </w:rPr>
        <w:t>квалифицированы как нарушение дисциплины, для проведения медиации также</w:t>
      </w:r>
      <w:r w:rsidR="00B614F9" w:rsidRPr="00BA4D96">
        <w:rPr>
          <w:rFonts w:ascii="Times New Roman" w:hAnsi="Times New Roman" w:cs="Times New Roman"/>
          <w:sz w:val="24"/>
          <w:szCs w:val="24"/>
        </w:rPr>
        <w:t xml:space="preserve"> </w:t>
      </w:r>
      <w:r w:rsidRPr="00BA4D96">
        <w:rPr>
          <w:rFonts w:ascii="Times New Roman" w:hAnsi="Times New Roman" w:cs="Times New Roman"/>
          <w:sz w:val="24"/>
          <w:szCs w:val="24"/>
        </w:rPr>
        <w:t>необходимо письменное согласие родителей (законных представителей).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6.4. Процедура медиации не проводится с обучаю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щимися младше 10 лет, а также с </w:t>
      </w:r>
      <w:r w:rsidRPr="0004602E">
        <w:rPr>
          <w:rFonts w:ascii="Times New Roman" w:hAnsi="Times New Roman" w:cs="Times New Roman"/>
          <w:sz w:val="24"/>
          <w:szCs w:val="24"/>
        </w:rPr>
        <w:t>лицами, страдающими психическими заболеваниями.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 xml:space="preserve">6.5. Сотрудники образовательного учреждения 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информируют стороны конфликта о </w:t>
      </w:r>
      <w:r w:rsidRPr="0004602E">
        <w:rPr>
          <w:rFonts w:ascii="Times New Roman" w:hAnsi="Times New Roman" w:cs="Times New Roman"/>
          <w:sz w:val="24"/>
          <w:szCs w:val="24"/>
        </w:rPr>
        <w:t>возможности обратиться в службу медиации. Переговоры с родителями (законными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представителями) и сотрудниками образовательного учреждения по организации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процедуры медиации проводит руководитель службы или её сотрудники из числа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педагогов.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6.6. Служба медиации самостоятельно опре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деляет сроки и этапы проведения </w:t>
      </w:r>
      <w:r w:rsidRPr="0004602E">
        <w:rPr>
          <w:rFonts w:ascii="Times New Roman" w:hAnsi="Times New Roman" w:cs="Times New Roman"/>
          <w:sz w:val="24"/>
          <w:szCs w:val="24"/>
        </w:rPr>
        <w:t>медиации в тех случаях, когда иное не предусмотрено действующим законодательством.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6.7. В случае если в ходе медиации конфликтующ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ие стороны пришли к соглашению, </w:t>
      </w:r>
      <w:r w:rsidRPr="0004602E">
        <w:rPr>
          <w:rFonts w:ascii="Times New Roman" w:hAnsi="Times New Roman" w:cs="Times New Roman"/>
          <w:sz w:val="24"/>
          <w:szCs w:val="24"/>
        </w:rPr>
        <w:t>достигнутые результаты могут фиксироваться в письменном или устном соглашении в тех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случаях, когда иное не предусмотрено действующим законодательством.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6.8. Копия соглашения может быть предоставлена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администрации образовательного </w:t>
      </w:r>
      <w:r w:rsidRPr="0004602E">
        <w:rPr>
          <w:rFonts w:ascii="Times New Roman" w:hAnsi="Times New Roman" w:cs="Times New Roman"/>
          <w:sz w:val="24"/>
          <w:szCs w:val="24"/>
        </w:rPr>
        <w:t>учреждения только при письменном согласии сторон.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6.9. Служба медиации содействует в определении с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пособа выполнения обязательств, </w:t>
      </w:r>
      <w:r w:rsidRPr="0004602E">
        <w:rPr>
          <w:rFonts w:ascii="Times New Roman" w:hAnsi="Times New Roman" w:cs="Times New Roman"/>
          <w:sz w:val="24"/>
          <w:szCs w:val="24"/>
        </w:rPr>
        <w:t>взятых на себя сторонами в соглашении, но не несет ответственность за их выполнение.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При возникновении проблем в выполнении обязательств сотрудники служ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бы медиации </w:t>
      </w:r>
      <w:r w:rsidRPr="0004602E">
        <w:rPr>
          <w:rFonts w:ascii="Times New Roman" w:hAnsi="Times New Roman" w:cs="Times New Roman"/>
          <w:sz w:val="24"/>
          <w:szCs w:val="24"/>
        </w:rPr>
        <w:t xml:space="preserve">могут проводить дополнительные встречи сторон с целью оказания помощи </w:t>
      </w:r>
      <w:proofErr w:type="gramStart"/>
      <w:r w:rsidRPr="0004602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4602E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04602E">
        <w:rPr>
          <w:rFonts w:ascii="Times New Roman" w:hAnsi="Times New Roman" w:cs="Times New Roman"/>
          <w:sz w:val="24"/>
          <w:szCs w:val="24"/>
        </w:rPr>
        <w:t xml:space="preserve"> причин и трудностей, а также в поиске 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путей их преодоления, что может </w:t>
      </w:r>
      <w:r w:rsidRPr="0004602E">
        <w:rPr>
          <w:rFonts w:ascii="Times New Roman" w:hAnsi="Times New Roman" w:cs="Times New Roman"/>
          <w:sz w:val="24"/>
          <w:szCs w:val="24"/>
        </w:rPr>
        <w:t>быть оговорено в письменном или устном соглашении.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6.10. Ответственность за возможные наруш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ения при осуществлении медиации </w:t>
      </w:r>
      <w:r w:rsidRPr="0004602E">
        <w:rPr>
          <w:rFonts w:ascii="Times New Roman" w:hAnsi="Times New Roman" w:cs="Times New Roman"/>
          <w:sz w:val="24"/>
          <w:szCs w:val="24"/>
        </w:rPr>
        <w:t>наступает в соответствии с действующим законодательством.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lastRenderedPageBreak/>
        <w:t>6.11. При необходимости специалисты служ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бы медиации информируют стороны </w:t>
      </w:r>
      <w:r w:rsidRPr="0004602E">
        <w:rPr>
          <w:rFonts w:ascii="Times New Roman" w:hAnsi="Times New Roman" w:cs="Times New Roman"/>
          <w:sz w:val="24"/>
          <w:szCs w:val="24"/>
        </w:rPr>
        <w:t>конфликта о возможности прибегнуть к помощи других специалистов и служб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(социального педагога, психолога, юриста и прочее).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6.12. Деятельность службы медиации фиксируется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в обобщенном виде в журналах и </w:t>
      </w:r>
      <w:r w:rsidRPr="0004602E">
        <w:rPr>
          <w:rFonts w:ascii="Times New Roman" w:hAnsi="Times New Roman" w:cs="Times New Roman"/>
          <w:sz w:val="24"/>
          <w:szCs w:val="24"/>
        </w:rPr>
        <w:t xml:space="preserve">отчетах, которые являются внутренними документами службы и </w:t>
      </w:r>
      <w:proofErr w:type="gramStart"/>
      <w:r w:rsidRPr="0004602E">
        <w:rPr>
          <w:rFonts w:ascii="Times New Roman" w:hAnsi="Times New Roman" w:cs="Times New Roman"/>
          <w:sz w:val="24"/>
          <w:szCs w:val="24"/>
        </w:rPr>
        <w:t>доступ</w:t>
      </w:r>
      <w:proofErr w:type="gramEnd"/>
      <w:r w:rsidRPr="0004602E">
        <w:rPr>
          <w:rFonts w:ascii="Times New Roman" w:hAnsi="Times New Roman" w:cs="Times New Roman"/>
          <w:sz w:val="24"/>
          <w:szCs w:val="24"/>
        </w:rPr>
        <w:t xml:space="preserve"> к которым имеет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только руководитель службы в тех случаях, когда иное не предусмотрено действующим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6.13. При необходимости представитель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администрации образовательного </w:t>
      </w:r>
      <w:r w:rsidRPr="0004602E">
        <w:rPr>
          <w:rFonts w:ascii="Times New Roman" w:hAnsi="Times New Roman" w:cs="Times New Roman"/>
          <w:sz w:val="24"/>
          <w:szCs w:val="24"/>
        </w:rPr>
        <w:t>учреждения, курирующий службу медиации или являющийся её сотрудником, организует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04602E">
        <w:rPr>
          <w:rFonts w:ascii="Times New Roman" w:hAnsi="Times New Roman" w:cs="Times New Roman"/>
          <w:sz w:val="24"/>
          <w:szCs w:val="24"/>
        </w:rPr>
        <w:t>супервизий</w:t>
      </w:r>
      <w:proofErr w:type="spellEnd"/>
      <w:r w:rsidRPr="0004602E">
        <w:rPr>
          <w:rFonts w:ascii="Times New Roman" w:hAnsi="Times New Roman" w:cs="Times New Roman"/>
          <w:sz w:val="24"/>
          <w:szCs w:val="24"/>
        </w:rPr>
        <w:t xml:space="preserve"> для специалистов службы медиации образовательного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учреждения, а также обеспечивает участие её представителя в собраниях ассоциации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(сообщества) медиаторов.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7. Организация деятельности службы медиации.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 xml:space="preserve">7.1. Службе медиации по согласованию с 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администрацией образовательного </w:t>
      </w:r>
      <w:r w:rsidRPr="0004602E">
        <w:rPr>
          <w:rFonts w:ascii="Times New Roman" w:hAnsi="Times New Roman" w:cs="Times New Roman"/>
          <w:sz w:val="24"/>
          <w:szCs w:val="24"/>
        </w:rPr>
        <w:t>учреждения предоставляется помещение для встреч и проведения медиаций, а также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возможность использовать иные ресурсы образовательного учреждения, такие как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оборудование, оргтехника, канцелярские принадлежности, средства информации и другие.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7.2. Должностные лица образовательного учреж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дения оказывают службе медиации </w:t>
      </w:r>
      <w:r w:rsidRPr="0004602E">
        <w:rPr>
          <w:rFonts w:ascii="Times New Roman" w:hAnsi="Times New Roman" w:cs="Times New Roman"/>
          <w:sz w:val="24"/>
          <w:szCs w:val="24"/>
        </w:rPr>
        <w:t>содействие в распространении информац</w:t>
      </w:r>
      <w:proofErr w:type="gramStart"/>
      <w:r w:rsidRPr="0004602E">
        <w:rPr>
          <w:rFonts w:ascii="Times New Roman" w:hAnsi="Times New Roman" w:cs="Times New Roman"/>
          <w:sz w:val="24"/>
          <w:szCs w:val="24"/>
        </w:rPr>
        <w:t>ии о её</w:t>
      </w:r>
      <w:proofErr w:type="gramEnd"/>
      <w:r w:rsidRPr="0004602E">
        <w:rPr>
          <w:rFonts w:ascii="Times New Roman" w:hAnsi="Times New Roman" w:cs="Times New Roman"/>
          <w:sz w:val="24"/>
          <w:szCs w:val="24"/>
        </w:rPr>
        <w:t xml:space="preserve"> деятельности и возможностях среди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педагогов и обучающихся.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7.3. Специалисты службы медиации имеют прав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о на получение услуг психолога, </w:t>
      </w:r>
      <w:r w:rsidRPr="0004602E">
        <w:rPr>
          <w:rFonts w:ascii="Times New Roman" w:hAnsi="Times New Roman" w:cs="Times New Roman"/>
          <w:sz w:val="24"/>
          <w:szCs w:val="24"/>
        </w:rPr>
        <w:t>социального педагога и других специалистов образовательного учреждения.</w:t>
      </w:r>
    </w:p>
    <w:p w:rsidR="00B614F9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7.4. Администрация образовательного учрежд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ения содействует взаимодействию </w:t>
      </w:r>
      <w:r w:rsidRPr="0004602E">
        <w:rPr>
          <w:rFonts w:ascii="Times New Roman" w:hAnsi="Times New Roman" w:cs="Times New Roman"/>
          <w:sz w:val="24"/>
          <w:szCs w:val="24"/>
        </w:rPr>
        <w:t>службы медиации с социальными службами и другими организациями района и города.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 xml:space="preserve">Администрация содействует обращению педагогов образовательного учреждения </w:t>
      </w:r>
      <w:proofErr w:type="gramStart"/>
      <w:r w:rsidRPr="0004602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службу медиации.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7.5. Один раз в полугодие служба медиации проводит организационное совещание.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8. Заключительные положения.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8.1. Настоящее положение вступает в силу с момента утверждения.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8.2. Изменения в настоящее положение вносятся директором образовательного</w:t>
      </w:r>
    </w:p>
    <w:p w:rsidR="007A021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учреждения по согласованию со службой медиации.</w:t>
      </w:r>
    </w:p>
    <w:p w:rsidR="00681BCF" w:rsidRPr="0004602E" w:rsidRDefault="007A021F" w:rsidP="0004602E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02E">
        <w:rPr>
          <w:rFonts w:ascii="Times New Roman" w:hAnsi="Times New Roman" w:cs="Times New Roman"/>
          <w:sz w:val="24"/>
          <w:szCs w:val="24"/>
        </w:rPr>
        <w:t>8.3. Инициаторами изменений, вносимы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х в положение о службе школьной </w:t>
      </w:r>
      <w:r w:rsidRPr="0004602E">
        <w:rPr>
          <w:rFonts w:ascii="Times New Roman" w:hAnsi="Times New Roman" w:cs="Times New Roman"/>
          <w:sz w:val="24"/>
          <w:szCs w:val="24"/>
        </w:rPr>
        <w:t>медиации, могут стать представители администрации образовательного учреждения,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специалисты службы медиации образовательного учреждения, а также представители</w:t>
      </w:r>
      <w:r w:rsidR="00B614F9" w:rsidRPr="0004602E">
        <w:rPr>
          <w:rFonts w:ascii="Times New Roman" w:hAnsi="Times New Roman" w:cs="Times New Roman"/>
          <w:sz w:val="24"/>
          <w:szCs w:val="24"/>
        </w:rPr>
        <w:t xml:space="preserve"> </w:t>
      </w:r>
      <w:r w:rsidRPr="0004602E">
        <w:rPr>
          <w:rFonts w:ascii="Times New Roman" w:hAnsi="Times New Roman" w:cs="Times New Roman"/>
          <w:sz w:val="24"/>
          <w:szCs w:val="24"/>
        </w:rPr>
        <w:t>органов школьного самоуправления.</w:t>
      </w:r>
    </w:p>
    <w:sectPr w:rsidR="00681BCF" w:rsidRPr="0004602E" w:rsidSect="00BA4D96">
      <w:footerReference w:type="default" r:id="rId7"/>
      <w:pgSz w:w="11906" w:h="16838"/>
      <w:pgMar w:top="709" w:right="1133" w:bottom="993" w:left="156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2E" w:rsidRDefault="0004602E" w:rsidP="0004602E">
      <w:r>
        <w:separator/>
      </w:r>
    </w:p>
  </w:endnote>
  <w:endnote w:type="continuationSeparator" w:id="0">
    <w:p w:rsidR="0004602E" w:rsidRDefault="0004602E" w:rsidP="0004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344958"/>
      <w:docPartObj>
        <w:docPartGallery w:val="Page Numbers (Bottom of Page)"/>
        <w:docPartUnique/>
      </w:docPartObj>
    </w:sdtPr>
    <w:sdtEndPr/>
    <w:sdtContent>
      <w:p w:rsidR="0004602E" w:rsidRDefault="0004602E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D96">
          <w:rPr>
            <w:noProof/>
          </w:rPr>
          <w:t>1</w:t>
        </w:r>
        <w:r>
          <w:fldChar w:fldCharType="end"/>
        </w:r>
      </w:p>
    </w:sdtContent>
  </w:sdt>
  <w:p w:rsidR="0004602E" w:rsidRDefault="0004602E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2E" w:rsidRDefault="0004602E" w:rsidP="0004602E">
      <w:r>
        <w:separator/>
      </w:r>
    </w:p>
  </w:footnote>
  <w:footnote w:type="continuationSeparator" w:id="0">
    <w:p w:rsidR="0004602E" w:rsidRDefault="0004602E" w:rsidP="00046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C7"/>
    <w:rsid w:val="00007AC7"/>
    <w:rsid w:val="0004602E"/>
    <w:rsid w:val="0024073B"/>
    <w:rsid w:val="00303705"/>
    <w:rsid w:val="00362D4A"/>
    <w:rsid w:val="003C6420"/>
    <w:rsid w:val="00477112"/>
    <w:rsid w:val="007A021F"/>
    <w:rsid w:val="009C6B40"/>
    <w:rsid w:val="00B614F9"/>
    <w:rsid w:val="00BA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12"/>
  </w:style>
  <w:style w:type="paragraph" w:styleId="1">
    <w:name w:val="heading 1"/>
    <w:basedOn w:val="a"/>
    <w:next w:val="a"/>
    <w:link w:val="10"/>
    <w:uiPriority w:val="9"/>
    <w:qFormat/>
    <w:rsid w:val="0047711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11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11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11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11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11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11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711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711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77112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47711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7711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7711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7711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7711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7711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7711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7711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7711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77112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7711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47711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47711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77112"/>
    <w:rPr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477112"/>
    <w:rPr>
      <w:b/>
      <w:bCs/>
      <w:spacing w:val="0"/>
    </w:rPr>
  </w:style>
  <w:style w:type="character" w:styleId="ab">
    <w:name w:val="Emphasis"/>
    <w:uiPriority w:val="20"/>
    <w:qFormat/>
    <w:rsid w:val="00477112"/>
    <w:rPr>
      <w:b/>
      <w:bCs/>
      <w:i/>
      <w:iCs/>
      <w:color w:val="5A5A5A" w:themeColor="text1" w:themeTint="A5"/>
    </w:rPr>
  </w:style>
  <w:style w:type="character" w:customStyle="1" w:styleId="a4">
    <w:name w:val="Без интервала Знак"/>
    <w:basedOn w:val="a0"/>
    <w:link w:val="a3"/>
    <w:uiPriority w:val="1"/>
    <w:rsid w:val="00477112"/>
  </w:style>
  <w:style w:type="paragraph" w:styleId="ac">
    <w:name w:val="List Paragraph"/>
    <w:basedOn w:val="a"/>
    <w:uiPriority w:val="34"/>
    <w:qFormat/>
    <w:rsid w:val="004771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711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7711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7711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7711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7711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7711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7711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7711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7711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77112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04602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4602E"/>
  </w:style>
  <w:style w:type="paragraph" w:styleId="af7">
    <w:name w:val="footer"/>
    <w:basedOn w:val="a"/>
    <w:link w:val="af8"/>
    <w:uiPriority w:val="99"/>
    <w:unhideWhenUsed/>
    <w:rsid w:val="0004602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46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12"/>
  </w:style>
  <w:style w:type="paragraph" w:styleId="1">
    <w:name w:val="heading 1"/>
    <w:basedOn w:val="a"/>
    <w:next w:val="a"/>
    <w:link w:val="10"/>
    <w:uiPriority w:val="9"/>
    <w:qFormat/>
    <w:rsid w:val="0047711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11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11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11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11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11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11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711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711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77112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47711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7711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7711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7711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7711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7711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7711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7711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7711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77112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7711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47711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47711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77112"/>
    <w:rPr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477112"/>
    <w:rPr>
      <w:b/>
      <w:bCs/>
      <w:spacing w:val="0"/>
    </w:rPr>
  </w:style>
  <w:style w:type="character" w:styleId="ab">
    <w:name w:val="Emphasis"/>
    <w:uiPriority w:val="20"/>
    <w:qFormat/>
    <w:rsid w:val="00477112"/>
    <w:rPr>
      <w:b/>
      <w:bCs/>
      <w:i/>
      <w:iCs/>
      <w:color w:val="5A5A5A" w:themeColor="text1" w:themeTint="A5"/>
    </w:rPr>
  </w:style>
  <w:style w:type="character" w:customStyle="1" w:styleId="a4">
    <w:name w:val="Без интервала Знак"/>
    <w:basedOn w:val="a0"/>
    <w:link w:val="a3"/>
    <w:uiPriority w:val="1"/>
    <w:rsid w:val="00477112"/>
  </w:style>
  <w:style w:type="paragraph" w:styleId="ac">
    <w:name w:val="List Paragraph"/>
    <w:basedOn w:val="a"/>
    <w:uiPriority w:val="34"/>
    <w:qFormat/>
    <w:rsid w:val="004771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711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7711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7711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7711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7711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7711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7711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7711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7711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77112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04602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4602E"/>
  </w:style>
  <w:style w:type="paragraph" w:styleId="af7">
    <w:name w:val="footer"/>
    <w:basedOn w:val="a"/>
    <w:link w:val="af8"/>
    <w:uiPriority w:val="99"/>
    <w:unhideWhenUsed/>
    <w:rsid w:val="0004602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46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2E0E11F1</Template>
  <TotalTime>76</TotalTime>
  <Pages>5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Матуа Екатерина Викторовна</dc:creator>
  <cp:lastModifiedBy>Матуа Екатерина Викторовна</cp:lastModifiedBy>
  <cp:revision>3</cp:revision>
  <dcterms:created xsi:type="dcterms:W3CDTF">2017-05-10T06:21:00Z</dcterms:created>
  <dcterms:modified xsi:type="dcterms:W3CDTF">2017-05-10T07:37:00Z</dcterms:modified>
</cp:coreProperties>
</file>