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7A" w:rsidRPr="00605F7A" w:rsidRDefault="00605F7A" w:rsidP="00605F7A">
      <w:pPr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УТВЕРЖДЕН</w:t>
      </w:r>
    </w:p>
    <w:p w:rsidR="00605F7A" w:rsidRPr="00605F7A" w:rsidRDefault="00605F7A" w:rsidP="00605F7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05F7A" w:rsidRPr="00605F7A" w:rsidRDefault="00605F7A" w:rsidP="00605F7A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  <w:r w:rsidRPr="00605F7A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Директором____________</w:t>
      </w:r>
    </w:p>
    <w:p w:rsidR="00BC3675" w:rsidRPr="00605F7A" w:rsidRDefault="00605F7A" w:rsidP="00605F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605F7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Чалапко</w:t>
      </w:r>
    </w:p>
    <w:p w:rsidR="00605F7A" w:rsidRDefault="004565E3" w:rsidP="00456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E3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A40C5">
        <w:rPr>
          <w:rFonts w:ascii="Times New Roman" w:hAnsi="Times New Roman" w:cs="Times New Roman"/>
          <w:b/>
          <w:sz w:val="28"/>
          <w:szCs w:val="28"/>
        </w:rPr>
        <w:t>службы медиации ГБОУ школы</w:t>
      </w:r>
      <w:r w:rsidR="004240EE">
        <w:rPr>
          <w:rFonts w:ascii="Times New Roman" w:hAnsi="Times New Roman" w:cs="Times New Roman"/>
          <w:b/>
          <w:sz w:val="28"/>
          <w:szCs w:val="28"/>
        </w:rPr>
        <w:t xml:space="preserve"> № 565  </w:t>
      </w:r>
      <w:r w:rsidR="009D07F6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</w:p>
    <w:p w:rsidR="00AA0770" w:rsidRDefault="009D07F6" w:rsidP="004565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12 января по 29 июня</w:t>
      </w:r>
      <w:r w:rsidR="004A40C5">
        <w:rPr>
          <w:rFonts w:ascii="Times New Roman" w:hAnsi="Times New Roman" w:cs="Times New Roman"/>
          <w:b/>
          <w:sz w:val="28"/>
          <w:szCs w:val="28"/>
        </w:rPr>
        <w:t xml:space="preserve"> 2017 г.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29"/>
        <w:gridCol w:w="3725"/>
        <w:gridCol w:w="2351"/>
        <w:gridCol w:w="3007"/>
      </w:tblGrid>
      <w:tr w:rsidR="004565E3" w:rsidRPr="004240EE" w:rsidTr="004240EE">
        <w:tc>
          <w:tcPr>
            <w:tcW w:w="629" w:type="dxa"/>
          </w:tcPr>
          <w:p w:rsidR="004565E3" w:rsidRPr="004240EE" w:rsidRDefault="000920B2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5" w:type="dxa"/>
          </w:tcPr>
          <w:p w:rsidR="004565E3" w:rsidRPr="004240EE" w:rsidRDefault="004565E3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1" w:type="dxa"/>
          </w:tcPr>
          <w:p w:rsidR="004565E3" w:rsidRPr="004240EE" w:rsidRDefault="004565E3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07" w:type="dxa"/>
          </w:tcPr>
          <w:p w:rsidR="004565E3" w:rsidRPr="004240EE" w:rsidRDefault="004565E3" w:rsidP="000920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4565E3" w:rsidRPr="004240EE" w:rsidTr="004240EE">
        <w:tc>
          <w:tcPr>
            <w:tcW w:w="629" w:type="dxa"/>
          </w:tcPr>
          <w:p w:rsidR="004565E3" w:rsidRPr="004240EE" w:rsidRDefault="00EA66E5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4565E3" w:rsidRPr="004240EE" w:rsidRDefault="004565E3" w:rsidP="00520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Информирование об организации и возможностях службы медиации</w:t>
            </w:r>
            <w:r w:rsidR="00D23063" w:rsidRPr="004240E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чащихся</w:t>
            </w:r>
            <w:r w:rsidR="0051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</w:tcPr>
          <w:p w:rsidR="004565E3" w:rsidRPr="004240EE" w:rsidRDefault="004A40C5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2017 г.</w:t>
            </w:r>
          </w:p>
        </w:tc>
        <w:tc>
          <w:tcPr>
            <w:tcW w:w="3007" w:type="dxa"/>
          </w:tcPr>
          <w:p w:rsidR="004565E3" w:rsidRPr="004240EE" w:rsidRDefault="00520D7B" w:rsidP="004240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к</w:t>
            </w:r>
            <w:r w:rsidR="004A40C5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A40C5" w:rsidRPr="004240EE" w:rsidTr="004240EE">
        <w:trPr>
          <w:trHeight w:val="1245"/>
        </w:trPr>
        <w:tc>
          <w:tcPr>
            <w:tcW w:w="629" w:type="dxa"/>
          </w:tcPr>
          <w:p w:rsidR="004A40C5" w:rsidRPr="004240EE" w:rsidRDefault="004A40C5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4A40C5" w:rsidRPr="004240EE" w:rsidRDefault="004A40C5" w:rsidP="00520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 организации и возможностях службы медиации </w:t>
            </w:r>
            <w:r w:rsidR="00520D7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</w:p>
        </w:tc>
        <w:tc>
          <w:tcPr>
            <w:tcW w:w="2351" w:type="dxa"/>
          </w:tcPr>
          <w:p w:rsidR="004A40C5" w:rsidRPr="004240EE" w:rsidRDefault="004A40C5" w:rsidP="00300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2017 г.</w:t>
            </w:r>
          </w:p>
        </w:tc>
        <w:tc>
          <w:tcPr>
            <w:tcW w:w="3007" w:type="dxa"/>
          </w:tcPr>
          <w:p w:rsidR="004A40C5" w:rsidRPr="004240EE" w:rsidRDefault="00520D7B" w:rsidP="003008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медиации, привлеченные специалисты</w:t>
            </w:r>
          </w:p>
        </w:tc>
      </w:tr>
      <w:tr w:rsidR="009F623E" w:rsidRPr="004240EE" w:rsidTr="004240EE">
        <w:trPr>
          <w:trHeight w:val="189"/>
        </w:trPr>
        <w:tc>
          <w:tcPr>
            <w:tcW w:w="629" w:type="dxa"/>
          </w:tcPr>
          <w:p w:rsidR="009F623E" w:rsidRPr="004240EE" w:rsidRDefault="004240EE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9F623E" w:rsidRPr="004240EE" w:rsidRDefault="009F623E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службы медиации на сайте школы</w:t>
            </w:r>
          </w:p>
        </w:tc>
        <w:tc>
          <w:tcPr>
            <w:tcW w:w="2351" w:type="dxa"/>
          </w:tcPr>
          <w:p w:rsidR="009F623E" w:rsidRPr="004240EE" w:rsidRDefault="009F623E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3007" w:type="dxa"/>
          </w:tcPr>
          <w:p w:rsidR="009F623E" w:rsidRPr="004240EE" w:rsidRDefault="009F623E" w:rsidP="00092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4565E3" w:rsidRPr="004240EE" w:rsidTr="004240EE">
        <w:tc>
          <w:tcPr>
            <w:tcW w:w="629" w:type="dxa"/>
          </w:tcPr>
          <w:p w:rsidR="004565E3" w:rsidRPr="004240EE" w:rsidRDefault="004240EE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4565E3" w:rsidRPr="004240EE" w:rsidRDefault="00BC3675" w:rsidP="00520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75">
              <w:rPr>
                <w:rFonts w:ascii="Times New Roman" w:hAnsi="Times New Roman" w:cs="Times New Roman"/>
                <w:sz w:val="24"/>
                <w:szCs w:val="24"/>
              </w:rPr>
              <w:t>Информирование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возможностях службы медиации</w:t>
            </w:r>
            <w:r w:rsidRPr="00BC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(законных представителей) </w:t>
            </w:r>
            <w:r w:rsidRPr="00BC3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</w:tcPr>
          <w:p w:rsidR="004565E3" w:rsidRPr="004240EE" w:rsidRDefault="00605F7A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2017 г</w:t>
            </w:r>
          </w:p>
        </w:tc>
        <w:tc>
          <w:tcPr>
            <w:tcW w:w="3007" w:type="dxa"/>
          </w:tcPr>
          <w:p w:rsidR="004565E3" w:rsidRPr="004240EE" w:rsidRDefault="00520D7B" w:rsidP="00092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4565E3" w:rsidRPr="004240EE" w:rsidTr="004240EE">
        <w:tc>
          <w:tcPr>
            <w:tcW w:w="629" w:type="dxa"/>
          </w:tcPr>
          <w:p w:rsidR="004565E3" w:rsidRPr="004240EE" w:rsidRDefault="004240EE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4565E3" w:rsidRPr="004240EE" w:rsidRDefault="00520D7B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медиации</w:t>
            </w:r>
          </w:p>
        </w:tc>
        <w:tc>
          <w:tcPr>
            <w:tcW w:w="2351" w:type="dxa"/>
          </w:tcPr>
          <w:p w:rsidR="004565E3" w:rsidRPr="004240EE" w:rsidRDefault="00520D7B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3007" w:type="dxa"/>
          </w:tcPr>
          <w:p w:rsidR="004565E3" w:rsidRPr="004240EE" w:rsidRDefault="00D23063" w:rsidP="00092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школьной медиации</w:t>
            </w:r>
          </w:p>
        </w:tc>
      </w:tr>
      <w:tr w:rsidR="006A28BA" w:rsidRPr="004240EE" w:rsidTr="004240EE">
        <w:tc>
          <w:tcPr>
            <w:tcW w:w="629" w:type="dxa"/>
          </w:tcPr>
          <w:p w:rsidR="006A28BA" w:rsidRPr="004240EE" w:rsidRDefault="004240EE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6A28BA" w:rsidRPr="004240EE" w:rsidRDefault="006A28BA" w:rsidP="004A40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службы школьной медиации </w:t>
            </w:r>
          </w:p>
        </w:tc>
        <w:tc>
          <w:tcPr>
            <w:tcW w:w="2351" w:type="dxa"/>
          </w:tcPr>
          <w:p w:rsidR="006A28BA" w:rsidRPr="004240EE" w:rsidRDefault="00520D7B" w:rsidP="004565E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A40C5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="006A28BA" w:rsidRPr="004240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07" w:type="dxa"/>
          </w:tcPr>
          <w:p w:rsidR="006A28BA" w:rsidRPr="004240EE" w:rsidRDefault="005842F8" w:rsidP="000920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E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медиации</w:t>
            </w:r>
            <w:r w:rsidR="00520D7B">
              <w:rPr>
                <w:rFonts w:ascii="Times New Roman" w:hAnsi="Times New Roman" w:cs="Times New Roman"/>
                <w:sz w:val="24"/>
                <w:szCs w:val="24"/>
              </w:rPr>
              <w:t>, члены службы медиации</w:t>
            </w:r>
          </w:p>
        </w:tc>
      </w:tr>
    </w:tbl>
    <w:p w:rsidR="004565E3" w:rsidRPr="007D6A34" w:rsidRDefault="004565E3" w:rsidP="004565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5E3" w:rsidRPr="007D6A34" w:rsidRDefault="004565E3">
      <w:pPr>
        <w:rPr>
          <w:rFonts w:ascii="Times New Roman" w:hAnsi="Times New Roman" w:cs="Times New Roman"/>
          <w:sz w:val="28"/>
          <w:szCs w:val="28"/>
        </w:rPr>
      </w:pPr>
    </w:p>
    <w:p w:rsidR="007D6A34" w:rsidRPr="007D6A34" w:rsidRDefault="007D6A34">
      <w:pPr>
        <w:rPr>
          <w:rFonts w:ascii="Times New Roman" w:hAnsi="Times New Roman" w:cs="Times New Roman"/>
          <w:sz w:val="28"/>
          <w:szCs w:val="28"/>
        </w:rPr>
      </w:pPr>
      <w:r w:rsidRPr="007D6A34">
        <w:rPr>
          <w:rFonts w:ascii="Times New Roman" w:hAnsi="Times New Roman" w:cs="Times New Roman"/>
          <w:sz w:val="28"/>
          <w:szCs w:val="28"/>
        </w:rPr>
        <w:t>Руководитель службы медиации Матуа Е.В.______________________</w:t>
      </w:r>
    </w:p>
    <w:sectPr w:rsidR="007D6A34" w:rsidRPr="007D6A34" w:rsidSect="004240E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4E"/>
    <w:rsid w:val="000920B2"/>
    <w:rsid w:val="0025770B"/>
    <w:rsid w:val="004240EE"/>
    <w:rsid w:val="00441573"/>
    <w:rsid w:val="004565E3"/>
    <w:rsid w:val="004A40C5"/>
    <w:rsid w:val="00514AE3"/>
    <w:rsid w:val="00520D7B"/>
    <w:rsid w:val="005842F8"/>
    <w:rsid w:val="00605F7A"/>
    <w:rsid w:val="006429C2"/>
    <w:rsid w:val="006A28BA"/>
    <w:rsid w:val="006E6861"/>
    <w:rsid w:val="006F5866"/>
    <w:rsid w:val="007D6A34"/>
    <w:rsid w:val="009D07F6"/>
    <w:rsid w:val="009F623E"/>
    <w:rsid w:val="00AA0770"/>
    <w:rsid w:val="00BC3675"/>
    <w:rsid w:val="00C71C64"/>
    <w:rsid w:val="00D015B9"/>
    <w:rsid w:val="00D23063"/>
    <w:rsid w:val="00DF134E"/>
    <w:rsid w:val="00EA66E5"/>
    <w:rsid w:val="00F0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9329-EFA0-4640-8033-9702A717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2E0E11F1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людина</dc:creator>
  <cp:lastModifiedBy>Матуа Екатерина Викторовна</cp:lastModifiedBy>
  <cp:revision>3</cp:revision>
  <cp:lastPrinted>2017-01-12T10:55:00Z</cp:lastPrinted>
  <dcterms:created xsi:type="dcterms:W3CDTF">2017-04-12T09:09:00Z</dcterms:created>
  <dcterms:modified xsi:type="dcterms:W3CDTF">2017-05-10T06:16:00Z</dcterms:modified>
</cp:coreProperties>
</file>