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BCF" w:rsidRDefault="00E92D5F"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-1948213</wp:posOffset>
            </wp:positionH>
            <wp:positionV relativeFrom="paragraph">
              <wp:posOffset>1405287</wp:posOffset>
            </wp:positionV>
            <wp:extent cx="9237595" cy="6005009"/>
            <wp:effectExtent l="0" t="2857" r="0" b="0"/>
            <wp:wrapNone/>
            <wp:docPr id="1" name="Рисунок 1" descr="E:\Медиация\ДОКУМЕНТЫ\2016-2017\20170522_111926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Медиация\ДОКУМЕНТЫ\2016-2017\20170522_111926 (1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910" t="3598" r="10527" b="2143"/>
                    <a:stretch/>
                  </pic:blipFill>
                  <pic:spPr bwMode="auto">
                    <a:xfrm rot="5400000">
                      <a:off x="0" y="0"/>
                      <a:ext cx="9253920" cy="6015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681B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9B1"/>
    <w:rsid w:val="00303705"/>
    <w:rsid w:val="00362D4A"/>
    <w:rsid w:val="003C6420"/>
    <w:rsid w:val="008C69B1"/>
    <w:rsid w:val="00E92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2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2D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2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2D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17DB64A0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Матуа Екатерина Викторовна</dc:creator>
  <cp:lastModifiedBy>Матуа Екатерина Викторовна</cp:lastModifiedBy>
  <cp:revision>2</cp:revision>
  <dcterms:created xsi:type="dcterms:W3CDTF">2017-05-22T08:33:00Z</dcterms:created>
  <dcterms:modified xsi:type="dcterms:W3CDTF">2017-05-22T08:33:00Z</dcterms:modified>
</cp:coreProperties>
</file>