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70" w:rsidRPr="00C81F70" w:rsidRDefault="00C81F70" w:rsidP="00C81F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40"/>
          <w:lang w:eastAsia="ru-RU"/>
        </w:rPr>
      </w:pPr>
      <w:r w:rsidRPr="00C81F70">
        <w:rPr>
          <w:rFonts w:ascii="Times New Roman" w:eastAsia="Times New Roman" w:hAnsi="Times New Roman" w:cs="Times New Roman"/>
          <w:bCs/>
          <w:i/>
          <w:color w:val="000000"/>
          <w:sz w:val="28"/>
          <w:szCs w:val="40"/>
          <w:lang w:eastAsia="ru-RU"/>
        </w:rPr>
        <w:t>Приложение 4</w:t>
      </w:r>
    </w:p>
    <w:p w:rsidR="007F4437" w:rsidRPr="00C81F70" w:rsidRDefault="007F4437" w:rsidP="007F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Участие педагогов ГБОУ школы 565 Кировского района Санкт-Петербурга </w:t>
      </w:r>
    </w:p>
    <w:p w:rsidR="00C81F70" w:rsidRDefault="007F4437" w:rsidP="00961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в семинарах, конференции в 201</w:t>
      </w:r>
      <w:r w:rsidR="00234D5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6</w:t>
      </w: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-201</w:t>
      </w:r>
      <w:r w:rsidR="00234D5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7</w:t>
      </w: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</w:t>
      </w:r>
      <w:proofErr w:type="spellStart"/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уч.г</w:t>
      </w:r>
      <w:proofErr w:type="spellEnd"/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.</w:t>
      </w:r>
    </w:p>
    <w:p w:rsidR="00961738" w:rsidRDefault="00961738" w:rsidP="00961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6"/>
        <w:gridCol w:w="1220"/>
        <w:gridCol w:w="2026"/>
        <w:gridCol w:w="1776"/>
        <w:gridCol w:w="1346"/>
        <w:gridCol w:w="2849"/>
      </w:tblGrid>
      <w:tr w:rsidR="00961738" w:rsidRPr="00961738" w:rsidTr="00961738">
        <w:trPr>
          <w:trHeight w:val="1455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(нужно выбрать)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(нужно выбрать)</w:t>
            </w:r>
          </w:p>
        </w:tc>
        <w:tc>
          <w:tcPr>
            <w:tcW w:w="3160" w:type="dxa"/>
            <w:noWrap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961738" w:rsidRPr="00961738" w:rsidTr="00961738">
        <w:trPr>
          <w:trHeight w:val="945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Е.А. Есьманович И.В.</w:t>
            </w:r>
          </w:p>
        </w:tc>
        <w:tc>
          <w:tcPr>
            <w:tcW w:w="1339" w:type="dxa"/>
            <w:noWrap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3373" w:type="dxa"/>
            <w:hideMark/>
          </w:tcPr>
          <w:p w:rsidR="00961738" w:rsidRPr="00961738" w:rsidRDefault="00961738" w:rsidP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успешности у детей с ОВЗ в реализации ФГОС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 w:rsidP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480</w:t>
            </w:r>
          </w:p>
        </w:tc>
      </w:tr>
      <w:tr w:rsidR="00961738" w:rsidRPr="00961738" w:rsidTr="00961738">
        <w:trPr>
          <w:trHeight w:val="630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Качмарик О.В.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42641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249</w:t>
            </w:r>
          </w:p>
        </w:tc>
      </w:tr>
      <w:tr w:rsidR="00961738" w:rsidRPr="00961738" w:rsidTr="00961738">
        <w:trPr>
          <w:trHeight w:val="945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Кошенскова М.Г.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42647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функции руководителя в разрешении конфликтов в организации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ДПО "Социальная школа </w:t>
            </w:r>
            <w:proofErr w:type="spellStart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Каритас</w:t>
            </w:r>
            <w:proofErr w:type="spellEnd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1738" w:rsidRPr="00961738" w:rsidTr="00961738">
        <w:trPr>
          <w:trHeight w:val="1260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Кошенскова М.Г.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42663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школы по созданию условий для профессионального самоопределения школьников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школа технологии и энергетики</w:t>
            </w:r>
          </w:p>
        </w:tc>
      </w:tr>
      <w:tr w:rsidR="00961738" w:rsidRPr="00961738" w:rsidTr="00961738">
        <w:trPr>
          <w:trHeight w:val="945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А.Е.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42660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регламентирующие деятельность учителя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481</w:t>
            </w:r>
          </w:p>
        </w:tc>
      </w:tr>
      <w:tr w:rsidR="00961738" w:rsidRPr="00961738" w:rsidTr="00961738">
        <w:trPr>
          <w:trHeight w:val="1260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Т.А.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42674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альтернативной коммуникации в образовательном процессе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№25</w:t>
            </w:r>
          </w:p>
        </w:tc>
      </w:tr>
      <w:tr w:rsidR="00961738" w:rsidRPr="00961738" w:rsidTr="00961738">
        <w:trPr>
          <w:trHeight w:val="315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Лапухина Г.Г.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42876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Куплю таблетку от аутизма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ГАООРДИ</w:t>
            </w:r>
          </w:p>
        </w:tc>
      </w:tr>
      <w:tr w:rsidR="00961738" w:rsidRPr="00961738" w:rsidTr="00961738">
        <w:trPr>
          <w:trHeight w:val="945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Ермощенко М.Е.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42821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"Реализация ФГОС ОВЗ и ФГОС УО (ИН): презентация опыта"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565</w:t>
            </w:r>
          </w:p>
        </w:tc>
      </w:tr>
      <w:tr w:rsidR="00961738" w:rsidRPr="00961738" w:rsidTr="00961738">
        <w:trPr>
          <w:trHeight w:val="1575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Лугинина</w:t>
            </w:r>
            <w:proofErr w:type="spellEnd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11-12.10.16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"Технологии образования и сопровождения детей с </w:t>
            </w:r>
            <w:proofErr w:type="gramStart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потребюностями</w:t>
            </w:r>
            <w:proofErr w:type="spellEnd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и Эстонии: опыт, проблемы, перспективы"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№565</w:t>
            </w:r>
          </w:p>
        </w:tc>
      </w:tr>
      <w:tr w:rsidR="00961738" w:rsidRPr="00961738" w:rsidTr="00961738">
        <w:trPr>
          <w:trHeight w:val="1890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Чалапко Е.В.       Клокова Т.В.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2017</w:t>
            </w:r>
          </w:p>
        </w:tc>
        <w:tc>
          <w:tcPr>
            <w:tcW w:w="3373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«VIII всероссийская конференция с международным участием «Информационные технологии для Новой школы» 30 марта 2017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РЦОКОиТ</w:t>
            </w:r>
            <w:proofErr w:type="spellEnd"/>
          </w:p>
        </w:tc>
      </w:tr>
      <w:tr w:rsidR="00961738" w:rsidRPr="00961738" w:rsidTr="00961738">
        <w:trPr>
          <w:trHeight w:val="750"/>
        </w:trPr>
        <w:tc>
          <w:tcPr>
            <w:tcW w:w="2195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Клокова Т.В.</w:t>
            </w:r>
          </w:p>
        </w:tc>
        <w:tc>
          <w:tcPr>
            <w:tcW w:w="133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2017</w:t>
            </w:r>
          </w:p>
        </w:tc>
        <w:tc>
          <w:tcPr>
            <w:tcW w:w="3373" w:type="dxa"/>
            <w:hideMark/>
          </w:tcPr>
          <w:p w:rsidR="00961738" w:rsidRPr="00961738" w:rsidRDefault="00961738" w:rsidP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«Внедрение системы </w:t>
            </w:r>
            <w:proofErr w:type="gramStart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резервного</w:t>
            </w:r>
            <w:proofErr w:type="gramEnd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ЛВС ОО» </w:t>
            </w:r>
          </w:p>
        </w:tc>
        <w:tc>
          <w:tcPr>
            <w:tcW w:w="1774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59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60" w:type="dxa"/>
            <w:hideMark/>
          </w:tcPr>
          <w:p w:rsidR="00961738" w:rsidRPr="00961738" w:rsidRDefault="00961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738">
              <w:rPr>
                <w:rFonts w:ascii="Times New Roman" w:eastAsia="Times New Roman" w:hAnsi="Times New Roman" w:cs="Times New Roman"/>
                <w:sz w:val="24"/>
                <w:szCs w:val="24"/>
              </w:rPr>
              <w:t>РЦОКОиТ</w:t>
            </w:r>
            <w:proofErr w:type="spellEnd"/>
          </w:p>
        </w:tc>
      </w:tr>
    </w:tbl>
    <w:p w:rsidR="00ED5D7D" w:rsidRDefault="00ED5D7D" w:rsidP="009617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D7D" w:rsidRDefault="00ED5D7D" w:rsidP="009617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D7D" w:rsidRDefault="00ED5D7D" w:rsidP="00ED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Выступления</w:t>
      </w: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педагогов ГБОУ школы 565 Кировского района</w:t>
      </w:r>
    </w:p>
    <w:p w:rsidR="00ED5D7D" w:rsidRPr="00C81F70" w:rsidRDefault="00ED5D7D" w:rsidP="00ED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Санкт-Петербурга </w:t>
      </w:r>
    </w:p>
    <w:p w:rsidR="00ED5D7D" w:rsidRDefault="00ED5D7D" w:rsidP="00ED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в семинарах, конференции в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6</w:t>
      </w: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7</w:t>
      </w:r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</w:t>
      </w:r>
      <w:proofErr w:type="spellStart"/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уч.г</w:t>
      </w:r>
      <w:proofErr w:type="spellEnd"/>
      <w:r w:rsidRPr="00C81F7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"/>
        <w:gridCol w:w="1558"/>
        <w:gridCol w:w="1050"/>
        <w:gridCol w:w="1779"/>
        <w:gridCol w:w="1942"/>
        <w:gridCol w:w="1562"/>
        <w:gridCol w:w="2274"/>
      </w:tblGrid>
      <w:tr w:rsidR="00ED5D7D" w:rsidRPr="00ED5D7D" w:rsidTr="00ED5D7D">
        <w:trPr>
          <w:trHeight w:val="1140"/>
        </w:trPr>
        <w:tc>
          <w:tcPr>
            <w:tcW w:w="452" w:type="dxa"/>
            <w:noWrap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005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семинара, конференции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доклада, выступления</w:t>
            </w:r>
          </w:p>
        </w:tc>
        <w:tc>
          <w:tcPr>
            <w:tcW w:w="1350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 w:rsidRPr="00ED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(нужно выбрать)</w:t>
            </w:r>
          </w:p>
        </w:tc>
        <w:tc>
          <w:tcPr>
            <w:tcW w:w="288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ED5D7D" w:rsidRPr="00ED5D7D" w:rsidTr="00ED5D7D">
        <w:trPr>
          <w:trHeight w:val="15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Е.А.  Михайлова Е.А.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образования и сопровождения детей с особыми потребностями в России и Эстонии: опыт, проблемы, перспективы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обучение как основа профориентации и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ителлектуальным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недоразвитием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8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565</w:t>
            </w:r>
          </w:p>
        </w:tc>
      </w:tr>
      <w:tr w:rsidR="00ED5D7D" w:rsidRPr="00ED5D7D" w:rsidTr="00ED5D7D">
        <w:trPr>
          <w:trHeight w:val="21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Лисенкова М.В., Чикова Е.Л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образования и сопровождения детей с особыми потребностями в России и Эстонии: опыт, проблемы, перспективы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реализации АООП для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 Проектирование индивидуальных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8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565</w:t>
            </w:r>
          </w:p>
        </w:tc>
      </w:tr>
      <w:tr w:rsidR="00ED5D7D" w:rsidRPr="00ED5D7D" w:rsidTr="00ED5D7D">
        <w:trPr>
          <w:trHeight w:val="6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Либуркин М.Б.</w:t>
            </w:r>
          </w:p>
        </w:tc>
        <w:tc>
          <w:tcPr>
            <w:tcW w:w="1005" w:type="dxa"/>
            <w:vMerge w:val="restart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532" w:type="dxa"/>
            <w:vMerge w:val="restart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 средствами трудового и профессионального обучения.</w:t>
            </w:r>
          </w:p>
        </w:tc>
        <w:tc>
          <w:tcPr>
            <w:tcW w:w="1669" w:type="dxa"/>
            <w:vMerge w:val="restart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на круглом столе. Создание ситуации успеха на уроках технологии </w:t>
            </w:r>
          </w:p>
        </w:tc>
        <w:tc>
          <w:tcPr>
            <w:tcW w:w="1350" w:type="dxa"/>
            <w:vMerge w:val="restart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2" w:type="dxa"/>
            <w:vMerge w:val="restart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Площадка для семинара Адаптивная школа интернат № 17</w:t>
            </w:r>
          </w:p>
        </w:tc>
      </w:tr>
      <w:tr w:rsidR="00ED5D7D" w:rsidRPr="00ED5D7D" w:rsidTr="00ED5D7D">
        <w:trPr>
          <w:trHeight w:val="132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D7D" w:rsidRPr="00ED5D7D" w:rsidTr="00ED5D7D">
        <w:trPr>
          <w:trHeight w:val="3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Либуркин М.Б.</w:t>
            </w:r>
          </w:p>
        </w:tc>
        <w:tc>
          <w:tcPr>
            <w:tcW w:w="1005" w:type="dxa"/>
            <w:vMerge w:val="restart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532" w:type="dxa"/>
            <w:vMerge w:val="restart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 средствами трудового и профессионального обучения.</w:t>
            </w:r>
          </w:p>
        </w:tc>
        <w:tc>
          <w:tcPr>
            <w:tcW w:w="1669" w:type="dxa"/>
            <w:vMerge w:val="restart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Точение внутренней проточки</w:t>
            </w:r>
          </w:p>
        </w:tc>
        <w:tc>
          <w:tcPr>
            <w:tcW w:w="1350" w:type="dxa"/>
            <w:vMerge w:val="restart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2" w:type="dxa"/>
            <w:vMerge w:val="restart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. Площадка для семинара Адаптивная школа интернат № 17</w:t>
            </w:r>
          </w:p>
        </w:tc>
      </w:tr>
      <w:tr w:rsidR="00ED5D7D" w:rsidRPr="00ED5D7D" w:rsidTr="00ED5D7D">
        <w:trPr>
          <w:trHeight w:val="615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D7D" w:rsidRPr="00ED5D7D" w:rsidTr="00ED5D7D">
        <w:trPr>
          <w:trHeight w:val="15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Лиля Е.Ю., Клокова Т.В.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12.10.2016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образования и сопровождения детей с особыми потребностями в России и Эстонии: опыт, проблемы, перспективы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зачисления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организацию</w:t>
            </w:r>
          </w:p>
        </w:tc>
        <w:tc>
          <w:tcPr>
            <w:tcW w:w="1350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8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565</w:t>
            </w:r>
          </w:p>
        </w:tc>
      </w:tr>
      <w:tr w:rsidR="00ED5D7D" w:rsidRPr="00ED5D7D" w:rsidTr="00ED5D7D">
        <w:trPr>
          <w:trHeight w:val="15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Лиля Е.Ю., Чикова Е.Л.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технологии инклюзивного образования в обучении и социализации детей с особыми потребностями в Эстонии и России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в ГБОУ школе № 565 Кировского района Санкт-Петербурга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г. Тарту, Эстония. Школа Александра Пушкина</w:t>
            </w:r>
          </w:p>
        </w:tc>
      </w:tr>
      <w:tr w:rsidR="00ED5D7D" w:rsidRPr="00ED5D7D" w:rsidTr="00ED5D7D">
        <w:trPr>
          <w:trHeight w:val="15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Бетехтина Е.В., Матуа Е.В.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технологии инклюзивного образования в обучении и социализации детей с особыми потребностями в Эстонии и России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 индивидуального образовательного маршрута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ГБОУ школе № 565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г. Тарту, Эстония. Школа Александра Пушкина</w:t>
            </w:r>
          </w:p>
        </w:tc>
      </w:tr>
      <w:tr w:rsidR="00ED5D7D" w:rsidRPr="00ED5D7D" w:rsidTr="00ED5D7D">
        <w:trPr>
          <w:trHeight w:val="21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Н.Р.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IX Всероссийская конференция с международным участием "Педагог - профессионал: вызовы XXI века"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"Эффективное партнёрство образовательной организации с семьёй"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младших школьников с ОВЗ как условие эффективной коррекции их речевого развития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СПБ, автономная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некомерческая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дополнительного профессионального образования "Аничков  мост"</w:t>
            </w:r>
          </w:p>
        </w:tc>
      </w:tr>
      <w:tr w:rsidR="00ED5D7D" w:rsidRPr="00ED5D7D" w:rsidTr="00ED5D7D">
        <w:trPr>
          <w:trHeight w:val="33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Матуа Е.В., Михайлова М.А.</w:t>
            </w:r>
          </w:p>
        </w:tc>
        <w:tc>
          <w:tcPr>
            <w:tcW w:w="1005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01.03-03.03.2017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конференция, посвященная 70-летию со дня рождения заслуженного деятеля наук РФ, профессора Людмилы Михайловны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Шипицыной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"Специальная педагогика и психология в современных социокультурных условиях: научная школа Людмилы Михайловны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Шипицыной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Арт-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терапевтичекая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"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" как средство профилактики эмоционального выгорания педагогов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ЧОУВО Институт специальной педагогики и психологии</w:t>
            </w:r>
          </w:p>
        </w:tc>
      </w:tr>
      <w:tr w:rsidR="00ED5D7D" w:rsidRPr="00ED5D7D" w:rsidTr="00ED5D7D">
        <w:trPr>
          <w:trHeight w:val="27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М.А.Михайлова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А.О.Ковальская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532" w:type="dxa"/>
            <w:hideMark/>
          </w:tcPr>
          <w:p w:rsidR="00ED5D7D" w:rsidRPr="00ED5D7D" w:rsidRDefault="00ED5D7D" w:rsidP="00ED5D7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«Реализация ФГОС  ОВЗ и ФГОС УО (ИН): презентация опыта»</w:t>
            </w:r>
          </w:p>
        </w:tc>
        <w:tc>
          <w:tcPr>
            <w:tcW w:w="1669" w:type="dxa"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структуры психолого-педагогического сопровождения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внедрении ФГОС УО (ИН)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  «Информационно-методический центр» Кировского района Санкт-Петербурга Государственное бюджетное общеобразовательное учреждение школа № 565 Кировского района Санкт-Петербурга</w:t>
            </w:r>
          </w:p>
        </w:tc>
      </w:tr>
      <w:tr w:rsidR="00ED5D7D" w:rsidRPr="00ED5D7D" w:rsidTr="00ED5D7D">
        <w:trPr>
          <w:trHeight w:val="27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Есьманович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532" w:type="dxa"/>
            <w:hideMark/>
          </w:tcPr>
          <w:p w:rsidR="00ED5D7D" w:rsidRPr="00ED5D7D" w:rsidRDefault="00ED5D7D" w:rsidP="00ED5D7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«Реализация ФГОС  ОВЗ и ФГОС УО (ИН): презентация опыта»</w:t>
            </w:r>
          </w:p>
        </w:tc>
        <w:tc>
          <w:tcPr>
            <w:tcW w:w="1669" w:type="dxa"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педагога по учебному плану в структуре ФГОС УО (ИН)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  «Информационно-методический центр» Кировского района Санкт-Петербурга Государственное бюджетное общеобразовательное учреждение школа № 565 Кировского района Санкт-Петербурга</w:t>
            </w:r>
          </w:p>
        </w:tc>
      </w:tr>
      <w:tr w:rsidR="00ED5D7D" w:rsidRPr="00ED5D7D" w:rsidTr="00ED5D7D">
        <w:trPr>
          <w:trHeight w:val="27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Н.Г.Лугинина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Л.А.Тарановская</w:t>
            </w:r>
            <w:proofErr w:type="spellEnd"/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532" w:type="dxa"/>
            <w:hideMark/>
          </w:tcPr>
          <w:p w:rsidR="00ED5D7D" w:rsidRPr="00ED5D7D" w:rsidRDefault="00ED5D7D" w:rsidP="00ED5D7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«Реализация ФГОС  ОВЗ и ФГОС УО (ИН): презентация опыта»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по логопедии и музыки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  «Информационно-методический центр» Кировского района Санкт-Петербурга Государственное бюджетное общеобразовательное учреждение школа № 565 Кировского района Санкт-Петербурга</w:t>
            </w:r>
          </w:p>
        </w:tc>
      </w:tr>
      <w:tr w:rsidR="00ED5D7D" w:rsidRPr="00ED5D7D" w:rsidTr="00ED5D7D">
        <w:trPr>
          <w:trHeight w:val="120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Матуа Е.В. 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Общегородская научно-практическая конференция "Развитие системы школьных служб медиации"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работы службы медиации в школе для </w:t>
            </w:r>
            <w:proofErr w:type="gram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9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№ 2 Кировского района Санкт-Петербурга</w:t>
            </w:r>
            <w:bookmarkEnd w:id="0"/>
          </w:p>
        </w:tc>
      </w:tr>
      <w:tr w:rsidR="00ED5D7D" w:rsidRPr="00ED5D7D" w:rsidTr="00ED5D7D">
        <w:trPr>
          <w:trHeight w:val="1890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Евгений Андреевич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11-14.05.2017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председателей советов молодых педагогов и председателей региональных Профсоюзных организаций СЗФО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социальной адаптации молодых педагогов в образовательной среде СПб и Ленинградской области</w:t>
            </w:r>
          </w:p>
        </w:tc>
        <w:tc>
          <w:tcPr>
            <w:tcW w:w="1350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Псков, Областной совет профсоюзов</w:t>
            </w:r>
          </w:p>
        </w:tc>
      </w:tr>
      <w:tr w:rsidR="00ED5D7D" w:rsidRPr="00ED5D7D" w:rsidTr="00ED5D7D">
        <w:trPr>
          <w:trHeight w:val="1575"/>
        </w:trPr>
        <w:tc>
          <w:tcPr>
            <w:tcW w:w="452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hideMark/>
          </w:tcPr>
          <w:p w:rsidR="00ED5D7D" w:rsidRPr="00ED5D7D" w:rsidRDefault="00ED5D7D" w:rsidP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Евгений Андреевич</w:t>
            </w:r>
          </w:p>
        </w:tc>
        <w:tc>
          <w:tcPr>
            <w:tcW w:w="1005" w:type="dxa"/>
            <w:noWrap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153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"Образовательный маршрут выпускника"</w:t>
            </w:r>
          </w:p>
        </w:tc>
        <w:tc>
          <w:tcPr>
            <w:tcW w:w="1669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школе 565</w:t>
            </w:r>
          </w:p>
        </w:tc>
        <w:tc>
          <w:tcPr>
            <w:tcW w:w="1350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82" w:type="dxa"/>
            <w:hideMark/>
          </w:tcPr>
          <w:p w:rsidR="00ED5D7D" w:rsidRPr="00ED5D7D" w:rsidRDefault="00ED5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учреждение школа № 565</w:t>
            </w:r>
            <w:r w:rsidRPr="00ED5D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Кировского района Санкт-Петербурга</w:t>
            </w:r>
          </w:p>
        </w:tc>
      </w:tr>
    </w:tbl>
    <w:p w:rsidR="00961738" w:rsidRDefault="00C81F70" w:rsidP="00961738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80BBD" w:rsidRDefault="00E80BBD">
      <w:bookmarkStart w:id="1" w:name="_GoBack"/>
      <w:bookmarkEnd w:id="1"/>
    </w:p>
    <w:sectPr w:rsidR="00E80BBD" w:rsidSect="007F44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2E3F"/>
    <w:multiLevelType w:val="multilevel"/>
    <w:tmpl w:val="DA7679C0"/>
    <w:lvl w:ilvl="0">
      <w:start w:val="1"/>
      <w:numFmt w:val="decimal"/>
      <w:lvlText w:val="%1."/>
      <w:lvlJc w:val="left"/>
      <w:pPr>
        <w:ind w:left="480" w:firstLine="12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37"/>
    <w:rsid w:val="00105C7F"/>
    <w:rsid w:val="001B46E2"/>
    <w:rsid w:val="00234D50"/>
    <w:rsid w:val="00447F8D"/>
    <w:rsid w:val="006A4487"/>
    <w:rsid w:val="007F4437"/>
    <w:rsid w:val="008E7353"/>
    <w:rsid w:val="00961738"/>
    <w:rsid w:val="00C81F70"/>
    <w:rsid w:val="00E80BBD"/>
    <w:rsid w:val="00E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5C7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6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5C7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6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76A469D2.dotm</Template>
  <TotalTime>1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Клокова Татьяна Викторовна</cp:lastModifiedBy>
  <cp:revision>2</cp:revision>
  <cp:lastPrinted>2016-06-16T10:57:00Z</cp:lastPrinted>
  <dcterms:created xsi:type="dcterms:W3CDTF">2017-06-02T12:38:00Z</dcterms:created>
  <dcterms:modified xsi:type="dcterms:W3CDTF">2017-06-02T12:38:00Z</dcterms:modified>
</cp:coreProperties>
</file>