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FA" w:rsidRPr="009146E1" w:rsidRDefault="009146E1" w:rsidP="009146E1">
      <w:pPr>
        <w:jc w:val="right"/>
        <w:rPr>
          <w:i/>
        </w:rPr>
      </w:pPr>
      <w:r w:rsidRPr="009146E1">
        <w:rPr>
          <w:i/>
        </w:rPr>
        <w:t>Приложение 8</w:t>
      </w:r>
    </w:p>
    <w:p w:rsidR="009146E1" w:rsidRPr="009146E1" w:rsidRDefault="009146E1" w:rsidP="009146E1">
      <w:pPr>
        <w:jc w:val="center"/>
        <w:rPr>
          <w:b/>
          <w:sz w:val="28"/>
        </w:rPr>
      </w:pPr>
      <w:r w:rsidRPr="009146E1">
        <w:rPr>
          <w:b/>
          <w:sz w:val="28"/>
        </w:rPr>
        <w:t>Анализ проведения педагогами мастер-классов и открытых уроков в 2016-2017 учебном году</w:t>
      </w: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442"/>
        <w:gridCol w:w="1768"/>
        <w:gridCol w:w="1455"/>
        <w:gridCol w:w="3013"/>
        <w:gridCol w:w="1960"/>
        <w:gridCol w:w="1442"/>
      </w:tblGrid>
      <w:tr w:rsidR="009146E1" w:rsidTr="009146E1">
        <w:trPr>
          <w:trHeight w:val="8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E1" w:rsidRDefault="009146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E1" w:rsidRDefault="009146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E1" w:rsidRDefault="009146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урока, мастер-класса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E1" w:rsidRDefault="00914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Уровень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FF0000"/>
                <w:sz w:val="22"/>
                <w:szCs w:val="22"/>
              </w:rPr>
              <w:t>(нужно выбрать)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9146E1" w:rsidTr="009146E1">
        <w:trPr>
          <w:trHeight w:val="12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E1" w:rsidRDefault="009146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Лапухина</w:t>
            </w:r>
            <w:proofErr w:type="spellEnd"/>
            <w:r>
              <w:rPr>
                <w:color w:val="000000"/>
              </w:rPr>
              <w:t xml:space="preserve"> Г.Г., Назарова Н.В.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11.10.2016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Применение </w:t>
            </w:r>
            <w:proofErr w:type="spellStart"/>
            <w:r>
              <w:rPr>
                <w:color w:val="000000"/>
              </w:rPr>
              <w:t>коррекционно</w:t>
            </w:r>
            <w:proofErr w:type="spellEnd"/>
            <w:r>
              <w:rPr>
                <w:color w:val="000000"/>
              </w:rPr>
              <w:t xml:space="preserve"> - развивающих технологий в работе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с ОВЗ и РАС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ГБОУ школа № 565 Кировского района  СПб</w:t>
            </w:r>
          </w:p>
        </w:tc>
      </w:tr>
      <w:tr w:rsidR="009146E1" w:rsidTr="009146E1">
        <w:trPr>
          <w:trHeight w:val="12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Литвиненко Т.А.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11.10.2016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spellStart"/>
            <w:r>
              <w:rPr>
                <w:color w:val="000000"/>
              </w:rPr>
              <w:t>индивидукального</w:t>
            </w:r>
            <w:proofErr w:type="spellEnd"/>
            <w:r>
              <w:rPr>
                <w:color w:val="000000"/>
              </w:rPr>
              <w:t xml:space="preserve"> подхода в работе с детьми с ДЦП (на примере урока русского языка)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ГБОУ школа № 565 Кировского района  СПб</w:t>
            </w:r>
          </w:p>
        </w:tc>
      </w:tr>
      <w:tr w:rsidR="009146E1" w:rsidTr="009146E1">
        <w:trPr>
          <w:trHeight w:val="9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Иванова О.Л.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11.10.2016г.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«Компенсирующее обучение на уроках технологии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обучающихся с ОВЗ»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ГБОУ школа № 565 Кировского района  СПб</w:t>
            </w:r>
          </w:p>
        </w:tc>
      </w:tr>
      <w:tr w:rsidR="009146E1" w:rsidTr="009146E1">
        <w:trPr>
          <w:trHeight w:val="16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Качмарик О.В.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11.10.2016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 xml:space="preserve">"Использование </w:t>
            </w:r>
            <w:proofErr w:type="spellStart"/>
            <w:r>
              <w:rPr>
                <w:color w:val="000000"/>
              </w:rPr>
              <w:t>тренажерно</w:t>
            </w:r>
            <w:proofErr w:type="spellEnd"/>
            <w:r>
              <w:rPr>
                <w:color w:val="000000"/>
              </w:rPr>
              <w:t>-информационной системы "ТИСА" на занятиях по лечебной физкультуре для детей с ОВЗ"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ГБОУ школа № 565 Кировского района  СПб</w:t>
            </w:r>
          </w:p>
        </w:tc>
      </w:tr>
      <w:tr w:rsidR="009146E1" w:rsidTr="009146E1">
        <w:trPr>
          <w:trHeight w:val="9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Матуа Е.В.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11.10.2016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Арт-терапевтическая техника (</w:t>
            </w:r>
            <w:proofErr w:type="spellStart"/>
            <w:r>
              <w:rPr>
                <w:color w:val="000000"/>
              </w:rPr>
              <w:t>мандала</w:t>
            </w:r>
            <w:proofErr w:type="spellEnd"/>
            <w:r>
              <w:rPr>
                <w:color w:val="000000"/>
              </w:rPr>
              <w:t>) как способ снижения эмоционального напряжения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ГБОУ школа № 565 Кировского района  СПб</w:t>
            </w:r>
          </w:p>
        </w:tc>
      </w:tr>
      <w:tr w:rsidR="009146E1" w:rsidTr="009146E1">
        <w:trPr>
          <w:trHeight w:val="9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 xml:space="preserve"> Грибова М.А. </w:t>
            </w:r>
            <w:r>
              <w:rPr>
                <w:color w:val="000000"/>
              </w:rPr>
              <w:br/>
              <w:t xml:space="preserve">Ковальская А.О.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11.10.2016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арт-терапевтических методов в педагогической практике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ГБОУ школа № 565 Кировского района  СПб</w:t>
            </w:r>
          </w:p>
        </w:tc>
      </w:tr>
      <w:tr w:rsidR="009146E1" w:rsidTr="009146E1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Матуа Е.В.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17.04.2017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Статуэтка. Лепка кошечки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ГБОУ школа № 565 Кировского района  СПб</w:t>
            </w:r>
          </w:p>
        </w:tc>
      </w:tr>
      <w:tr w:rsidR="009146E1" w:rsidTr="009146E1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Гесть</w:t>
            </w:r>
            <w:proofErr w:type="spellEnd"/>
            <w:r>
              <w:rPr>
                <w:color w:val="000000"/>
              </w:rPr>
              <w:t xml:space="preserve"> В.О.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16.12.2017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Мастер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  <w:r>
              <w:rPr>
                <w:color w:val="000000"/>
              </w:rPr>
              <w:t xml:space="preserve"> "Новогодняя сказка"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46E1" w:rsidTr="009146E1">
        <w:trPr>
          <w:trHeight w:val="6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Гесть</w:t>
            </w:r>
            <w:proofErr w:type="spellEnd"/>
            <w:r>
              <w:rPr>
                <w:color w:val="000000"/>
              </w:rPr>
              <w:t xml:space="preserve"> В.О.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01.03.2017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 xml:space="preserve">«Школьная жизнь и закон. Правовые основы школьной жизни.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ГБОУ школа № 565 Кировского района  СПб</w:t>
            </w:r>
          </w:p>
        </w:tc>
      </w:tr>
      <w:tr w:rsidR="009146E1" w:rsidTr="009146E1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Смирнова А.Д.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11.10.2017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Мастер-класс "Формирование навыков работы с тестом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обучающихся с ОВЗ на уроках СБО".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E1" w:rsidRDefault="0091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E1" w:rsidRDefault="009146E1">
            <w:pPr>
              <w:rPr>
                <w:color w:val="000000"/>
              </w:rPr>
            </w:pPr>
            <w:r>
              <w:rPr>
                <w:color w:val="000000"/>
              </w:rPr>
              <w:t>ГБОУ школа № 565 Кировского района  СПб</w:t>
            </w:r>
          </w:p>
        </w:tc>
      </w:tr>
    </w:tbl>
    <w:p w:rsidR="009146E1" w:rsidRDefault="009146E1"/>
    <w:p w:rsidR="009146E1" w:rsidRDefault="009146E1"/>
    <w:p w:rsidR="009146E1" w:rsidRDefault="009146E1"/>
    <w:p w:rsidR="009146E1" w:rsidRDefault="009146E1">
      <w:bookmarkStart w:id="0" w:name="_GoBack"/>
      <w:r>
        <w:rPr>
          <w:noProof/>
        </w:rPr>
        <w:drawing>
          <wp:inline distT="0" distB="0" distL="0" distR="0" wp14:anchorId="3E4B0231" wp14:editId="5E9FF5C1">
            <wp:extent cx="6000750" cy="38576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1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E1"/>
    <w:rsid w:val="000E4DFA"/>
    <w:rsid w:val="00846218"/>
    <w:rsid w:val="009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4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4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1;-&#1047;&#1040;&#1042;&#1059;&#1063;\&#1072;&#1085;&#1072;&#1083;&#1080;&#1079;%20&#1091;&#1095;&#1077;&#1073;&#1085;&#1086;-&#1074;&#1086;&#1089;&#1087;&#1080;&#1090;&#1072;&#1090;&#1077;&#1083;&#1100;&#1085;&#1086;&#1081;%20&#1088;&#1072;&#1073;&#1086;&#1090;&#1099;%202016-2017\2016-2017\&#1087;&#1088;&#1077;&#1079;&#1077;&#1085;&#1090;&#1072;&#1094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Открытые уроки и мастер-классы</a:t>
            </a:r>
          </a:p>
        </c:rich>
      </c:tx>
      <c:layout>
        <c:manualLayout>
          <c:xMode val="edge"/>
          <c:yMode val="edge"/>
          <c:x val="0.22952777777777778"/>
          <c:y val="4.629629629629629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публикации!$A$27:$A$30</c:f>
              <c:strCache>
                <c:ptCount val="4"/>
                <c:pt idx="0">
                  <c:v>школьный</c:v>
                </c:pt>
                <c:pt idx="1">
                  <c:v>районный</c:v>
                </c:pt>
                <c:pt idx="2">
                  <c:v>городской</c:v>
                </c:pt>
                <c:pt idx="3">
                  <c:v>международный</c:v>
                </c:pt>
              </c:strCache>
            </c:strRef>
          </c:cat>
          <c:val>
            <c:numRef>
              <c:f>публикации!$B$27:$B$30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2C996760</Template>
  <TotalTime>3</TotalTime>
  <Pages>2</Pages>
  <Words>222</Words>
  <Characters>1468</Characters>
  <Application>Microsoft Office Word</Application>
  <DocSecurity>0</DocSecurity>
  <Lines>69</Lines>
  <Paragraphs>42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Чикова Екатерина Леонидовна</dc:creator>
  <cp:lastModifiedBy>Чикова Екатерина Леонидовна</cp:lastModifiedBy>
  <cp:revision>1</cp:revision>
  <dcterms:created xsi:type="dcterms:W3CDTF">2017-06-20T11:43:00Z</dcterms:created>
  <dcterms:modified xsi:type="dcterms:W3CDTF">2017-06-20T11:47:00Z</dcterms:modified>
</cp:coreProperties>
</file>