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E" w:rsidRPr="00C97DDE" w:rsidRDefault="00C97DDE" w:rsidP="00C97DDE">
      <w:pPr>
        <w:ind w:firstLine="709"/>
        <w:jc w:val="right"/>
        <w:rPr>
          <w:i/>
          <w:szCs w:val="28"/>
        </w:rPr>
      </w:pPr>
      <w:r w:rsidRPr="00C97DDE">
        <w:rPr>
          <w:i/>
          <w:szCs w:val="28"/>
        </w:rPr>
        <w:t xml:space="preserve">Приложение </w:t>
      </w:r>
      <w:r w:rsidR="00081737">
        <w:rPr>
          <w:i/>
          <w:szCs w:val="28"/>
        </w:rPr>
        <w:t>10.1</w:t>
      </w:r>
    </w:p>
    <w:p w:rsidR="00C97DDE" w:rsidRPr="00D66F1E" w:rsidRDefault="00C97DDE" w:rsidP="00C97DDE">
      <w:pPr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Профессиональная к</w:t>
      </w:r>
      <w:r w:rsidRPr="00D66F1E">
        <w:rPr>
          <w:b/>
          <w:szCs w:val="28"/>
          <w:u w:val="single"/>
        </w:rPr>
        <w:t xml:space="preserve">валификация </w:t>
      </w:r>
      <w:r>
        <w:rPr>
          <w:b/>
          <w:szCs w:val="28"/>
          <w:u w:val="single"/>
        </w:rPr>
        <w:t>педагогов ГБОУ школы № 565 Кировского района Санкт-Петербурга</w:t>
      </w:r>
    </w:p>
    <w:p w:rsidR="00C97DDE" w:rsidRPr="00D66F1E" w:rsidRDefault="00C97DDE" w:rsidP="00C97DDE">
      <w:pPr>
        <w:jc w:val="both"/>
        <w:rPr>
          <w:szCs w:val="28"/>
        </w:rPr>
      </w:pPr>
      <w:r w:rsidRPr="00D66F1E">
        <w:rPr>
          <w:szCs w:val="28"/>
        </w:rPr>
        <w:t>высшая</w:t>
      </w:r>
      <w:r w:rsidRPr="00D66F1E">
        <w:rPr>
          <w:szCs w:val="28"/>
        </w:rPr>
        <w:tab/>
      </w:r>
      <w:r>
        <w:rPr>
          <w:szCs w:val="28"/>
        </w:rPr>
        <w:t>50</w:t>
      </w:r>
      <w:bookmarkStart w:id="0" w:name="_GoBack"/>
      <w:bookmarkEnd w:id="0"/>
    </w:p>
    <w:p w:rsidR="00C97DDE" w:rsidRPr="00D66F1E" w:rsidRDefault="00C97DDE" w:rsidP="00C97DDE">
      <w:pPr>
        <w:jc w:val="both"/>
        <w:rPr>
          <w:szCs w:val="28"/>
        </w:rPr>
      </w:pPr>
      <w:r w:rsidRPr="00D66F1E">
        <w:rPr>
          <w:szCs w:val="28"/>
        </w:rPr>
        <w:t>первая</w:t>
      </w:r>
      <w:r w:rsidRPr="00D66F1E">
        <w:rPr>
          <w:szCs w:val="28"/>
        </w:rPr>
        <w:tab/>
      </w:r>
      <w:r>
        <w:rPr>
          <w:szCs w:val="28"/>
        </w:rPr>
        <w:t>29</w:t>
      </w:r>
    </w:p>
    <w:p w:rsidR="00C97DDE" w:rsidRPr="00D66F1E" w:rsidRDefault="00C97DDE" w:rsidP="00C97DDE">
      <w:pPr>
        <w:jc w:val="both"/>
        <w:rPr>
          <w:szCs w:val="28"/>
        </w:rPr>
      </w:pPr>
      <w:r>
        <w:rPr>
          <w:szCs w:val="28"/>
        </w:rPr>
        <w:t>без категории 23</w:t>
      </w:r>
    </w:p>
    <w:p w:rsidR="00C97DDE" w:rsidRDefault="00C97DDE" w:rsidP="00C97DDE">
      <w:pPr>
        <w:jc w:val="both"/>
        <w:rPr>
          <w:szCs w:val="28"/>
        </w:rPr>
      </w:pPr>
      <w:r>
        <w:rPr>
          <w:szCs w:val="28"/>
        </w:rPr>
        <w:t>Соответствие занимаемой должности</w:t>
      </w:r>
      <w:r w:rsidRPr="00D66F1E">
        <w:rPr>
          <w:szCs w:val="28"/>
        </w:rPr>
        <w:tab/>
      </w:r>
      <w:r>
        <w:rPr>
          <w:szCs w:val="28"/>
        </w:rPr>
        <w:t>2</w:t>
      </w:r>
    </w:p>
    <w:p w:rsidR="00C97DDE" w:rsidRPr="00D66F1E" w:rsidRDefault="00C97DDE" w:rsidP="00C97DDE">
      <w:pPr>
        <w:jc w:val="both"/>
        <w:rPr>
          <w:szCs w:val="28"/>
        </w:rPr>
      </w:pPr>
    </w:p>
    <w:p w:rsidR="00C97DDE" w:rsidRDefault="00C97DDE" w:rsidP="00C97DDE">
      <w:pPr>
        <w:rPr>
          <w:b/>
          <w:szCs w:val="28"/>
        </w:rPr>
      </w:pPr>
      <w:r w:rsidRPr="003F75DD">
        <w:rPr>
          <w:b/>
          <w:noProof/>
          <w:szCs w:val="28"/>
        </w:rPr>
        <w:drawing>
          <wp:inline distT="0" distB="0" distL="0" distR="0" wp14:anchorId="19D97DC6" wp14:editId="47BAC7F5">
            <wp:extent cx="6000750" cy="3181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7DDE" w:rsidRDefault="00C97DDE" w:rsidP="00C97DDE">
      <w:pPr>
        <w:rPr>
          <w:b/>
          <w:szCs w:val="28"/>
        </w:rPr>
      </w:pPr>
    </w:p>
    <w:p w:rsidR="000E4DFA" w:rsidRDefault="000E4DFA"/>
    <w:sectPr w:rsidR="000E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DE"/>
    <w:rsid w:val="00081737"/>
    <w:rsid w:val="000E4DFA"/>
    <w:rsid w:val="00846218"/>
    <w:rsid w:val="00C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DDE"/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DDE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DDE"/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DD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1;-&#1047;&#1040;&#1042;&#1059;&#1063;\&#1072;&#1085;&#1072;&#1083;&#1080;&#1079;%20&#1091;&#1095;&#1077;&#1073;&#1085;&#1086;-&#1074;&#1086;&#1089;&#1087;&#1080;&#1090;&#1072;&#1090;&#1077;&#1083;&#1100;&#1085;&#1086;&#1081;%20&#1088;&#1072;&#1073;&#1086;&#1090;&#1099;%202016-2017\2016-2017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2016-2017'!$A$67:$A$70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нет</c:v>
                </c:pt>
              </c:strCache>
            </c:strRef>
          </c:cat>
          <c:val>
            <c:numRef>
              <c:f>'анализ 2016-2017'!$B$67:$B$70</c:f>
              <c:numCache>
                <c:formatCode>General</c:formatCode>
                <c:ptCount val="4"/>
                <c:pt idx="0">
                  <c:v>50</c:v>
                </c:pt>
                <c:pt idx="1">
                  <c:v>29</c:v>
                </c:pt>
                <c:pt idx="2">
                  <c:v>2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429329667124942"/>
          <c:y val="4.0329958755155604E-2"/>
          <c:w val="0.25697137857767777"/>
          <c:h val="0.9193394825646794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2C996760</Template>
  <TotalTime>2</TotalTime>
  <Pages>1</Pages>
  <Words>23</Words>
  <Characters>163</Characters>
  <Application>Microsoft Office Word</Application>
  <DocSecurity>0</DocSecurity>
  <Lines>7</Lines>
  <Paragraphs>4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Чикова Екатерина Леонидовна</dc:creator>
  <cp:lastModifiedBy>Чикова Екатерина Леонидовна</cp:lastModifiedBy>
  <cp:revision>2</cp:revision>
  <dcterms:created xsi:type="dcterms:W3CDTF">2017-06-20T11:48:00Z</dcterms:created>
  <dcterms:modified xsi:type="dcterms:W3CDTF">2017-06-20T11:50:00Z</dcterms:modified>
</cp:coreProperties>
</file>