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37" w:rsidRDefault="00957E37" w:rsidP="009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957E37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Курсы повышения квалификации педагогами ГБОУ школы 565 </w:t>
      </w:r>
    </w:p>
    <w:p w:rsidR="00957E37" w:rsidRDefault="00957E37" w:rsidP="00957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</w:pPr>
      <w:r w:rsidRPr="00957E37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Кировского района Санкт-Петербурга в 201</w:t>
      </w:r>
      <w:r w:rsidR="006C0BFE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6</w:t>
      </w:r>
      <w:r w:rsidRPr="00957E37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-201</w:t>
      </w:r>
      <w:r w:rsidR="006C0BFE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7</w:t>
      </w:r>
      <w:r w:rsidRPr="00957E37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 xml:space="preserve"> уч.г.</w:t>
      </w:r>
      <w:r w:rsidRPr="00957E37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br/>
      </w:r>
    </w:p>
    <w:tbl>
      <w:tblPr>
        <w:tblpPr w:leftFromText="180" w:rightFromText="180" w:vertAnchor="text" w:tblpXSpec="center" w:tblpY="1"/>
        <w:tblOverlap w:val="never"/>
        <w:tblW w:w="15806" w:type="dxa"/>
        <w:tblLook w:val="04A0" w:firstRow="1" w:lastRow="0" w:firstColumn="1" w:lastColumn="0" w:noHBand="0" w:noVBand="1"/>
      </w:tblPr>
      <w:tblGrid>
        <w:gridCol w:w="1242"/>
        <w:gridCol w:w="2062"/>
        <w:gridCol w:w="2838"/>
        <w:gridCol w:w="1278"/>
        <w:gridCol w:w="4359"/>
        <w:gridCol w:w="4027"/>
      </w:tblGrid>
      <w:tr w:rsidR="002E3752" w:rsidRPr="002E3752" w:rsidTr="002E3752">
        <w:trPr>
          <w:trHeight w:val="12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</w:t>
            </w:r>
          </w:p>
        </w:tc>
      </w:tr>
      <w:tr w:rsidR="002E3752" w:rsidRPr="002E3752" w:rsidTr="002E3752">
        <w:trPr>
          <w:trHeight w:val="18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Пересторонина Юлия Петровна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 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Додонова Тамара Геннадьевна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9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Тахмазян Светлана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Кутуева Юлия Анатольевна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Семикова Марина Владимировна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Рулёв Илья Сергеевич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 Ольга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 Елена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Трифонова Наталья Васильевна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Лугинина Надежда Георгиевна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Микулина Галина Александровна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Горбач Анна Викторовна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Скабина Людмила Александровна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Евсеева Светлана Юрьевна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Поштаков Павел Михайлович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Апресова Елена Юрьевна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Орлова Валентина Ивановна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Ершова Лидия Николаевна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Мищенко Елена Алексеевна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9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Капральная Ольга Сергеевна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Смирнова Антонина Декабристовна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9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Рекина Елена Дмитриевна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Якушенкова Наталья Николаевна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Каминская Ольга Владимировна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Уманская Марина Михайловна 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9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Макарова Вера Леонидовна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Никитина Алла Дмитриевна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марта-31 мая 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ограниченными возможностями здоровья и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ФГОС обучающихся с умственной отсталостью (интеллектуальными нарушениями): теория и практика»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Кошенскова Мария Геннадьевна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30.01.17-15.12.17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89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Леонидовна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02.02.17-05.12.17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Превенция асоциального поведения и семейного неблагополучия: социально-педагогическая, психолого-педагогическая, культурно-досуговая деятельность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Каминская Ольга Владимировна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30.01.17 - 25.12.17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(музыка)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9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Тамара Николаевна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30.01.17-20.11.17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здоровья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6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Светличная Анастасия Алексеевна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13.02.17-20.11.17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ребенка c личностными и поведенческими расстройствами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2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Рекина Елена Дмитриевна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25.05.17-30.11.17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Командное взаимодействие специалистов службы сопровождения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Лосева Ирина Игоревна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08.02.17-14.06.17</w:t>
            </w:r>
          </w:p>
          <w:p w:rsidR="002E3752" w:rsidRPr="002E3752" w:rsidRDefault="002E3752" w:rsidP="002E3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мотивации учения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Нетребо Елена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09.02.17 - 30.11.17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 проектирования урока при реализации ФГОС ОВЗ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Кровякова Татьяна Борисовна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14.02.17 - 30.05.17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Тьюторское сопровождение детей с ограниченными возможностями здоровья в школе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Тарасова Екатерина Викторовна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12.09.17 – 07.12.17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школа в контексте федеральных государственных образовательных стандартов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Валентина Ивановна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12.09.17 - 26.12.17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урочной и внеурочной деятельности в условиях реализации ФГОС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Силонова Ариадна  Евгеньевна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06.02.17 - 29.05.17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направленность обучения детей с ограниченными возможностями здоровья в условиях реализации ФГОС ОВЗ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Дюкарева Виктория Александровна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25.09.17 - 27.11.17</w:t>
            </w:r>
          </w:p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направленность обучения детей с ограниченными возможностями здоровья в условиях реализации ФГОС ОВЗ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Евсеева Светлана Юрьевна            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28.09.17 – 14.12.17</w:t>
            </w:r>
          </w:p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учителя-логопеда в условиях реализации ФГОС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Смирнова Антонина Декабристовна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02.02.17 – 27.04.17</w:t>
            </w:r>
          </w:p>
          <w:p w:rsidR="002E3752" w:rsidRPr="002E3752" w:rsidRDefault="002E3752" w:rsidP="002E3752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учитель – здоровый и успешный ученик в контексте ФГОС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СПбАППО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Кукса Константин Евгеньевич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Основы обработки аудио и видео информации для использования в образовательной деятельности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РЦОКОИТ</w:t>
            </w:r>
          </w:p>
        </w:tc>
      </w:tr>
      <w:tr w:rsidR="002E3752" w:rsidRPr="002E3752" w:rsidTr="002E3752">
        <w:trPr>
          <w:trHeight w:val="13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Лебедева Елена Викторовна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работа в приложениях </w:t>
            </w:r>
            <w:r w:rsidRPr="002E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РЦОКОИТ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Основы векторной графики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РЦОКОИТ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Клокова Татьяна Викторовна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-31 мая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  <w:r w:rsidRPr="002E3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-сервисы Интернет в образовательной практике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РЦОКОИТ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Ренгач Нина Михайловна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современного педагога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(модуль «Интерактивные технологии в образовательной практике»)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Топчий Татьяна Геннадьевна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современного педагога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(модуль «Интерактивные технологии в образовательной практике»)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Анатолий Александрович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 современного педагога (модуль «Инструменты работы педагога в информационной среде учреждения»)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Кировского района Санкт-Петербурга</w:t>
            </w:r>
          </w:p>
        </w:tc>
      </w:tr>
      <w:tr w:rsidR="002E3752" w:rsidRPr="002E3752" w:rsidTr="00EC42D4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Макарова Вера Леонидовна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 10.02.2017-11.04.2017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интерактивных технологий и оборудования в образовательном процессе» 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30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РЦОКОИТ</w:t>
            </w:r>
          </w:p>
        </w:tc>
      </w:tr>
      <w:tr w:rsidR="002E3752" w:rsidRPr="002E3752" w:rsidTr="002E3752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 w:rsidP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Иванова Ольга Леонидовна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09.02.2016г. - 23.09.2016г.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 w:rsidP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 w:rsidP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"Базовые основы организации и проведения конкурсов профессионального мастерства по стандартам WorldSkills" для экспертов"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52" w:rsidRPr="002E3752" w:rsidRDefault="002E3752" w:rsidP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Правительство Санкт-Петербурга Комитет по образованию ГБУДО Дворец учащейся молодежи Санкт-Петербурга Региональный координационный центр WorldSkills Russia в Санкт-Петербурге</w:t>
            </w:r>
          </w:p>
          <w:p w:rsidR="002E3752" w:rsidRPr="002E3752" w:rsidRDefault="002E3752" w:rsidP="002E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752" w:rsidRPr="002E3752" w:rsidTr="0076327C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Дмитриев Роман Борисович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11.10.2016г. - 20.10.2016г.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"Инновационные технологии адптивной физической культуры и спорта в практике работы с инвалидами и другими малобильными группами населения"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"Национальный государственный Университет физической культуры, спорта и здоровья имени П.Ф. Лесгафта, Санкт-Петербург".</w:t>
            </w:r>
          </w:p>
        </w:tc>
      </w:tr>
      <w:tr w:rsidR="002E3752" w:rsidRPr="002E3752" w:rsidTr="00991508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Капральная Ольга Сергеевна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11.10.2016г. - 20.10.2016г.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"Инновационные технологии адптивной физической культуры и спорта в практике работы с инвалидами и другими малобильными группами населения"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"Национальный государственный Университет физической культуры, спорта и здоровья имени П.Ф. Лесгафта, Санкт-Петербург".</w:t>
            </w:r>
          </w:p>
        </w:tc>
      </w:tr>
      <w:tr w:rsidR="002E3752" w:rsidRPr="002E3752" w:rsidTr="00991508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Егорова Ирина Николаевна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25.11.2016-15.12.2016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2E3752" w:rsidRPr="002E3752" w:rsidTr="00991508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Матуа Екатерина Викторовна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02.02.2017-02.03.2017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Использование арт-терапевтического подхода в психологическом консультировании и психотерапии"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Институт практической психологии "Эра"</w:t>
            </w:r>
          </w:p>
        </w:tc>
      </w:tr>
      <w:tr w:rsidR="002E3752" w:rsidRPr="002E3752" w:rsidTr="00991508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Матуа Екатерина Викторовна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Обеспечение медиабезопасности детей и подростков в сети Интернет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"Знанио"</w:t>
            </w:r>
          </w:p>
        </w:tc>
      </w:tr>
      <w:tr w:rsidR="002E3752" w:rsidRPr="002E3752" w:rsidTr="00991508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Матуа Екатерина Викторовна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Проявление девиантного поведения у детей и подростков. Профилактика и коррекция девиации в условиях образовательного учреждения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"Знанио"</w:t>
            </w:r>
          </w:p>
        </w:tc>
      </w:tr>
      <w:tr w:rsidR="002E3752" w:rsidRPr="002E3752" w:rsidTr="00991508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Лапухина Галина Геннадьевна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Непоседы, или как помочь гиперактивным детям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"Первое сентябя"</w:t>
            </w:r>
          </w:p>
        </w:tc>
      </w:tr>
      <w:tr w:rsidR="002E3752" w:rsidRPr="002E3752" w:rsidTr="00991508">
        <w:trPr>
          <w:trHeight w:val="15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2" w:rsidRPr="002E3752" w:rsidRDefault="002E3752" w:rsidP="002E37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Наталья Рудольфовна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"Использование информационно - коммуникацинных технологий в образовательном процессе"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52" w:rsidRPr="002E3752" w:rsidRDefault="002E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2">
              <w:rPr>
                <w:rFonts w:ascii="Times New Roman" w:hAnsi="Times New Roman" w:cs="Times New Roman"/>
                <w:sz w:val="24"/>
                <w:szCs w:val="24"/>
              </w:rPr>
              <w:t>ЗАО "Служба социальных программ "ВЕРА"</w:t>
            </w:r>
          </w:p>
        </w:tc>
      </w:tr>
    </w:tbl>
    <w:p w:rsidR="00DF53D8" w:rsidRDefault="00BC2B9B" w:rsidP="00BC2B9B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C83654" wp14:editId="3AD90211">
            <wp:simplePos x="0" y="0"/>
            <wp:positionH relativeFrom="column">
              <wp:posOffset>4997450</wp:posOffset>
            </wp:positionH>
            <wp:positionV relativeFrom="paragraph">
              <wp:posOffset>2170430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3D8" w:rsidRPr="00900C9E" w:rsidRDefault="00900C9E" w:rsidP="00DF53D8">
      <w:pPr>
        <w:pStyle w:val="1"/>
        <w:spacing w:line="240" w:lineRule="auto"/>
        <w:rPr>
          <w:rFonts w:ascii="Times New Roman" w:hAnsi="Times New Roman" w:cs="Times New Roman"/>
          <w:sz w:val="28"/>
        </w:rPr>
      </w:pPr>
      <w:r w:rsidRPr="00900C9E">
        <w:rPr>
          <w:rFonts w:ascii="Times New Roman" w:hAnsi="Times New Roman" w:cs="Times New Roman"/>
          <w:sz w:val="28"/>
        </w:rPr>
        <w:t xml:space="preserve">В АППО  - </w:t>
      </w:r>
      <w:r w:rsidR="003014C8">
        <w:rPr>
          <w:rFonts w:ascii="Times New Roman" w:hAnsi="Times New Roman" w:cs="Times New Roman"/>
          <w:sz w:val="28"/>
        </w:rPr>
        <w:t>15 человек</w:t>
      </w:r>
    </w:p>
    <w:p w:rsidR="00900C9E" w:rsidRPr="00900C9E" w:rsidRDefault="00900C9E" w:rsidP="00DF53D8">
      <w:pPr>
        <w:pStyle w:val="1"/>
        <w:spacing w:line="240" w:lineRule="auto"/>
        <w:rPr>
          <w:rFonts w:ascii="Times New Roman" w:hAnsi="Times New Roman" w:cs="Times New Roman"/>
          <w:sz w:val="28"/>
        </w:rPr>
      </w:pPr>
      <w:r w:rsidRPr="00900C9E">
        <w:rPr>
          <w:rFonts w:ascii="Times New Roman" w:hAnsi="Times New Roman" w:cs="Times New Roman"/>
          <w:sz w:val="28"/>
        </w:rPr>
        <w:t>В ИМЦ –</w:t>
      </w:r>
      <w:r>
        <w:rPr>
          <w:rFonts w:ascii="Times New Roman" w:hAnsi="Times New Roman" w:cs="Times New Roman"/>
          <w:sz w:val="28"/>
        </w:rPr>
        <w:t xml:space="preserve"> 30 человек</w:t>
      </w:r>
    </w:p>
    <w:p w:rsidR="00900C9E" w:rsidRPr="00900C9E" w:rsidRDefault="00900C9E" w:rsidP="00DF53D8">
      <w:pPr>
        <w:pStyle w:val="1"/>
        <w:spacing w:line="240" w:lineRule="auto"/>
        <w:rPr>
          <w:rFonts w:ascii="Times New Roman" w:hAnsi="Times New Roman" w:cs="Times New Roman"/>
          <w:sz w:val="28"/>
        </w:rPr>
      </w:pPr>
      <w:r w:rsidRPr="00900C9E">
        <w:rPr>
          <w:rFonts w:ascii="Times New Roman" w:hAnsi="Times New Roman" w:cs="Times New Roman"/>
          <w:sz w:val="28"/>
        </w:rPr>
        <w:t xml:space="preserve">РЦОКОиТ – </w:t>
      </w:r>
      <w:r w:rsidR="003014C8">
        <w:rPr>
          <w:rFonts w:ascii="Times New Roman" w:hAnsi="Times New Roman" w:cs="Times New Roman"/>
          <w:sz w:val="28"/>
        </w:rPr>
        <w:t>5 человек</w:t>
      </w:r>
    </w:p>
    <w:p w:rsidR="00900C9E" w:rsidRPr="00900C9E" w:rsidRDefault="00900C9E" w:rsidP="00DF53D8">
      <w:pPr>
        <w:pStyle w:val="1"/>
        <w:spacing w:line="240" w:lineRule="auto"/>
        <w:rPr>
          <w:rFonts w:ascii="Times New Roman" w:hAnsi="Times New Roman" w:cs="Times New Roman"/>
          <w:sz w:val="28"/>
        </w:rPr>
      </w:pPr>
      <w:r w:rsidRPr="00900C9E">
        <w:rPr>
          <w:rFonts w:ascii="Times New Roman" w:hAnsi="Times New Roman" w:cs="Times New Roman"/>
          <w:sz w:val="28"/>
        </w:rPr>
        <w:t xml:space="preserve">Другие </w:t>
      </w:r>
      <w:r w:rsidR="003014C8">
        <w:rPr>
          <w:rFonts w:ascii="Times New Roman" w:hAnsi="Times New Roman" w:cs="Times New Roman"/>
          <w:sz w:val="28"/>
        </w:rPr>
        <w:t>–</w:t>
      </w:r>
      <w:r w:rsidRPr="00900C9E">
        <w:rPr>
          <w:rFonts w:ascii="Times New Roman" w:hAnsi="Times New Roman" w:cs="Times New Roman"/>
          <w:sz w:val="28"/>
        </w:rPr>
        <w:t xml:space="preserve"> </w:t>
      </w:r>
      <w:r w:rsidR="003014C8">
        <w:rPr>
          <w:rFonts w:ascii="Times New Roman" w:hAnsi="Times New Roman" w:cs="Times New Roman"/>
          <w:sz w:val="28"/>
        </w:rPr>
        <w:t>9 человек</w:t>
      </w:r>
    </w:p>
    <w:p w:rsidR="00C515A1" w:rsidRPr="00900C9E" w:rsidRDefault="00C515A1" w:rsidP="00DF53D8">
      <w:pPr>
        <w:pStyle w:val="1"/>
        <w:spacing w:line="240" w:lineRule="auto"/>
        <w:rPr>
          <w:rFonts w:ascii="Times New Roman" w:hAnsi="Times New Roman" w:cs="Times New Roman"/>
          <w:sz w:val="28"/>
        </w:rPr>
      </w:pPr>
    </w:p>
    <w:p w:rsidR="00C515A1" w:rsidRDefault="00C515A1" w:rsidP="00DF53D8">
      <w:pPr>
        <w:pStyle w:val="1"/>
        <w:spacing w:line="240" w:lineRule="auto"/>
      </w:pPr>
    </w:p>
    <w:p w:rsidR="00C515A1" w:rsidRDefault="00C515A1" w:rsidP="00DF53D8">
      <w:pPr>
        <w:pStyle w:val="1"/>
        <w:spacing w:line="240" w:lineRule="auto"/>
      </w:pPr>
    </w:p>
    <w:p w:rsidR="00DF53D8" w:rsidRDefault="00DF53D8" w:rsidP="00DF53D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74F">
        <w:rPr>
          <w:rFonts w:ascii="Times New Roman" w:hAnsi="Times New Roman" w:cs="Times New Roman"/>
          <w:b/>
          <w:sz w:val="28"/>
          <w:szCs w:val="28"/>
        </w:rPr>
        <w:t xml:space="preserve">Компьютерные курсы прошли </w:t>
      </w:r>
      <w:r w:rsidR="002E3752">
        <w:rPr>
          <w:rFonts w:ascii="Times New Roman" w:hAnsi="Times New Roman" w:cs="Times New Roman"/>
          <w:b/>
          <w:sz w:val="28"/>
          <w:szCs w:val="28"/>
        </w:rPr>
        <w:t>8</w:t>
      </w:r>
      <w:r w:rsidRPr="0026374F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DF53D8" w:rsidRDefault="00DF53D8" w:rsidP="00DF53D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кв. </w:t>
      </w:r>
      <w:r w:rsidR="002E3752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 + </w:t>
      </w:r>
      <w:r w:rsidR="002E375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ещё проходят</w:t>
      </w:r>
    </w:p>
    <w:p w:rsidR="00DF53D8" w:rsidRDefault="00DF53D8" w:rsidP="00DF53D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Годовые курсы переподготовки  прошли  </w:t>
      </w:r>
      <w:r w:rsidR="002E375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DF53D8" w:rsidRPr="0026374F" w:rsidRDefault="00DF53D8" w:rsidP="00DF53D8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курсы повышения квалификации прошли </w:t>
      </w:r>
      <w:r w:rsidR="002E3752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BC2B9B" w:rsidRPr="00BC2B9B">
        <w:rPr>
          <w:noProof/>
        </w:rPr>
        <w:t xml:space="preserve"> </w:t>
      </w:r>
    </w:p>
    <w:p w:rsidR="001B46E2" w:rsidRDefault="001B46E2" w:rsidP="00957E37"/>
    <w:p w:rsidR="00BC2B9B" w:rsidRDefault="00BC2B9B" w:rsidP="00957E37"/>
    <w:p w:rsidR="00BC2B9B" w:rsidRPr="00957E37" w:rsidRDefault="00BC2B9B" w:rsidP="00957E37">
      <w:bookmarkStart w:id="0" w:name="_GoBack"/>
      <w:bookmarkEnd w:id="0"/>
    </w:p>
    <w:sectPr w:rsidR="00BC2B9B" w:rsidRPr="00957E37" w:rsidSect="0095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DDF"/>
    <w:multiLevelType w:val="hybridMultilevel"/>
    <w:tmpl w:val="FF0E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37"/>
    <w:rsid w:val="001B46E2"/>
    <w:rsid w:val="002E3752"/>
    <w:rsid w:val="003014C8"/>
    <w:rsid w:val="00312A86"/>
    <w:rsid w:val="006A4487"/>
    <w:rsid w:val="006C0BFE"/>
    <w:rsid w:val="00900C9E"/>
    <w:rsid w:val="00957E37"/>
    <w:rsid w:val="00B506E8"/>
    <w:rsid w:val="00BC2B9B"/>
    <w:rsid w:val="00C32271"/>
    <w:rsid w:val="00C515A1"/>
    <w:rsid w:val="00DF53D8"/>
    <w:rsid w:val="00E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3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2E3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3D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2E3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Лист1!$E$12:$E$15</c:f>
              <c:strCache>
                <c:ptCount val="4"/>
                <c:pt idx="0">
                  <c:v>АППО</c:v>
                </c:pt>
                <c:pt idx="1">
                  <c:v>ИМЦ</c:v>
                </c:pt>
                <c:pt idx="2">
                  <c:v>РЦОКОиТ</c:v>
                </c:pt>
                <c:pt idx="3">
                  <c:v>другие</c:v>
                </c:pt>
              </c:strCache>
            </c:strRef>
          </c:cat>
          <c:val>
            <c:numRef>
              <c:f>Лист1!$F$12:$F$15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35904"/>
        <c:axId val="215037824"/>
      </c:barChart>
      <c:catAx>
        <c:axId val="21503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5037824"/>
        <c:crosses val="autoZero"/>
        <c:auto val="1"/>
        <c:lblAlgn val="ctr"/>
        <c:lblOffset val="100"/>
        <c:noMultiLvlLbl val="0"/>
      </c:catAx>
      <c:valAx>
        <c:axId val="2150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035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9D8E7874.dotm</Template>
  <TotalTime>2</TotalTime>
  <Pages>13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Клокова Татьяна Викторовна</cp:lastModifiedBy>
  <cp:revision>2</cp:revision>
  <cp:lastPrinted>2016-06-16T11:24:00Z</cp:lastPrinted>
  <dcterms:created xsi:type="dcterms:W3CDTF">2017-06-02T12:29:00Z</dcterms:created>
  <dcterms:modified xsi:type="dcterms:W3CDTF">2017-06-02T12:29:00Z</dcterms:modified>
</cp:coreProperties>
</file>