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CF" w:rsidRPr="001A48DD" w:rsidRDefault="001A48DD" w:rsidP="00E005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A48DD">
        <w:rPr>
          <w:rFonts w:ascii="Times New Roman" w:hAnsi="Times New Roman" w:cs="Times New Roman"/>
          <w:b/>
          <w:sz w:val="28"/>
        </w:rPr>
        <w:t>Аналитический отчет</w:t>
      </w:r>
    </w:p>
    <w:p w:rsidR="001A48DD" w:rsidRDefault="001A48DD" w:rsidP="00E005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1A48DD">
        <w:rPr>
          <w:rFonts w:ascii="Times New Roman" w:hAnsi="Times New Roman" w:cs="Times New Roman"/>
          <w:b/>
          <w:sz w:val="28"/>
        </w:rPr>
        <w:t>рганизация индивидуального надомного обучения в 201</w:t>
      </w:r>
      <w:r w:rsidR="0021298A">
        <w:rPr>
          <w:rFonts w:ascii="Times New Roman" w:hAnsi="Times New Roman" w:cs="Times New Roman"/>
          <w:b/>
          <w:sz w:val="28"/>
        </w:rPr>
        <w:t>6</w:t>
      </w:r>
      <w:r w:rsidRPr="001A48DD">
        <w:rPr>
          <w:rFonts w:ascii="Times New Roman" w:hAnsi="Times New Roman" w:cs="Times New Roman"/>
          <w:b/>
          <w:sz w:val="28"/>
        </w:rPr>
        <w:t>-201</w:t>
      </w:r>
      <w:r w:rsidR="0021298A">
        <w:rPr>
          <w:rFonts w:ascii="Times New Roman" w:hAnsi="Times New Roman" w:cs="Times New Roman"/>
          <w:b/>
          <w:sz w:val="28"/>
        </w:rPr>
        <w:t>7</w:t>
      </w:r>
      <w:r w:rsidRPr="001A48D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A48DD">
        <w:rPr>
          <w:rFonts w:ascii="Times New Roman" w:hAnsi="Times New Roman" w:cs="Times New Roman"/>
          <w:b/>
          <w:sz w:val="28"/>
        </w:rPr>
        <w:t>уч</w:t>
      </w:r>
      <w:r>
        <w:rPr>
          <w:rFonts w:ascii="Times New Roman" w:hAnsi="Times New Roman" w:cs="Times New Roman"/>
          <w:b/>
          <w:sz w:val="28"/>
        </w:rPr>
        <w:t>.г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</w:p>
    <w:p w:rsidR="001A48DD" w:rsidRDefault="001A48DD" w:rsidP="00E005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ГБОУ школа 565 Кировского района Санкт-Петербурга </w:t>
      </w:r>
    </w:p>
    <w:p w:rsidR="001A48DD" w:rsidRDefault="001A48DD" w:rsidP="00E005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зам. </w:t>
      </w:r>
      <w:proofErr w:type="spellStart"/>
      <w:r>
        <w:rPr>
          <w:rFonts w:ascii="Times New Roman" w:hAnsi="Times New Roman" w:cs="Times New Roman"/>
          <w:b/>
          <w:sz w:val="28"/>
        </w:rPr>
        <w:t>дир</w:t>
      </w:r>
      <w:proofErr w:type="spellEnd"/>
      <w:r>
        <w:rPr>
          <w:rFonts w:ascii="Times New Roman" w:hAnsi="Times New Roman" w:cs="Times New Roman"/>
          <w:b/>
          <w:sz w:val="28"/>
        </w:rPr>
        <w:t>. по УВР Клокова Т.В.</w:t>
      </w:r>
    </w:p>
    <w:p w:rsidR="001A48DD" w:rsidRPr="001A48DD" w:rsidRDefault="001A48DD" w:rsidP="001A48DD">
      <w:pPr>
        <w:jc w:val="center"/>
        <w:rPr>
          <w:rFonts w:ascii="Times New Roman" w:hAnsi="Times New Roman" w:cs="Times New Roman"/>
          <w:b/>
          <w:sz w:val="28"/>
        </w:rPr>
      </w:pPr>
    </w:p>
    <w:p w:rsidR="00E00536" w:rsidRDefault="00E00536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начала учебного года 201</w:t>
      </w:r>
      <w:r w:rsidR="000B6FF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-201</w:t>
      </w:r>
      <w:r w:rsidR="000B6FF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на индивидуальном надомном обучении находилось </w:t>
      </w:r>
      <w:r w:rsidR="000B6FF7">
        <w:rPr>
          <w:rFonts w:ascii="Times New Roman" w:hAnsi="Times New Roman" w:cs="Times New Roman"/>
          <w:sz w:val="28"/>
        </w:rPr>
        <w:t>79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(с учетом ДДИ-4). Зачисление на индивидуальное надомное обучение происходило на основании медицинского заключения врачебной комиссии и заявления родителей (законных представителей) обучающихся. </w:t>
      </w:r>
    </w:p>
    <w:p w:rsidR="00E00536" w:rsidRDefault="00E00536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каждого обучающегося был разработан индивидуальный учебный план, составлено индивидуальное расписание занятий. </w:t>
      </w:r>
    </w:p>
    <w:p w:rsidR="00E337A5" w:rsidRDefault="00E337A5" w:rsidP="00E33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</w:t>
      </w:r>
      <w:r w:rsidRPr="00E337A5">
        <w:t xml:space="preserve"> </w:t>
      </w:r>
      <w:r w:rsidRPr="00E337A5">
        <w:rPr>
          <w:rFonts w:ascii="Times New Roman" w:hAnsi="Times New Roman" w:cs="Times New Roman"/>
          <w:sz w:val="28"/>
        </w:rPr>
        <w:t>Положени</w:t>
      </w:r>
      <w:r>
        <w:rPr>
          <w:rFonts w:ascii="Times New Roman" w:hAnsi="Times New Roman" w:cs="Times New Roman"/>
          <w:sz w:val="28"/>
        </w:rPr>
        <w:t xml:space="preserve">я </w:t>
      </w:r>
      <w:r w:rsidRPr="00E337A5">
        <w:rPr>
          <w:rFonts w:ascii="Times New Roman" w:hAnsi="Times New Roman" w:cs="Times New Roman"/>
          <w:sz w:val="28"/>
        </w:rPr>
        <w:t>о порядке организации  индивидуального (надомного) обучения обучающихся</w:t>
      </w:r>
      <w:r>
        <w:rPr>
          <w:rFonts w:ascii="Times New Roman" w:hAnsi="Times New Roman" w:cs="Times New Roman"/>
          <w:sz w:val="28"/>
        </w:rPr>
        <w:t xml:space="preserve"> с</w:t>
      </w:r>
      <w:r w:rsidRPr="00E337A5">
        <w:rPr>
          <w:rFonts w:ascii="Times New Roman" w:hAnsi="Times New Roman" w:cs="Times New Roman"/>
          <w:sz w:val="28"/>
        </w:rPr>
        <w:t xml:space="preserve">пециальной   (коррекционной)  общеобразовательной </w:t>
      </w:r>
      <w:r>
        <w:rPr>
          <w:rFonts w:ascii="Times New Roman" w:hAnsi="Times New Roman" w:cs="Times New Roman"/>
          <w:sz w:val="28"/>
        </w:rPr>
        <w:t xml:space="preserve"> </w:t>
      </w:r>
      <w:r w:rsidRPr="00E337A5">
        <w:rPr>
          <w:rFonts w:ascii="Times New Roman" w:hAnsi="Times New Roman" w:cs="Times New Roman"/>
          <w:sz w:val="28"/>
        </w:rPr>
        <w:t>школы (VIII вида) № 565</w:t>
      </w:r>
      <w:r>
        <w:rPr>
          <w:rFonts w:ascii="Times New Roman" w:hAnsi="Times New Roman" w:cs="Times New Roman"/>
          <w:sz w:val="28"/>
        </w:rPr>
        <w:t xml:space="preserve"> количество часов в неделю по классам:</w:t>
      </w:r>
    </w:p>
    <w:tbl>
      <w:tblPr>
        <w:tblStyle w:val="a3"/>
        <w:tblW w:w="9838" w:type="dxa"/>
        <w:tblLook w:val="04A0" w:firstRow="1" w:lastRow="0" w:firstColumn="1" w:lastColumn="0" w:noHBand="0" w:noVBand="1"/>
      </w:tblPr>
      <w:tblGrid>
        <w:gridCol w:w="1962"/>
        <w:gridCol w:w="1265"/>
        <w:gridCol w:w="943"/>
        <w:gridCol w:w="944"/>
        <w:gridCol w:w="944"/>
        <w:gridCol w:w="945"/>
        <w:gridCol w:w="945"/>
        <w:gridCol w:w="945"/>
        <w:gridCol w:w="945"/>
      </w:tblGrid>
      <w:tr w:rsidR="00E337A5" w:rsidTr="000B6FF7">
        <w:tc>
          <w:tcPr>
            <w:tcW w:w="1962" w:type="dxa"/>
            <w:vMerge w:val="restart"/>
          </w:tcPr>
          <w:p w:rsidR="00E337A5" w:rsidRDefault="00E337A5" w:rsidP="00E33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Учебные предметы</w:t>
            </w:r>
          </w:p>
        </w:tc>
        <w:tc>
          <w:tcPr>
            <w:tcW w:w="7876" w:type="dxa"/>
            <w:gridSpan w:val="8"/>
          </w:tcPr>
          <w:p w:rsidR="00E337A5" w:rsidRDefault="00E337A5" w:rsidP="00E3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 в неделю по классам</w:t>
            </w:r>
          </w:p>
        </w:tc>
      </w:tr>
      <w:tr w:rsidR="00E337A5" w:rsidTr="000B6FF7">
        <w:tc>
          <w:tcPr>
            <w:tcW w:w="1962" w:type="dxa"/>
            <w:vMerge/>
          </w:tcPr>
          <w:p w:rsidR="00E337A5" w:rsidRDefault="00E337A5" w:rsidP="00E33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5" w:type="dxa"/>
          </w:tcPr>
          <w:p w:rsidR="00E337A5" w:rsidRDefault="00E337A5" w:rsidP="00E3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B6FF7">
              <w:rPr>
                <w:rFonts w:ascii="Times New Roman" w:hAnsi="Times New Roman" w:cs="Times New Roman"/>
                <w:sz w:val="28"/>
              </w:rPr>
              <w:t xml:space="preserve">доп. </w:t>
            </w:r>
            <w:r>
              <w:rPr>
                <w:rFonts w:ascii="Times New Roman" w:hAnsi="Times New Roman" w:cs="Times New Roman"/>
                <w:sz w:val="28"/>
              </w:rPr>
              <w:t>-4</w:t>
            </w:r>
          </w:p>
        </w:tc>
        <w:tc>
          <w:tcPr>
            <w:tcW w:w="943" w:type="dxa"/>
          </w:tcPr>
          <w:p w:rsidR="00E337A5" w:rsidRDefault="00E337A5" w:rsidP="00E3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44" w:type="dxa"/>
          </w:tcPr>
          <w:p w:rsidR="00E337A5" w:rsidRDefault="00E337A5" w:rsidP="00E3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44" w:type="dxa"/>
          </w:tcPr>
          <w:p w:rsidR="00E337A5" w:rsidRDefault="00E337A5" w:rsidP="00E3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45" w:type="dxa"/>
          </w:tcPr>
          <w:p w:rsidR="00E337A5" w:rsidRDefault="00E337A5" w:rsidP="00E3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45" w:type="dxa"/>
          </w:tcPr>
          <w:p w:rsidR="00E337A5" w:rsidRDefault="00E337A5" w:rsidP="00E3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45" w:type="dxa"/>
          </w:tcPr>
          <w:p w:rsidR="00E337A5" w:rsidRDefault="00E337A5" w:rsidP="00E3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45" w:type="dxa"/>
          </w:tcPr>
          <w:p w:rsidR="00E337A5" w:rsidRDefault="00E337A5" w:rsidP="00E3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E337A5" w:rsidTr="000B6FF7">
        <w:tc>
          <w:tcPr>
            <w:tcW w:w="1962" w:type="dxa"/>
          </w:tcPr>
          <w:p w:rsidR="00E337A5" w:rsidRDefault="00E337A5" w:rsidP="00E337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Обязательная нагрузка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265" w:type="dxa"/>
            <w:vAlign w:val="center"/>
          </w:tcPr>
          <w:p w:rsidR="00E337A5" w:rsidRDefault="00E337A5" w:rsidP="00E3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43" w:type="dxa"/>
            <w:vAlign w:val="center"/>
          </w:tcPr>
          <w:p w:rsidR="00E337A5" w:rsidRDefault="00E337A5" w:rsidP="00E3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44" w:type="dxa"/>
            <w:vAlign w:val="center"/>
          </w:tcPr>
          <w:p w:rsidR="00E337A5" w:rsidRDefault="00E337A5" w:rsidP="00E3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44" w:type="dxa"/>
            <w:vAlign w:val="center"/>
          </w:tcPr>
          <w:p w:rsidR="00E337A5" w:rsidRDefault="00E337A5" w:rsidP="00E3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45" w:type="dxa"/>
            <w:vAlign w:val="center"/>
          </w:tcPr>
          <w:p w:rsidR="00E337A5" w:rsidRDefault="00E337A5" w:rsidP="00E3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45" w:type="dxa"/>
            <w:vAlign w:val="center"/>
          </w:tcPr>
          <w:p w:rsidR="00E337A5" w:rsidRDefault="00E337A5" w:rsidP="00E3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45" w:type="dxa"/>
            <w:vAlign w:val="center"/>
          </w:tcPr>
          <w:p w:rsidR="00E337A5" w:rsidRDefault="00E337A5" w:rsidP="00E3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45" w:type="dxa"/>
            <w:vAlign w:val="center"/>
          </w:tcPr>
          <w:p w:rsidR="00E337A5" w:rsidRDefault="00E337A5" w:rsidP="00E33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</w:tbl>
    <w:p w:rsidR="00E337A5" w:rsidRDefault="00E337A5" w:rsidP="00E33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37A5" w:rsidRP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46EEC">
        <w:rPr>
          <w:rFonts w:ascii="Times New Roman" w:hAnsi="Times New Roman" w:cs="Times New Roman"/>
          <w:b/>
          <w:sz w:val="28"/>
        </w:rPr>
        <w:t>На 1 сентября</w:t>
      </w:r>
      <w:r>
        <w:rPr>
          <w:rFonts w:ascii="Times New Roman" w:hAnsi="Times New Roman" w:cs="Times New Roman"/>
          <w:b/>
          <w:sz w:val="28"/>
        </w:rPr>
        <w:t xml:space="preserve"> 2016 года всего </w:t>
      </w:r>
      <w:r w:rsidR="000B6FF7">
        <w:rPr>
          <w:rFonts w:ascii="Times New Roman" w:hAnsi="Times New Roman" w:cs="Times New Roman"/>
          <w:b/>
          <w:sz w:val="28"/>
        </w:rPr>
        <w:t>79</w:t>
      </w:r>
      <w:r>
        <w:rPr>
          <w:rFonts w:ascii="Times New Roman" w:hAnsi="Times New Roman" w:cs="Times New Roman"/>
          <w:b/>
          <w:sz w:val="28"/>
        </w:rPr>
        <w:t xml:space="preserve"> человек</w:t>
      </w:r>
      <w:r w:rsidRPr="00346EEC">
        <w:rPr>
          <w:rFonts w:ascii="Times New Roman" w:hAnsi="Times New Roman" w:cs="Times New Roman"/>
          <w:b/>
          <w:sz w:val="28"/>
        </w:rPr>
        <w:t>:</w:t>
      </w:r>
    </w:p>
    <w:p w:rsid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 классах- </w:t>
      </w:r>
      <w:r w:rsidR="003F703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2 классах – </w:t>
      </w:r>
      <w:r w:rsidR="003F703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человека</w:t>
      </w:r>
    </w:p>
    <w:p w:rsid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3 классах – </w:t>
      </w:r>
      <w:r w:rsidR="003F703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4 классах – </w:t>
      </w:r>
      <w:r w:rsidR="003F703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5 классах – </w:t>
      </w:r>
      <w:r w:rsidR="003F7038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6 классах – </w:t>
      </w:r>
      <w:r w:rsidR="003F7038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7 классах – </w:t>
      </w:r>
      <w:r w:rsidR="003F703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8 классах – </w:t>
      </w:r>
      <w:r w:rsidR="003F7038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9 классах – </w:t>
      </w:r>
      <w:r w:rsidR="003F7038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10 классах – </w:t>
      </w:r>
      <w:r w:rsidR="003F7038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 человека</w:t>
      </w:r>
    </w:p>
    <w:p w:rsid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11 классах – 1 человек</w:t>
      </w:r>
    </w:p>
    <w:p w:rsid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6EEC">
        <w:rPr>
          <w:rFonts w:ascii="Times New Roman" w:hAnsi="Times New Roman" w:cs="Times New Roman"/>
          <w:b/>
          <w:sz w:val="28"/>
        </w:rPr>
        <w:t>Из них</w:t>
      </w:r>
      <w:r>
        <w:rPr>
          <w:rFonts w:ascii="Times New Roman" w:hAnsi="Times New Roman" w:cs="Times New Roman"/>
          <w:sz w:val="28"/>
        </w:rPr>
        <w:t xml:space="preserve"> обучаются </w:t>
      </w:r>
      <w:r w:rsidRPr="00346EEC">
        <w:rPr>
          <w:rFonts w:ascii="Times New Roman" w:hAnsi="Times New Roman" w:cs="Times New Roman"/>
          <w:b/>
          <w:sz w:val="28"/>
        </w:rPr>
        <w:t>по 1 варианту</w:t>
      </w:r>
      <w:r>
        <w:rPr>
          <w:rFonts w:ascii="Times New Roman" w:hAnsi="Times New Roman" w:cs="Times New Roman"/>
          <w:sz w:val="28"/>
        </w:rPr>
        <w:t xml:space="preserve"> – </w:t>
      </w:r>
      <w:r w:rsidR="003F7038">
        <w:rPr>
          <w:rFonts w:ascii="Times New Roman" w:hAnsi="Times New Roman" w:cs="Times New Roman"/>
          <w:sz w:val="28"/>
        </w:rPr>
        <w:t>14</w:t>
      </w:r>
    </w:p>
    <w:p w:rsid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1-4 класс – </w:t>
      </w:r>
      <w:r w:rsidR="003F7038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>человек</w:t>
      </w:r>
    </w:p>
    <w:p w:rsid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5-7 класс- </w:t>
      </w:r>
      <w:r w:rsidR="003F703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человек</w:t>
      </w:r>
    </w:p>
    <w:p w:rsid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8-9 класс – </w:t>
      </w:r>
      <w:r w:rsidR="003F703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10-11 класс – </w:t>
      </w:r>
      <w:r w:rsidR="003F7038">
        <w:rPr>
          <w:rFonts w:ascii="Times New Roman" w:hAnsi="Times New Roman" w:cs="Times New Roman"/>
          <w:sz w:val="28"/>
        </w:rPr>
        <w:t>0 человек</w:t>
      </w:r>
    </w:p>
    <w:p w:rsidR="00D173D0" w:rsidRDefault="00346EEC" w:rsidP="00D17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6EEC">
        <w:rPr>
          <w:rFonts w:ascii="Times New Roman" w:hAnsi="Times New Roman" w:cs="Times New Roman"/>
          <w:b/>
          <w:sz w:val="28"/>
        </w:rPr>
        <w:t>По 2 варианту</w:t>
      </w:r>
      <w:r>
        <w:rPr>
          <w:rFonts w:ascii="Times New Roman" w:hAnsi="Times New Roman" w:cs="Times New Roman"/>
          <w:sz w:val="28"/>
        </w:rPr>
        <w:t xml:space="preserve"> – </w:t>
      </w:r>
      <w:r w:rsidR="00D173D0">
        <w:rPr>
          <w:rFonts w:ascii="Times New Roman" w:hAnsi="Times New Roman" w:cs="Times New Roman"/>
          <w:sz w:val="28"/>
        </w:rPr>
        <w:t>42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1-4 класс – </w:t>
      </w:r>
      <w:r w:rsidR="00D173D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5-7 класс -  </w:t>
      </w:r>
      <w:r w:rsidR="00D173D0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 человека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8-9 класс – </w:t>
      </w:r>
      <w:r w:rsidR="00D173D0">
        <w:rPr>
          <w:rFonts w:ascii="Times New Roman" w:hAnsi="Times New Roman" w:cs="Times New Roman"/>
          <w:sz w:val="28"/>
        </w:rPr>
        <w:t xml:space="preserve">8 </w:t>
      </w:r>
      <w:r>
        <w:rPr>
          <w:rFonts w:ascii="Times New Roman" w:hAnsi="Times New Roman" w:cs="Times New Roman"/>
          <w:sz w:val="28"/>
        </w:rPr>
        <w:t>человека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10-11 класс – </w:t>
      </w:r>
      <w:r w:rsidR="00D173D0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6EEC">
        <w:rPr>
          <w:rFonts w:ascii="Times New Roman" w:hAnsi="Times New Roman" w:cs="Times New Roman"/>
          <w:b/>
          <w:sz w:val="28"/>
        </w:rPr>
        <w:t>По 3 варианту</w:t>
      </w:r>
      <w:r>
        <w:rPr>
          <w:rFonts w:ascii="Times New Roman" w:hAnsi="Times New Roman" w:cs="Times New Roman"/>
          <w:sz w:val="28"/>
        </w:rPr>
        <w:t xml:space="preserve"> –</w:t>
      </w:r>
      <w:r w:rsidR="00D173D0">
        <w:rPr>
          <w:rFonts w:ascii="Times New Roman" w:hAnsi="Times New Roman" w:cs="Times New Roman"/>
          <w:sz w:val="28"/>
        </w:rPr>
        <w:t xml:space="preserve"> 23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1-4 класс – </w:t>
      </w:r>
      <w:r w:rsidR="00D173D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D173D0">
        <w:rPr>
          <w:rFonts w:ascii="Times New Roman" w:hAnsi="Times New Roman" w:cs="Times New Roman"/>
          <w:sz w:val="28"/>
        </w:rPr>
        <w:t>а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5-7 класс -  </w:t>
      </w:r>
      <w:r w:rsidR="00D173D0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8-9 класс – </w:t>
      </w:r>
      <w:r w:rsidR="00D173D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10-11 класс – </w:t>
      </w:r>
      <w:r w:rsidR="00D32357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535DC3" w:rsidRDefault="00535DC3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35DC3" w:rsidRDefault="00535DC3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 распределение по трем вариантам:</w:t>
      </w:r>
    </w:p>
    <w:p w:rsidR="00535DC3" w:rsidRDefault="009D6949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29F4611" wp14:editId="5901099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535DC3">
        <w:rPr>
          <w:rFonts w:ascii="Times New Roman" w:hAnsi="Times New Roman" w:cs="Times New Roman"/>
          <w:sz w:val="28"/>
        </w:rPr>
        <w:br w:type="page"/>
      </w:r>
    </w:p>
    <w:p w:rsidR="00535DC3" w:rsidRDefault="00535DC3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46EEC" w:rsidRPr="00346EEC" w:rsidRDefault="00346EEC" w:rsidP="00E00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46EEC">
        <w:rPr>
          <w:rFonts w:ascii="Times New Roman" w:hAnsi="Times New Roman" w:cs="Times New Roman"/>
          <w:b/>
          <w:sz w:val="28"/>
        </w:rPr>
        <w:t>На 1</w:t>
      </w:r>
      <w:r w:rsidR="00D173D0">
        <w:rPr>
          <w:rFonts w:ascii="Times New Roman" w:hAnsi="Times New Roman" w:cs="Times New Roman"/>
          <w:b/>
          <w:sz w:val="28"/>
        </w:rPr>
        <w:t>2</w:t>
      </w:r>
      <w:r w:rsidRPr="00346EEC">
        <w:rPr>
          <w:rFonts w:ascii="Times New Roman" w:hAnsi="Times New Roman" w:cs="Times New Roman"/>
          <w:b/>
          <w:sz w:val="28"/>
        </w:rPr>
        <w:t xml:space="preserve"> января 201</w:t>
      </w:r>
      <w:r w:rsidR="00D173D0">
        <w:rPr>
          <w:rFonts w:ascii="Times New Roman" w:hAnsi="Times New Roman" w:cs="Times New Roman"/>
          <w:b/>
          <w:sz w:val="28"/>
        </w:rPr>
        <w:t>7</w:t>
      </w:r>
      <w:r w:rsidRPr="00346EEC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b/>
          <w:sz w:val="28"/>
        </w:rPr>
        <w:t xml:space="preserve"> всего </w:t>
      </w:r>
      <w:r w:rsidR="00D173D0">
        <w:rPr>
          <w:rFonts w:ascii="Times New Roman" w:hAnsi="Times New Roman" w:cs="Times New Roman"/>
          <w:b/>
          <w:sz w:val="28"/>
        </w:rPr>
        <w:t>94</w:t>
      </w:r>
      <w:r w:rsidR="00CC1AF3">
        <w:rPr>
          <w:rFonts w:ascii="Times New Roman" w:hAnsi="Times New Roman" w:cs="Times New Roman"/>
          <w:b/>
          <w:sz w:val="28"/>
        </w:rPr>
        <w:t xml:space="preserve"> человек</w:t>
      </w:r>
      <w:r w:rsidR="00D173D0">
        <w:rPr>
          <w:rFonts w:ascii="Times New Roman" w:hAnsi="Times New Roman" w:cs="Times New Roman"/>
          <w:b/>
          <w:sz w:val="28"/>
        </w:rPr>
        <w:t>а</w:t>
      </w:r>
      <w:r w:rsidR="00CC1AF3">
        <w:rPr>
          <w:rFonts w:ascii="Times New Roman" w:hAnsi="Times New Roman" w:cs="Times New Roman"/>
          <w:b/>
          <w:sz w:val="28"/>
        </w:rPr>
        <w:t>: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 классах- </w:t>
      </w:r>
      <w:r w:rsidR="00D173D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2 классах – </w:t>
      </w:r>
      <w:r w:rsidR="00D173D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CC1AF3">
        <w:rPr>
          <w:rFonts w:ascii="Times New Roman" w:hAnsi="Times New Roman" w:cs="Times New Roman"/>
          <w:sz w:val="28"/>
        </w:rPr>
        <w:t>а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3 классах – </w:t>
      </w:r>
      <w:r w:rsidR="00D173D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D173D0">
        <w:rPr>
          <w:rFonts w:ascii="Times New Roman" w:hAnsi="Times New Roman" w:cs="Times New Roman"/>
          <w:sz w:val="28"/>
        </w:rPr>
        <w:t>а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4 классах – </w:t>
      </w:r>
      <w:r w:rsidR="00D173D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5 классах – </w:t>
      </w:r>
      <w:r w:rsidR="00CC1AF3">
        <w:rPr>
          <w:rFonts w:ascii="Times New Roman" w:hAnsi="Times New Roman" w:cs="Times New Roman"/>
          <w:sz w:val="28"/>
        </w:rPr>
        <w:t>1</w:t>
      </w:r>
      <w:r w:rsidR="00D173D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6 классах –</w:t>
      </w:r>
      <w:r w:rsidR="00D173D0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7 классах –</w:t>
      </w:r>
      <w:r w:rsidR="00D173D0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8 классах –</w:t>
      </w:r>
      <w:r w:rsidR="00CC1AF3">
        <w:rPr>
          <w:rFonts w:ascii="Times New Roman" w:hAnsi="Times New Roman" w:cs="Times New Roman"/>
          <w:sz w:val="28"/>
        </w:rPr>
        <w:t>1</w:t>
      </w:r>
      <w:r w:rsidR="00D173D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9 классах – </w:t>
      </w:r>
      <w:r w:rsidR="00CC1AF3">
        <w:rPr>
          <w:rFonts w:ascii="Times New Roman" w:hAnsi="Times New Roman" w:cs="Times New Roman"/>
          <w:sz w:val="28"/>
        </w:rPr>
        <w:t>1</w:t>
      </w:r>
      <w:r w:rsidR="00C6229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10 классах – </w:t>
      </w:r>
      <w:r w:rsidR="00D173D0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11 классах – </w:t>
      </w:r>
      <w:r w:rsidR="00CC1AF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CC1AF3" w:rsidRDefault="00CC1AF3" w:rsidP="00CC1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6EEC">
        <w:rPr>
          <w:rFonts w:ascii="Times New Roman" w:hAnsi="Times New Roman" w:cs="Times New Roman"/>
          <w:b/>
          <w:sz w:val="28"/>
        </w:rPr>
        <w:t>Из них</w:t>
      </w:r>
      <w:r>
        <w:rPr>
          <w:rFonts w:ascii="Times New Roman" w:hAnsi="Times New Roman" w:cs="Times New Roman"/>
          <w:sz w:val="28"/>
        </w:rPr>
        <w:t xml:space="preserve"> обучаются </w:t>
      </w:r>
      <w:r w:rsidRPr="00346EEC">
        <w:rPr>
          <w:rFonts w:ascii="Times New Roman" w:hAnsi="Times New Roman" w:cs="Times New Roman"/>
          <w:b/>
          <w:sz w:val="28"/>
        </w:rPr>
        <w:t>по 1 варианту</w:t>
      </w:r>
      <w:r>
        <w:rPr>
          <w:rFonts w:ascii="Times New Roman" w:hAnsi="Times New Roman" w:cs="Times New Roman"/>
          <w:sz w:val="28"/>
        </w:rPr>
        <w:t xml:space="preserve"> – </w:t>
      </w:r>
      <w:r w:rsidR="00B0389F">
        <w:rPr>
          <w:rFonts w:ascii="Times New Roman" w:hAnsi="Times New Roman" w:cs="Times New Roman"/>
          <w:sz w:val="28"/>
        </w:rPr>
        <w:t>16</w:t>
      </w:r>
    </w:p>
    <w:p w:rsidR="00CC1AF3" w:rsidRDefault="00CC1AF3" w:rsidP="00CC1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1-4 класс – </w:t>
      </w:r>
      <w:r w:rsidR="00B0389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CC1AF3" w:rsidRDefault="00CC1AF3" w:rsidP="00CC1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5-7 класс- </w:t>
      </w:r>
      <w:r w:rsidR="00B0389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CC1AF3" w:rsidRDefault="00CC1AF3" w:rsidP="00CC1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8-9 класс – </w:t>
      </w:r>
      <w:r w:rsidR="00B0389F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>человек</w:t>
      </w:r>
    </w:p>
    <w:p w:rsidR="00CC1AF3" w:rsidRDefault="00CC1AF3" w:rsidP="00CC1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10-11 класс – </w:t>
      </w:r>
      <w:r w:rsidR="00B0389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CC1AF3" w:rsidRDefault="00CC1AF3" w:rsidP="00CC1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6EEC">
        <w:rPr>
          <w:rFonts w:ascii="Times New Roman" w:hAnsi="Times New Roman" w:cs="Times New Roman"/>
          <w:b/>
          <w:sz w:val="28"/>
        </w:rPr>
        <w:t>По 2 варианту</w:t>
      </w:r>
      <w:r>
        <w:rPr>
          <w:rFonts w:ascii="Times New Roman" w:hAnsi="Times New Roman" w:cs="Times New Roman"/>
          <w:sz w:val="28"/>
        </w:rPr>
        <w:t xml:space="preserve"> – </w:t>
      </w:r>
      <w:r w:rsidR="00B0389F">
        <w:rPr>
          <w:rFonts w:ascii="Times New Roman" w:hAnsi="Times New Roman" w:cs="Times New Roman"/>
          <w:sz w:val="28"/>
        </w:rPr>
        <w:t>61</w:t>
      </w:r>
    </w:p>
    <w:p w:rsidR="00CC1AF3" w:rsidRDefault="00CC1AF3" w:rsidP="00CC1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1-4 класс – </w:t>
      </w:r>
      <w:r w:rsidR="00B0389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CC1AF3" w:rsidRDefault="00CC1AF3" w:rsidP="00CC1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5-7 класс -  </w:t>
      </w:r>
      <w:r w:rsidR="00B0389F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CC1AF3" w:rsidRDefault="00CC1AF3" w:rsidP="00CC1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8-9 класс – </w:t>
      </w:r>
      <w:r w:rsidR="00B0389F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CC1AF3" w:rsidRDefault="00CC1AF3" w:rsidP="00CC1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10-11 класс – </w:t>
      </w:r>
      <w:r w:rsidR="00B0389F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CC1AF3" w:rsidRDefault="00CC1AF3" w:rsidP="00CC1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6EEC">
        <w:rPr>
          <w:rFonts w:ascii="Times New Roman" w:hAnsi="Times New Roman" w:cs="Times New Roman"/>
          <w:b/>
          <w:sz w:val="28"/>
        </w:rPr>
        <w:t>По 3 варианту</w:t>
      </w:r>
      <w:r>
        <w:rPr>
          <w:rFonts w:ascii="Times New Roman" w:hAnsi="Times New Roman" w:cs="Times New Roman"/>
          <w:sz w:val="28"/>
        </w:rPr>
        <w:t xml:space="preserve"> –</w:t>
      </w:r>
      <w:r w:rsidR="00B0389F">
        <w:rPr>
          <w:rFonts w:ascii="Times New Roman" w:hAnsi="Times New Roman" w:cs="Times New Roman"/>
          <w:sz w:val="28"/>
        </w:rPr>
        <w:t xml:space="preserve"> 17</w:t>
      </w:r>
    </w:p>
    <w:p w:rsidR="00CC1AF3" w:rsidRDefault="00CC1AF3" w:rsidP="00CC1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1-4 класс – </w:t>
      </w:r>
      <w:r w:rsidR="00B0389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B0389F">
        <w:rPr>
          <w:rFonts w:ascii="Times New Roman" w:hAnsi="Times New Roman" w:cs="Times New Roman"/>
          <w:sz w:val="28"/>
        </w:rPr>
        <w:t>а</w:t>
      </w:r>
    </w:p>
    <w:p w:rsidR="00CC1AF3" w:rsidRDefault="00CC1AF3" w:rsidP="00CC1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5-7 класс -  </w:t>
      </w:r>
      <w:r w:rsidR="00B0389F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CC1AF3" w:rsidRDefault="00CC1AF3" w:rsidP="00CC1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8-9 класс – 2 человек</w:t>
      </w:r>
      <w:r w:rsidR="00B0389F">
        <w:rPr>
          <w:rFonts w:ascii="Times New Roman" w:hAnsi="Times New Roman" w:cs="Times New Roman"/>
          <w:sz w:val="28"/>
        </w:rPr>
        <w:t>а</w:t>
      </w:r>
    </w:p>
    <w:p w:rsidR="00CC1AF3" w:rsidRDefault="00CC1AF3" w:rsidP="00CC1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10-11 класс – 0 человек</w:t>
      </w:r>
    </w:p>
    <w:p w:rsidR="00535DC3" w:rsidRDefault="00535DC3" w:rsidP="00CC1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35DC3" w:rsidRDefault="00535DC3" w:rsidP="00CC1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35DC3" w:rsidRDefault="00535DC3" w:rsidP="0053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Итого распределение по трем вариантам:</w:t>
      </w:r>
    </w:p>
    <w:p w:rsidR="00535DC3" w:rsidRDefault="009D6949" w:rsidP="0053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582249B" wp14:editId="23642873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6EEC" w:rsidRPr="00F02B72" w:rsidRDefault="00346EEC">
      <w:pPr>
        <w:rPr>
          <w:rFonts w:ascii="Times New Roman" w:hAnsi="Times New Roman" w:cs="Times New Roman"/>
          <w:b/>
          <w:sz w:val="28"/>
        </w:rPr>
      </w:pPr>
      <w:r w:rsidRPr="00F02B72">
        <w:rPr>
          <w:rFonts w:ascii="Times New Roman" w:hAnsi="Times New Roman" w:cs="Times New Roman"/>
          <w:b/>
          <w:sz w:val="28"/>
        </w:rPr>
        <w:t>На 25 мая 201</w:t>
      </w:r>
      <w:r w:rsidR="00F24A71">
        <w:rPr>
          <w:rFonts w:ascii="Times New Roman" w:hAnsi="Times New Roman" w:cs="Times New Roman"/>
          <w:b/>
          <w:sz w:val="28"/>
        </w:rPr>
        <w:t>7</w:t>
      </w:r>
      <w:r w:rsidRPr="00F02B72">
        <w:rPr>
          <w:rFonts w:ascii="Times New Roman" w:hAnsi="Times New Roman" w:cs="Times New Roman"/>
          <w:b/>
          <w:sz w:val="28"/>
        </w:rPr>
        <w:t xml:space="preserve"> года всего </w:t>
      </w:r>
      <w:r w:rsidR="008A2B3A">
        <w:rPr>
          <w:rFonts w:ascii="Times New Roman" w:hAnsi="Times New Roman" w:cs="Times New Roman"/>
          <w:b/>
          <w:sz w:val="28"/>
        </w:rPr>
        <w:t>9</w:t>
      </w:r>
      <w:r w:rsidR="00F24A71">
        <w:rPr>
          <w:rFonts w:ascii="Times New Roman" w:hAnsi="Times New Roman" w:cs="Times New Roman"/>
          <w:b/>
          <w:sz w:val="28"/>
        </w:rPr>
        <w:t>1</w:t>
      </w:r>
      <w:r w:rsidR="008A2B3A">
        <w:rPr>
          <w:rFonts w:ascii="Times New Roman" w:hAnsi="Times New Roman" w:cs="Times New Roman"/>
          <w:b/>
          <w:sz w:val="28"/>
        </w:rPr>
        <w:t xml:space="preserve"> человек: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 классах- </w:t>
      </w:r>
      <w:r w:rsidR="008A2B3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2 классах – </w:t>
      </w:r>
      <w:r w:rsidR="00F24A7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8A2B3A">
        <w:rPr>
          <w:rFonts w:ascii="Times New Roman" w:hAnsi="Times New Roman" w:cs="Times New Roman"/>
          <w:sz w:val="28"/>
        </w:rPr>
        <w:t>а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3 классах – </w:t>
      </w:r>
      <w:r w:rsidR="003A2D3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3A2D3C">
        <w:rPr>
          <w:rFonts w:ascii="Times New Roman" w:hAnsi="Times New Roman" w:cs="Times New Roman"/>
          <w:sz w:val="28"/>
        </w:rPr>
        <w:t>а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4 классах – </w:t>
      </w:r>
      <w:r w:rsidR="003A2D3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5 классах – </w:t>
      </w:r>
      <w:r w:rsidR="008A2B3A">
        <w:rPr>
          <w:rFonts w:ascii="Times New Roman" w:hAnsi="Times New Roman" w:cs="Times New Roman"/>
          <w:sz w:val="28"/>
        </w:rPr>
        <w:t>1</w:t>
      </w:r>
      <w:r w:rsidR="003A2D3C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6 классах –</w:t>
      </w:r>
      <w:r w:rsidR="003A2D3C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7 классах –</w:t>
      </w:r>
      <w:r w:rsidR="003A2D3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8 классах –</w:t>
      </w:r>
      <w:r w:rsidR="008A2B3A">
        <w:rPr>
          <w:rFonts w:ascii="Times New Roman" w:hAnsi="Times New Roman" w:cs="Times New Roman"/>
          <w:sz w:val="28"/>
        </w:rPr>
        <w:t>1</w:t>
      </w:r>
      <w:r w:rsidR="003A2D3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9 классах – </w:t>
      </w:r>
      <w:r w:rsidR="008A2B3A">
        <w:rPr>
          <w:rFonts w:ascii="Times New Roman" w:hAnsi="Times New Roman" w:cs="Times New Roman"/>
          <w:sz w:val="28"/>
        </w:rPr>
        <w:t>1</w:t>
      </w:r>
      <w:r w:rsidR="003A2D3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10 классах –</w:t>
      </w:r>
      <w:r w:rsidR="003A2D3C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46EEC" w:rsidRDefault="00346EEC" w:rsidP="00346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11 классах – </w:t>
      </w:r>
      <w:r w:rsidR="008A2B3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8A2B3A" w:rsidRDefault="008A2B3A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6EEC">
        <w:rPr>
          <w:rFonts w:ascii="Times New Roman" w:hAnsi="Times New Roman" w:cs="Times New Roman"/>
          <w:b/>
          <w:sz w:val="28"/>
        </w:rPr>
        <w:t>Из них</w:t>
      </w:r>
      <w:r>
        <w:rPr>
          <w:rFonts w:ascii="Times New Roman" w:hAnsi="Times New Roman" w:cs="Times New Roman"/>
          <w:sz w:val="28"/>
        </w:rPr>
        <w:t xml:space="preserve"> обучаются </w:t>
      </w:r>
      <w:r w:rsidRPr="00346EEC">
        <w:rPr>
          <w:rFonts w:ascii="Times New Roman" w:hAnsi="Times New Roman" w:cs="Times New Roman"/>
          <w:b/>
          <w:sz w:val="28"/>
        </w:rPr>
        <w:t>по 1 варианту</w:t>
      </w:r>
      <w:r>
        <w:rPr>
          <w:rFonts w:ascii="Times New Roman" w:hAnsi="Times New Roman" w:cs="Times New Roman"/>
          <w:sz w:val="28"/>
        </w:rPr>
        <w:t xml:space="preserve"> – </w:t>
      </w:r>
      <w:r w:rsidR="00FA722F">
        <w:rPr>
          <w:rFonts w:ascii="Times New Roman" w:hAnsi="Times New Roman" w:cs="Times New Roman"/>
          <w:sz w:val="28"/>
        </w:rPr>
        <w:t>16</w:t>
      </w:r>
    </w:p>
    <w:p w:rsidR="008A2B3A" w:rsidRDefault="008A2B3A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1-4 класс – </w:t>
      </w:r>
      <w:r w:rsidR="00FA722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8A2B3A" w:rsidRDefault="008A2B3A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5-7 класс- </w:t>
      </w:r>
      <w:r w:rsidR="00FA722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8A2B3A" w:rsidRDefault="008A2B3A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8-9 класс – </w:t>
      </w:r>
      <w:r w:rsidR="00FA722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8A2B3A" w:rsidRDefault="008A2B3A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10-11 класс – </w:t>
      </w:r>
      <w:r w:rsidR="00FA722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8A2B3A" w:rsidRDefault="008A2B3A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6EEC">
        <w:rPr>
          <w:rFonts w:ascii="Times New Roman" w:hAnsi="Times New Roman" w:cs="Times New Roman"/>
          <w:b/>
          <w:sz w:val="28"/>
        </w:rPr>
        <w:t>По 2 варианту</w:t>
      </w:r>
      <w:r>
        <w:rPr>
          <w:rFonts w:ascii="Times New Roman" w:hAnsi="Times New Roman" w:cs="Times New Roman"/>
          <w:sz w:val="28"/>
        </w:rPr>
        <w:t xml:space="preserve"> – </w:t>
      </w:r>
      <w:r w:rsidR="00275874">
        <w:rPr>
          <w:rFonts w:ascii="Times New Roman" w:hAnsi="Times New Roman" w:cs="Times New Roman"/>
          <w:sz w:val="28"/>
        </w:rPr>
        <w:t>59</w:t>
      </w:r>
    </w:p>
    <w:p w:rsidR="008A2B3A" w:rsidRDefault="008A2B3A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1-4 класс – </w:t>
      </w:r>
      <w:r w:rsidR="00FA722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8A2B3A" w:rsidRDefault="008A2B3A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5-7 класс -  </w:t>
      </w:r>
      <w:r w:rsidR="00FA722F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8A2B3A" w:rsidRDefault="008A2B3A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8-9 класс – </w:t>
      </w:r>
      <w:r w:rsidR="00FA722F">
        <w:rPr>
          <w:rFonts w:ascii="Times New Roman" w:hAnsi="Times New Roman" w:cs="Times New Roman"/>
          <w:sz w:val="28"/>
        </w:rPr>
        <w:t>1</w:t>
      </w:r>
      <w:r w:rsidR="0027587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8A2B3A" w:rsidRDefault="008A2B3A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10-11 класс – </w:t>
      </w:r>
      <w:r w:rsidR="00FA722F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8A2B3A" w:rsidRDefault="008A2B3A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6EEC">
        <w:rPr>
          <w:rFonts w:ascii="Times New Roman" w:hAnsi="Times New Roman" w:cs="Times New Roman"/>
          <w:b/>
          <w:sz w:val="28"/>
        </w:rPr>
        <w:t>По 3 варианту</w:t>
      </w:r>
      <w:r>
        <w:rPr>
          <w:rFonts w:ascii="Times New Roman" w:hAnsi="Times New Roman" w:cs="Times New Roman"/>
          <w:sz w:val="28"/>
        </w:rPr>
        <w:t xml:space="preserve"> –</w:t>
      </w:r>
      <w:r w:rsidR="00FA722F">
        <w:rPr>
          <w:rFonts w:ascii="Times New Roman" w:hAnsi="Times New Roman" w:cs="Times New Roman"/>
          <w:sz w:val="28"/>
        </w:rPr>
        <w:t>16</w:t>
      </w:r>
    </w:p>
    <w:p w:rsidR="008A2B3A" w:rsidRDefault="008A2B3A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1-4 класс – </w:t>
      </w:r>
      <w:r w:rsidR="00FA722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FA722F">
        <w:rPr>
          <w:rFonts w:ascii="Times New Roman" w:hAnsi="Times New Roman" w:cs="Times New Roman"/>
          <w:sz w:val="28"/>
        </w:rPr>
        <w:t>а</w:t>
      </w:r>
    </w:p>
    <w:p w:rsidR="008A2B3A" w:rsidRDefault="008A2B3A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5-7 класс -  </w:t>
      </w:r>
      <w:r w:rsidR="00FA722F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8A2B3A" w:rsidRDefault="008A2B3A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8-9 класс – </w:t>
      </w:r>
      <w:r w:rsidR="00FA722F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человек</w:t>
      </w:r>
      <w:r w:rsidR="00FA722F">
        <w:rPr>
          <w:rFonts w:ascii="Times New Roman" w:hAnsi="Times New Roman" w:cs="Times New Roman"/>
          <w:sz w:val="28"/>
        </w:rPr>
        <w:t>а</w:t>
      </w:r>
    </w:p>
    <w:p w:rsidR="008A2B3A" w:rsidRDefault="008A2B3A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10-11 класс – 0 человек</w:t>
      </w:r>
    </w:p>
    <w:p w:rsidR="00535DC3" w:rsidRDefault="00535DC3" w:rsidP="0053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 распределение по трем вариантам:</w:t>
      </w:r>
    </w:p>
    <w:p w:rsidR="00535DC3" w:rsidRDefault="009D6949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FE051D1" wp14:editId="03D335F5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5E6F" w:rsidRDefault="007B5E6F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 изменения по количеству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на индивидуальном надомном обучении</w:t>
      </w:r>
    </w:p>
    <w:p w:rsidR="007B5E6F" w:rsidRPr="001A48DD" w:rsidRDefault="009D6949" w:rsidP="008A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03C382F" wp14:editId="027FC792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7B5E6F" w:rsidRPr="001A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DD"/>
    <w:rsid w:val="000B6FF7"/>
    <w:rsid w:val="00111FF0"/>
    <w:rsid w:val="001A48DD"/>
    <w:rsid w:val="0021298A"/>
    <w:rsid w:val="00275874"/>
    <w:rsid w:val="00346EEC"/>
    <w:rsid w:val="003A2D3C"/>
    <w:rsid w:val="003A42CF"/>
    <w:rsid w:val="003D3AE0"/>
    <w:rsid w:val="003F7038"/>
    <w:rsid w:val="004A6814"/>
    <w:rsid w:val="00535DC3"/>
    <w:rsid w:val="005F6A1B"/>
    <w:rsid w:val="007B5E6F"/>
    <w:rsid w:val="008A2B3A"/>
    <w:rsid w:val="008E08CA"/>
    <w:rsid w:val="009D6949"/>
    <w:rsid w:val="00B0389F"/>
    <w:rsid w:val="00C62296"/>
    <w:rsid w:val="00CC1AF3"/>
    <w:rsid w:val="00D173D0"/>
    <w:rsid w:val="00D32357"/>
    <w:rsid w:val="00E00536"/>
    <w:rsid w:val="00E337A5"/>
    <w:rsid w:val="00F02B72"/>
    <w:rsid w:val="00F24A71"/>
    <w:rsid w:val="00F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Лист1!$D$8:$F$8</c:f>
              <c:strCache>
                <c:ptCount val="3"/>
                <c:pt idx="0">
                  <c:v>1 вариант</c:v>
                </c:pt>
                <c:pt idx="1">
                  <c:v>2 вариант</c:v>
                </c:pt>
                <c:pt idx="2">
                  <c:v>3 вариант</c:v>
                </c:pt>
              </c:strCache>
            </c:strRef>
          </c:cat>
          <c:val>
            <c:numRef>
              <c:f>Лист1!$D$9:$F$9</c:f>
              <c:numCache>
                <c:formatCode>General</c:formatCode>
                <c:ptCount val="3"/>
                <c:pt idx="0">
                  <c:v>14</c:v>
                </c:pt>
                <c:pt idx="1">
                  <c:v>42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478464"/>
        <c:axId val="114481408"/>
        <c:axId val="0"/>
      </c:bar3DChart>
      <c:catAx>
        <c:axId val="114478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4481408"/>
        <c:crosses val="autoZero"/>
        <c:auto val="1"/>
        <c:lblAlgn val="ctr"/>
        <c:lblOffset val="100"/>
        <c:noMultiLvlLbl val="0"/>
      </c:catAx>
      <c:valAx>
        <c:axId val="11448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478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Лист1!$D$15:$F$15</c:f>
              <c:strCache>
                <c:ptCount val="3"/>
                <c:pt idx="0">
                  <c:v>1 вариант</c:v>
                </c:pt>
                <c:pt idx="1">
                  <c:v>2 вариант</c:v>
                </c:pt>
                <c:pt idx="2">
                  <c:v>3 вариант</c:v>
                </c:pt>
              </c:strCache>
            </c:strRef>
          </c:cat>
          <c:val>
            <c:numRef>
              <c:f>Лист1!$D$16:$F$16</c:f>
              <c:numCache>
                <c:formatCode>General</c:formatCode>
                <c:ptCount val="3"/>
                <c:pt idx="0">
                  <c:v>16</c:v>
                </c:pt>
                <c:pt idx="1">
                  <c:v>61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4472064"/>
        <c:axId val="114480256"/>
        <c:axId val="0"/>
      </c:bar3DChart>
      <c:catAx>
        <c:axId val="11447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4480256"/>
        <c:crosses val="autoZero"/>
        <c:auto val="1"/>
        <c:lblAlgn val="ctr"/>
        <c:lblOffset val="100"/>
        <c:noMultiLvlLbl val="0"/>
      </c:catAx>
      <c:valAx>
        <c:axId val="11448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472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</c:spPr>
          <c:invertIfNegative val="0"/>
          <c:cat>
            <c:strRef>
              <c:f>Лист1!$D$21:$F$21</c:f>
              <c:strCache>
                <c:ptCount val="3"/>
                <c:pt idx="0">
                  <c:v>1 вариант</c:v>
                </c:pt>
                <c:pt idx="1">
                  <c:v>2 вариант</c:v>
                </c:pt>
                <c:pt idx="2">
                  <c:v>3 вариант</c:v>
                </c:pt>
              </c:strCache>
            </c:strRef>
          </c:cat>
          <c:val>
            <c:numRef>
              <c:f>Лист1!$D$22:$F$22</c:f>
              <c:numCache>
                <c:formatCode>General</c:formatCode>
                <c:ptCount val="3"/>
                <c:pt idx="0">
                  <c:v>16</c:v>
                </c:pt>
                <c:pt idx="1">
                  <c:v>59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243328"/>
        <c:axId val="140244864"/>
      </c:barChart>
      <c:catAx>
        <c:axId val="140243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40244864"/>
        <c:crosses val="autoZero"/>
        <c:auto val="1"/>
        <c:lblAlgn val="ctr"/>
        <c:lblOffset val="100"/>
        <c:noMultiLvlLbl val="0"/>
      </c:catAx>
      <c:valAx>
        <c:axId val="14024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243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Лист1!$J$40:$J$42</c:f>
              <c:strCache>
                <c:ptCount val="3"/>
                <c:pt idx="0">
                  <c:v>сентябрь</c:v>
                </c:pt>
                <c:pt idx="1">
                  <c:v>январь</c:v>
                </c:pt>
                <c:pt idx="2">
                  <c:v>май</c:v>
                </c:pt>
              </c:strCache>
            </c:strRef>
          </c:cat>
          <c:val>
            <c:numRef>
              <c:f>Лист1!$K$40:$K$42</c:f>
              <c:numCache>
                <c:formatCode>General</c:formatCode>
                <c:ptCount val="3"/>
                <c:pt idx="0">
                  <c:v>79</c:v>
                </c:pt>
                <c:pt idx="1">
                  <c:v>94</c:v>
                </c:pt>
                <c:pt idx="2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91BB8743.dotm</Template>
  <TotalTime>5</TotalTime>
  <Pages>5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565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Клокова Татьяна Викторовна</dc:creator>
  <cp:keywords/>
  <dc:description/>
  <cp:lastModifiedBy>Клокова Татьяна Викторовна</cp:lastModifiedBy>
  <cp:revision>2</cp:revision>
  <dcterms:created xsi:type="dcterms:W3CDTF">2017-06-02T11:50:00Z</dcterms:created>
  <dcterms:modified xsi:type="dcterms:W3CDTF">2017-06-02T11:50:00Z</dcterms:modified>
</cp:coreProperties>
</file>