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8" w:rsidRPr="00800B6A" w:rsidRDefault="00910773" w:rsidP="001A3AEE">
      <w:pPr>
        <w:spacing w:line="276" w:lineRule="auto"/>
        <w:jc w:val="center"/>
        <w:rPr>
          <w:b/>
          <w:sz w:val="28"/>
          <w:szCs w:val="28"/>
        </w:rPr>
      </w:pPr>
      <w:r w:rsidRPr="00800B6A">
        <w:rPr>
          <w:b/>
          <w:sz w:val="28"/>
          <w:szCs w:val="28"/>
        </w:rPr>
        <w:t>Отчет Службы Здоровья за 2016-17</w:t>
      </w:r>
      <w:r w:rsidR="001A3AEE" w:rsidRPr="00800B6A">
        <w:rPr>
          <w:b/>
          <w:sz w:val="28"/>
          <w:szCs w:val="28"/>
        </w:rPr>
        <w:t xml:space="preserve"> </w:t>
      </w:r>
      <w:proofErr w:type="spellStart"/>
      <w:r w:rsidR="001A3AEE" w:rsidRPr="00800B6A">
        <w:rPr>
          <w:b/>
          <w:sz w:val="28"/>
          <w:szCs w:val="28"/>
        </w:rPr>
        <w:t>уч</w:t>
      </w:r>
      <w:proofErr w:type="gramStart"/>
      <w:r w:rsidR="001A3AEE" w:rsidRPr="00800B6A">
        <w:rPr>
          <w:b/>
          <w:sz w:val="28"/>
          <w:szCs w:val="28"/>
        </w:rPr>
        <w:t>.г</w:t>
      </w:r>
      <w:proofErr w:type="gramEnd"/>
      <w:r w:rsidR="001A3AEE" w:rsidRPr="00800B6A">
        <w:rPr>
          <w:b/>
          <w:sz w:val="28"/>
          <w:szCs w:val="28"/>
        </w:rPr>
        <w:t>од</w:t>
      </w:r>
      <w:proofErr w:type="spellEnd"/>
    </w:p>
    <w:p w:rsidR="0086114A" w:rsidRDefault="0086114A" w:rsidP="001A3AEE">
      <w:pPr>
        <w:spacing w:line="276" w:lineRule="auto"/>
        <w:jc w:val="center"/>
        <w:rPr>
          <w:sz w:val="28"/>
          <w:szCs w:val="28"/>
        </w:rPr>
      </w:pPr>
    </w:p>
    <w:p w:rsidR="00271C6F" w:rsidRPr="006D0071" w:rsidRDefault="00910773" w:rsidP="0086114A">
      <w:pPr>
        <w:spacing w:line="276" w:lineRule="auto"/>
        <w:jc w:val="center"/>
        <w:rPr>
          <w:sz w:val="28"/>
          <w:szCs w:val="28"/>
        </w:rPr>
      </w:pPr>
      <w:r w:rsidRPr="006D0071">
        <w:rPr>
          <w:sz w:val="28"/>
          <w:szCs w:val="28"/>
        </w:rPr>
        <w:t>За 2016-17</w:t>
      </w:r>
      <w:r w:rsidR="001A3AEE" w:rsidRPr="006D0071">
        <w:rPr>
          <w:sz w:val="28"/>
          <w:szCs w:val="28"/>
        </w:rPr>
        <w:t xml:space="preserve"> </w:t>
      </w:r>
      <w:proofErr w:type="spellStart"/>
      <w:r w:rsidR="001A3AEE" w:rsidRPr="006D0071">
        <w:rPr>
          <w:sz w:val="28"/>
          <w:szCs w:val="28"/>
        </w:rPr>
        <w:t>уч</w:t>
      </w:r>
      <w:proofErr w:type="gramStart"/>
      <w:r w:rsidR="001A3AEE" w:rsidRPr="006D0071">
        <w:rPr>
          <w:sz w:val="28"/>
          <w:szCs w:val="28"/>
        </w:rPr>
        <w:t>.г</w:t>
      </w:r>
      <w:proofErr w:type="gramEnd"/>
      <w:r w:rsidR="001A3AEE" w:rsidRPr="006D0071">
        <w:rPr>
          <w:sz w:val="28"/>
          <w:szCs w:val="28"/>
        </w:rPr>
        <w:t>од</w:t>
      </w:r>
      <w:proofErr w:type="spellEnd"/>
      <w:r w:rsidR="001A3AEE" w:rsidRPr="006D0071">
        <w:rPr>
          <w:sz w:val="28"/>
          <w:szCs w:val="28"/>
        </w:rPr>
        <w:t xml:space="preserve"> Служба Здоровья продолжила свою работу.</w:t>
      </w:r>
    </w:p>
    <w:p w:rsidR="001A3AEE" w:rsidRPr="006D0071" w:rsidRDefault="003058A7" w:rsidP="0086114A">
      <w:pPr>
        <w:spacing w:line="276" w:lineRule="auto"/>
        <w:jc w:val="both"/>
        <w:rPr>
          <w:sz w:val="28"/>
          <w:szCs w:val="28"/>
        </w:rPr>
      </w:pPr>
      <w:r w:rsidRPr="006D0071">
        <w:rPr>
          <w:sz w:val="28"/>
          <w:szCs w:val="28"/>
        </w:rPr>
        <w:t xml:space="preserve"> В Службе здоровья работают 6  организационных звеньев</w:t>
      </w:r>
      <w:r w:rsidR="00910773" w:rsidRPr="006D0071">
        <w:rPr>
          <w:sz w:val="28"/>
          <w:szCs w:val="28"/>
        </w:rPr>
        <w:t xml:space="preserve"> - </w:t>
      </w:r>
      <w:proofErr w:type="spellStart"/>
      <w:r w:rsidR="0053620A" w:rsidRPr="006D0071">
        <w:rPr>
          <w:sz w:val="28"/>
          <w:szCs w:val="28"/>
        </w:rPr>
        <w:t>валеологическое</w:t>
      </w:r>
      <w:proofErr w:type="spellEnd"/>
      <w:r w:rsidR="0053620A" w:rsidRPr="006D0071">
        <w:rPr>
          <w:sz w:val="28"/>
          <w:szCs w:val="28"/>
        </w:rPr>
        <w:t xml:space="preserve">, </w:t>
      </w:r>
      <w:r w:rsidRPr="006D0071">
        <w:rPr>
          <w:sz w:val="28"/>
          <w:szCs w:val="28"/>
        </w:rPr>
        <w:t xml:space="preserve">психологическое, социально-педагогическое, информационно-технологическое, физкультурно-оздоровительное, </w:t>
      </w:r>
      <w:r w:rsidR="0053620A" w:rsidRPr="006D0071">
        <w:rPr>
          <w:sz w:val="28"/>
          <w:szCs w:val="28"/>
        </w:rPr>
        <w:t>медицинское.</w:t>
      </w:r>
    </w:p>
    <w:p w:rsidR="008A3D00" w:rsidRPr="006D0071" w:rsidRDefault="008A3D00" w:rsidP="00490311">
      <w:pPr>
        <w:spacing w:line="276" w:lineRule="auto"/>
        <w:rPr>
          <w:sz w:val="28"/>
          <w:szCs w:val="28"/>
        </w:rPr>
      </w:pPr>
    </w:p>
    <w:p w:rsidR="0086114A" w:rsidRPr="006D0071" w:rsidRDefault="008F438D" w:rsidP="00800B6A">
      <w:pPr>
        <w:spacing w:line="276" w:lineRule="auto"/>
        <w:jc w:val="center"/>
        <w:rPr>
          <w:sz w:val="28"/>
          <w:szCs w:val="28"/>
        </w:rPr>
      </w:pPr>
      <w:r w:rsidRPr="006D0071">
        <w:rPr>
          <w:sz w:val="28"/>
          <w:szCs w:val="28"/>
        </w:rPr>
        <w:t>В рамках работы СЗ б</w:t>
      </w:r>
      <w:r w:rsidR="00271C6F" w:rsidRPr="006D0071">
        <w:rPr>
          <w:sz w:val="28"/>
          <w:szCs w:val="28"/>
        </w:rPr>
        <w:t xml:space="preserve">ыли проведены </w:t>
      </w:r>
      <w:r w:rsidRPr="006D0071">
        <w:rPr>
          <w:sz w:val="28"/>
          <w:szCs w:val="28"/>
        </w:rPr>
        <w:t xml:space="preserve">следующие </w:t>
      </w:r>
      <w:r w:rsidR="00271C6F" w:rsidRPr="006D0071">
        <w:rPr>
          <w:sz w:val="28"/>
          <w:szCs w:val="28"/>
        </w:rPr>
        <w:t>мероприятия:</w:t>
      </w:r>
    </w:p>
    <w:p w:rsidR="0086114A" w:rsidRPr="006D0071" w:rsidRDefault="0086114A" w:rsidP="008F438D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251"/>
        <w:gridCol w:w="3170"/>
      </w:tblGrid>
      <w:tr w:rsidR="003F1B1A" w:rsidRPr="006D0071" w:rsidTr="00490FDF">
        <w:tc>
          <w:tcPr>
            <w:tcW w:w="3150" w:type="dxa"/>
          </w:tcPr>
          <w:p w:rsidR="003F1B1A" w:rsidRPr="006D0071" w:rsidRDefault="004B01C3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51" w:type="dxa"/>
          </w:tcPr>
          <w:p w:rsidR="003F1B1A" w:rsidRPr="006D0071" w:rsidRDefault="004B01C3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70" w:type="dxa"/>
          </w:tcPr>
          <w:p w:rsidR="003F1B1A" w:rsidRPr="006D0071" w:rsidRDefault="004B01C3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Количество участников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19-23.09</w:t>
            </w:r>
          </w:p>
        </w:tc>
        <w:tc>
          <w:tcPr>
            <w:tcW w:w="3251" w:type="dxa"/>
          </w:tcPr>
          <w:p w:rsidR="005B2842" w:rsidRPr="006D0071" w:rsidRDefault="00A63549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Классный час</w:t>
            </w:r>
            <w:r w:rsidR="005B2842" w:rsidRPr="006D0071">
              <w:rPr>
                <w:sz w:val="28"/>
                <w:szCs w:val="28"/>
              </w:rPr>
              <w:t>: «Режим дня и здоровья»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1а-4а, 1б-3б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F9112F" w:rsidRPr="006D0071">
              <w:rPr>
                <w:sz w:val="28"/>
                <w:szCs w:val="28"/>
              </w:rPr>
              <w:t>15 человек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19-23.09</w:t>
            </w:r>
          </w:p>
        </w:tc>
        <w:tc>
          <w:tcPr>
            <w:tcW w:w="3251" w:type="dxa"/>
          </w:tcPr>
          <w:p w:rsidR="005B2842" w:rsidRPr="006D0071" w:rsidRDefault="005B2842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Классные часы «Формула здоровья»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5а-8а, 4б-7б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F9112F" w:rsidRPr="006D0071">
              <w:rPr>
                <w:sz w:val="28"/>
                <w:szCs w:val="28"/>
              </w:rPr>
              <w:t>43 человека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19-23.09</w:t>
            </w:r>
          </w:p>
        </w:tc>
        <w:tc>
          <w:tcPr>
            <w:tcW w:w="3251" w:type="dxa"/>
          </w:tcPr>
          <w:p w:rsidR="005B2842" w:rsidRPr="006D0071" w:rsidRDefault="00A63549" w:rsidP="004B01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Классный час </w:t>
            </w:r>
            <w:r w:rsidR="005B2842" w:rsidRPr="006D0071">
              <w:rPr>
                <w:sz w:val="28"/>
                <w:szCs w:val="28"/>
              </w:rPr>
              <w:t>«Вредное влияние компьютера на здоровье человека»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9а-11а, 8б-11б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</w:t>
            </w:r>
            <w:r w:rsidR="00F9112F" w:rsidRPr="006D0071">
              <w:rPr>
                <w:sz w:val="28"/>
                <w:szCs w:val="28"/>
              </w:rPr>
              <w:t>34 человека</w:t>
            </w:r>
          </w:p>
        </w:tc>
      </w:tr>
      <w:tr w:rsidR="003F1B1A" w:rsidRPr="006D0071" w:rsidTr="00490FDF">
        <w:tc>
          <w:tcPr>
            <w:tcW w:w="3150" w:type="dxa"/>
          </w:tcPr>
          <w:p w:rsidR="003F1B1A" w:rsidRPr="006D0071" w:rsidRDefault="00910773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20</w:t>
            </w:r>
            <w:r w:rsidR="003F1B1A" w:rsidRPr="006D0071">
              <w:rPr>
                <w:sz w:val="28"/>
                <w:szCs w:val="28"/>
              </w:rPr>
              <w:t>.09.201</w:t>
            </w:r>
            <w:r w:rsidRPr="006D0071"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3F1B1A" w:rsidRPr="006D0071" w:rsidRDefault="00910773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Физкультурно-оздоровительное мероприятие «Осенние забавы»</w:t>
            </w:r>
          </w:p>
        </w:tc>
        <w:tc>
          <w:tcPr>
            <w:tcW w:w="3170" w:type="dxa"/>
          </w:tcPr>
          <w:p w:rsidR="00B273EE" w:rsidRPr="006D0071" w:rsidRDefault="00910773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1а-11а, 1б-4б, 10в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0D2AD2">
              <w:rPr>
                <w:sz w:val="28"/>
                <w:szCs w:val="28"/>
              </w:rPr>
              <w:t>45</w:t>
            </w:r>
            <w:r w:rsidR="00F9112F" w:rsidRPr="006D0071">
              <w:rPr>
                <w:sz w:val="28"/>
                <w:szCs w:val="28"/>
              </w:rPr>
              <w:t xml:space="preserve"> человек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октябрь</w:t>
            </w:r>
          </w:p>
        </w:tc>
        <w:tc>
          <w:tcPr>
            <w:tcW w:w="3251" w:type="dxa"/>
          </w:tcPr>
          <w:p w:rsidR="005B2842" w:rsidRPr="006D0071" w:rsidRDefault="005B2842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Районное конкурсное движение «Планета здоровья»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1б-4б</w:t>
            </w:r>
          </w:p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5б-8б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0D2AD2">
              <w:rPr>
                <w:sz w:val="28"/>
                <w:szCs w:val="28"/>
              </w:rPr>
              <w:t>1</w:t>
            </w:r>
            <w:r w:rsidR="00F9112F" w:rsidRPr="006D0071">
              <w:rPr>
                <w:sz w:val="28"/>
                <w:szCs w:val="28"/>
              </w:rPr>
              <w:t>5 человек</w:t>
            </w:r>
          </w:p>
        </w:tc>
      </w:tr>
      <w:tr w:rsidR="00490FDF" w:rsidRPr="006D0071" w:rsidTr="00490FDF">
        <w:tc>
          <w:tcPr>
            <w:tcW w:w="3150" w:type="dxa"/>
          </w:tcPr>
          <w:p w:rsidR="00490FDF" w:rsidRPr="006D0071" w:rsidRDefault="00490FDF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октябрь</w:t>
            </w:r>
          </w:p>
        </w:tc>
        <w:tc>
          <w:tcPr>
            <w:tcW w:w="3251" w:type="dxa"/>
          </w:tcPr>
          <w:p w:rsidR="00490FDF" w:rsidRPr="006D0071" w:rsidRDefault="00490FDF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Стенд «Здоровый образ жизни»</w:t>
            </w:r>
          </w:p>
        </w:tc>
        <w:tc>
          <w:tcPr>
            <w:tcW w:w="3170" w:type="dxa"/>
          </w:tcPr>
          <w:p w:rsidR="00490FDF" w:rsidRPr="006D0071" w:rsidRDefault="00490FDF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0FDF" w:rsidRPr="006D0071" w:rsidTr="00490FDF">
        <w:tc>
          <w:tcPr>
            <w:tcW w:w="3150" w:type="dxa"/>
          </w:tcPr>
          <w:p w:rsidR="00490FDF" w:rsidRPr="006D0071" w:rsidRDefault="003A22AD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октябрь</w:t>
            </w:r>
          </w:p>
        </w:tc>
        <w:tc>
          <w:tcPr>
            <w:tcW w:w="3251" w:type="dxa"/>
          </w:tcPr>
          <w:p w:rsidR="00490FDF" w:rsidRPr="006D0071" w:rsidRDefault="00490FDF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Информационное занятие по составлению Режима дня</w:t>
            </w:r>
          </w:p>
          <w:p w:rsidR="00490FDF" w:rsidRPr="006D0071" w:rsidRDefault="00490FDF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теоретическое занятие, практическое занятие </w:t>
            </w:r>
          </w:p>
        </w:tc>
        <w:tc>
          <w:tcPr>
            <w:tcW w:w="3170" w:type="dxa"/>
          </w:tcPr>
          <w:p w:rsidR="00490FDF" w:rsidRPr="006D0071" w:rsidRDefault="003A22AD" w:rsidP="000D2A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</w:t>
            </w:r>
            <w:r w:rsidR="000D2AD2">
              <w:rPr>
                <w:sz w:val="28"/>
                <w:szCs w:val="28"/>
              </w:rPr>
              <w:t>15</w:t>
            </w:r>
            <w:r w:rsidRPr="006D0071">
              <w:rPr>
                <w:sz w:val="28"/>
                <w:szCs w:val="28"/>
              </w:rPr>
              <w:t xml:space="preserve"> человек</w:t>
            </w:r>
          </w:p>
        </w:tc>
      </w:tr>
      <w:tr w:rsidR="00490FDF" w:rsidRPr="006D0071" w:rsidTr="00490FDF">
        <w:tc>
          <w:tcPr>
            <w:tcW w:w="3150" w:type="dxa"/>
          </w:tcPr>
          <w:p w:rsidR="00490FDF" w:rsidRPr="006D0071" w:rsidRDefault="003A22AD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октябрь</w:t>
            </w:r>
          </w:p>
        </w:tc>
        <w:tc>
          <w:tcPr>
            <w:tcW w:w="3251" w:type="dxa"/>
          </w:tcPr>
          <w:p w:rsidR="00490FDF" w:rsidRPr="006D0071" w:rsidRDefault="00490FDF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Образовательный семинар для </w:t>
            </w:r>
            <w:r w:rsidR="00F9112F" w:rsidRPr="006D0071">
              <w:rPr>
                <w:sz w:val="28"/>
                <w:szCs w:val="28"/>
              </w:rPr>
              <w:t>родителей обучающихся «Режим дн</w:t>
            </w:r>
            <w:r w:rsidRPr="006D0071">
              <w:rPr>
                <w:sz w:val="28"/>
                <w:szCs w:val="28"/>
              </w:rPr>
              <w:t>я»</w:t>
            </w:r>
          </w:p>
        </w:tc>
        <w:tc>
          <w:tcPr>
            <w:tcW w:w="3170" w:type="dxa"/>
          </w:tcPr>
          <w:p w:rsidR="00490FD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-17 человек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ноябрь</w:t>
            </w:r>
          </w:p>
        </w:tc>
        <w:tc>
          <w:tcPr>
            <w:tcW w:w="3251" w:type="dxa"/>
          </w:tcPr>
          <w:p w:rsidR="005B2842" w:rsidRPr="006D0071" w:rsidRDefault="005B2842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Городская профилактическая программа «Социальный Марафон «Школа-</w:t>
            </w:r>
            <w:r w:rsidRPr="006D0071">
              <w:rPr>
                <w:sz w:val="28"/>
                <w:szCs w:val="28"/>
              </w:rPr>
              <w:lastRenderedPageBreak/>
              <w:t>территория здорового образа жизни»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lastRenderedPageBreak/>
              <w:t>6-7б</w:t>
            </w:r>
          </w:p>
          <w:p w:rsidR="00F9112F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F9112F" w:rsidRPr="006D0071">
              <w:rPr>
                <w:sz w:val="28"/>
                <w:szCs w:val="28"/>
              </w:rPr>
              <w:t>15 человек</w:t>
            </w:r>
          </w:p>
        </w:tc>
      </w:tr>
      <w:tr w:rsidR="00B225B7" w:rsidRPr="006D0071" w:rsidTr="00490FDF">
        <w:tc>
          <w:tcPr>
            <w:tcW w:w="3150" w:type="dxa"/>
          </w:tcPr>
          <w:p w:rsidR="00B225B7" w:rsidRPr="006D0071" w:rsidRDefault="00B225B7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lastRenderedPageBreak/>
              <w:t>22.12.2016</w:t>
            </w:r>
          </w:p>
        </w:tc>
        <w:tc>
          <w:tcPr>
            <w:tcW w:w="3251" w:type="dxa"/>
          </w:tcPr>
          <w:p w:rsidR="00B225B7" w:rsidRPr="006D0071" w:rsidRDefault="00A63549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225B7" w:rsidRPr="006D0071">
              <w:rPr>
                <w:bCs/>
                <w:color w:val="000000"/>
                <w:sz w:val="28"/>
                <w:szCs w:val="28"/>
                <w:shd w:val="clear" w:color="auto" w:fill="FFFFFF"/>
              </w:rPr>
              <w:t>еминар-практикум «Организация мониторинга здоровья в школе».</w:t>
            </w:r>
          </w:p>
        </w:tc>
        <w:tc>
          <w:tcPr>
            <w:tcW w:w="3170" w:type="dxa"/>
          </w:tcPr>
          <w:p w:rsidR="00B225B7" w:rsidRPr="006D0071" w:rsidRDefault="00B225B7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Специалисты Службы Здоровья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- 1 человек</w:t>
            </w:r>
          </w:p>
        </w:tc>
      </w:tr>
      <w:tr w:rsidR="00A63549" w:rsidRPr="006D0071" w:rsidTr="00490FDF">
        <w:tc>
          <w:tcPr>
            <w:tcW w:w="3150" w:type="dxa"/>
          </w:tcPr>
          <w:p w:rsidR="00A63549" w:rsidRPr="006D0071" w:rsidRDefault="00A63549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декабрь</w:t>
            </w:r>
          </w:p>
        </w:tc>
        <w:tc>
          <w:tcPr>
            <w:tcW w:w="3251" w:type="dxa"/>
          </w:tcPr>
          <w:p w:rsidR="00A63549" w:rsidRPr="006D0071" w:rsidRDefault="00A63549" w:rsidP="000C3919">
            <w:pPr>
              <w:spacing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0071">
              <w:rPr>
                <w:bCs/>
                <w:color w:val="000000"/>
                <w:sz w:val="28"/>
                <w:szCs w:val="28"/>
                <w:shd w:val="clear" w:color="auto" w:fill="FFFFFF"/>
              </w:rPr>
              <w:t>Анкетирование обучающихся, родителей</w:t>
            </w:r>
          </w:p>
          <w:p w:rsidR="00A63549" w:rsidRPr="006D0071" w:rsidRDefault="00A63549" w:rsidP="000C3919">
            <w:pPr>
              <w:spacing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0071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«Режим дня вашего ребенка»</w:t>
            </w:r>
          </w:p>
        </w:tc>
        <w:tc>
          <w:tcPr>
            <w:tcW w:w="3170" w:type="dxa"/>
          </w:tcPr>
          <w:p w:rsidR="00A63549" w:rsidRPr="006D0071" w:rsidRDefault="00A63549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Учащиеся 8-11б (15 человек)</w:t>
            </w:r>
          </w:p>
          <w:p w:rsidR="00A63549" w:rsidRPr="006D0071" w:rsidRDefault="00A63549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Родители  (7 человек)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- 22 человека</w:t>
            </w:r>
          </w:p>
        </w:tc>
      </w:tr>
      <w:tr w:rsidR="00A63549" w:rsidRPr="006D0071" w:rsidTr="00490FDF">
        <w:tc>
          <w:tcPr>
            <w:tcW w:w="3150" w:type="dxa"/>
          </w:tcPr>
          <w:p w:rsidR="00A63549" w:rsidRPr="006D0071" w:rsidRDefault="00A63549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07.01.2017</w:t>
            </w:r>
          </w:p>
        </w:tc>
        <w:tc>
          <w:tcPr>
            <w:tcW w:w="3251" w:type="dxa"/>
          </w:tcPr>
          <w:p w:rsidR="00A63549" w:rsidRPr="006D0071" w:rsidRDefault="00A63549" w:rsidP="000C391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>Занятие ГБУ ДО ЦППС «Курит</w:t>
            </w:r>
            <w:proofErr w:type="gramStart"/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 xml:space="preserve"> здоровье вредить»</w:t>
            </w:r>
          </w:p>
        </w:tc>
        <w:tc>
          <w:tcPr>
            <w:tcW w:w="3170" w:type="dxa"/>
          </w:tcPr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10-11б </w:t>
            </w:r>
          </w:p>
          <w:p w:rsidR="00A63549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- </w:t>
            </w:r>
            <w:r w:rsidR="00A63549" w:rsidRPr="006D0071">
              <w:rPr>
                <w:sz w:val="28"/>
                <w:szCs w:val="28"/>
              </w:rPr>
              <w:t>11 человек</w:t>
            </w:r>
          </w:p>
        </w:tc>
      </w:tr>
      <w:tr w:rsidR="00F9112F" w:rsidRPr="006D0071" w:rsidTr="00490FDF">
        <w:tc>
          <w:tcPr>
            <w:tcW w:w="3150" w:type="dxa"/>
          </w:tcPr>
          <w:p w:rsidR="00F9112F" w:rsidRPr="006D0071" w:rsidRDefault="00F9112F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январь</w:t>
            </w:r>
          </w:p>
        </w:tc>
        <w:tc>
          <w:tcPr>
            <w:tcW w:w="3251" w:type="dxa"/>
          </w:tcPr>
          <w:p w:rsidR="00F9112F" w:rsidRPr="006D0071" w:rsidRDefault="00F9112F" w:rsidP="000C3919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 xml:space="preserve">Буклет для родителей обучающихся «Утренняя зарядка </w:t>
            </w:r>
            <w:proofErr w:type="gramStart"/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обучающихся»</w:t>
            </w:r>
          </w:p>
        </w:tc>
        <w:tc>
          <w:tcPr>
            <w:tcW w:w="3170" w:type="dxa"/>
          </w:tcPr>
          <w:p w:rsidR="00F9112F" w:rsidRPr="006D0071" w:rsidRDefault="006D0071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всех обучающих</w:t>
            </w:r>
            <w:r w:rsidR="003A22AD" w:rsidRPr="006D0071">
              <w:rPr>
                <w:sz w:val="28"/>
                <w:szCs w:val="28"/>
              </w:rPr>
              <w:t>ся</w:t>
            </w:r>
          </w:p>
        </w:tc>
      </w:tr>
      <w:tr w:rsidR="00B225B7" w:rsidRPr="006D0071" w:rsidTr="00490FDF">
        <w:tc>
          <w:tcPr>
            <w:tcW w:w="3150" w:type="dxa"/>
          </w:tcPr>
          <w:p w:rsidR="00B225B7" w:rsidRPr="006D0071" w:rsidRDefault="00B225B7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251" w:type="dxa"/>
          </w:tcPr>
          <w:p w:rsidR="00B225B7" w:rsidRPr="006D0071" w:rsidRDefault="000D2AD2" w:rsidP="000C3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B225B7" w:rsidRPr="006D0071">
              <w:rPr>
                <w:color w:val="000000"/>
                <w:sz w:val="28"/>
                <w:szCs w:val="28"/>
                <w:shd w:val="clear" w:color="auto" w:fill="FFFFFF"/>
              </w:rPr>
              <w:t xml:space="preserve">ородской мониторинг </w:t>
            </w:r>
            <w:proofErr w:type="spellStart"/>
            <w:r w:rsidR="00B225B7" w:rsidRPr="006D0071">
              <w:rPr>
                <w:color w:val="000000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="00B225B7" w:rsidRPr="006D0071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среды ОУ «Здоровье в школе»</w:t>
            </w:r>
          </w:p>
        </w:tc>
        <w:tc>
          <w:tcPr>
            <w:tcW w:w="3170" w:type="dxa"/>
          </w:tcPr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225B7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-74 человека</w:t>
            </w:r>
          </w:p>
        </w:tc>
      </w:tr>
      <w:tr w:rsidR="00A63549" w:rsidRPr="006D0071" w:rsidTr="00490FDF">
        <w:tc>
          <w:tcPr>
            <w:tcW w:w="3150" w:type="dxa"/>
          </w:tcPr>
          <w:p w:rsidR="00A63549" w:rsidRPr="006D0071" w:rsidRDefault="00A63549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08.02.2017</w:t>
            </w:r>
          </w:p>
        </w:tc>
        <w:tc>
          <w:tcPr>
            <w:tcW w:w="3251" w:type="dxa"/>
          </w:tcPr>
          <w:p w:rsidR="00A63549" w:rsidRPr="006D0071" w:rsidRDefault="00A63549" w:rsidP="000C3919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0071">
              <w:rPr>
                <w:color w:val="000000"/>
                <w:sz w:val="28"/>
                <w:szCs w:val="28"/>
                <w:shd w:val="clear" w:color="auto" w:fill="FFFFFF"/>
              </w:rPr>
              <w:t>Занятие ГБУ ДО ЦППС «Алкоголь-разрушитель»</w:t>
            </w:r>
          </w:p>
        </w:tc>
        <w:tc>
          <w:tcPr>
            <w:tcW w:w="3170" w:type="dxa"/>
          </w:tcPr>
          <w:p w:rsidR="00A63549" w:rsidRPr="006D0071" w:rsidRDefault="00A63549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10-11б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(18 человек)</w:t>
            </w:r>
          </w:p>
        </w:tc>
      </w:tr>
      <w:tr w:rsidR="00910773" w:rsidRPr="006D0071" w:rsidTr="00490FDF">
        <w:tc>
          <w:tcPr>
            <w:tcW w:w="3150" w:type="dxa"/>
          </w:tcPr>
          <w:p w:rsidR="00910773" w:rsidRPr="006D0071" w:rsidRDefault="00910773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17.01.2017</w:t>
            </w:r>
          </w:p>
        </w:tc>
        <w:tc>
          <w:tcPr>
            <w:tcW w:w="3251" w:type="dxa"/>
          </w:tcPr>
          <w:p w:rsidR="00910773" w:rsidRPr="006D0071" w:rsidRDefault="00910773" w:rsidP="000C391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6D0071">
              <w:rPr>
                <w:sz w:val="28"/>
                <w:szCs w:val="28"/>
              </w:rPr>
              <w:t>Физкультурно-оздоровительно</w:t>
            </w:r>
            <w:proofErr w:type="gramEnd"/>
            <w:r w:rsidRPr="006D0071">
              <w:rPr>
                <w:sz w:val="28"/>
                <w:szCs w:val="28"/>
              </w:rPr>
              <w:t xml:space="preserve"> мероприятие «Зимние забавы»</w:t>
            </w:r>
          </w:p>
        </w:tc>
        <w:tc>
          <w:tcPr>
            <w:tcW w:w="3170" w:type="dxa"/>
          </w:tcPr>
          <w:p w:rsidR="00910773" w:rsidRPr="006D0071" w:rsidRDefault="000D2AD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 человека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февраль</w:t>
            </w:r>
          </w:p>
        </w:tc>
        <w:tc>
          <w:tcPr>
            <w:tcW w:w="3251" w:type="dxa"/>
          </w:tcPr>
          <w:p w:rsidR="005B2842" w:rsidRPr="006D0071" w:rsidRDefault="005B2842" w:rsidP="000C39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0071">
              <w:rPr>
                <w:sz w:val="28"/>
                <w:szCs w:val="28"/>
              </w:rPr>
              <w:t>Брейн</w:t>
            </w:r>
            <w:proofErr w:type="spellEnd"/>
            <w:r w:rsidRPr="006D0071">
              <w:rPr>
                <w:sz w:val="28"/>
                <w:szCs w:val="28"/>
              </w:rPr>
              <w:t>-ринг «Скажи жизни «да»</w:t>
            </w:r>
            <w:r w:rsidR="0058094D">
              <w:rPr>
                <w:sz w:val="28"/>
                <w:szCs w:val="28"/>
              </w:rPr>
              <w:t>»</w:t>
            </w:r>
            <w:r w:rsidRPr="006D0071">
              <w:rPr>
                <w:sz w:val="28"/>
                <w:szCs w:val="28"/>
              </w:rPr>
              <w:t xml:space="preserve"> для учащихся 8 классов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8б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(6 человек)</w:t>
            </w:r>
          </w:p>
        </w:tc>
      </w:tr>
      <w:tr w:rsidR="00B225B7" w:rsidRPr="006D0071" w:rsidTr="00490FDF">
        <w:tc>
          <w:tcPr>
            <w:tcW w:w="3150" w:type="dxa"/>
          </w:tcPr>
          <w:p w:rsidR="00B225B7" w:rsidRPr="006D0071" w:rsidRDefault="00B225B7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17.02.2017</w:t>
            </w:r>
          </w:p>
        </w:tc>
        <w:tc>
          <w:tcPr>
            <w:tcW w:w="3251" w:type="dxa"/>
          </w:tcPr>
          <w:p w:rsidR="00B225B7" w:rsidRPr="006D0071" w:rsidRDefault="00B225B7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 xml:space="preserve">Семинар </w:t>
            </w:r>
            <w:r w:rsidR="003A22AD" w:rsidRPr="006D0071">
              <w:rPr>
                <w:sz w:val="28"/>
                <w:szCs w:val="28"/>
              </w:rPr>
              <w:t xml:space="preserve">для специалистов </w:t>
            </w:r>
            <w:r w:rsidRPr="006D0071">
              <w:rPr>
                <w:sz w:val="28"/>
                <w:szCs w:val="28"/>
              </w:rPr>
              <w:t>«</w:t>
            </w:r>
            <w:proofErr w:type="spellStart"/>
            <w:r w:rsidRPr="006D0071">
              <w:rPr>
                <w:sz w:val="28"/>
                <w:szCs w:val="28"/>
              </w:rPr>
              <w:t>Здоровьесозидающая</w:t>
            </w:r>
            <w:proofErr w:type="spellEnd"/>
            <w:r w:rsidRPr="006D0071">
              <w:rPr>
                <w:sz w:val="28"/>
                <w:szCs w:val="28"/>
              </w:rPr>
              <w:t xml:space="preserve"> деятельность Лицея»</w:t>
            </w:r>
          </w:p>
        </w:tc>
        <w:tc>
          <w:tcPr>
            <w:tcW w:w="3170" w:type="dxa"/>
          </w:tcPr>
          <w:p w:rsidR="00B225B7" w:rsidRPr="006D0071" w:rsidRDefault="00C63EF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2AD" w:rsidRPr="006D0071">
              <w:rPr>
                <w:sz w:val="28"/>
                <w:szCs w:val="28"/>
              </w:rPr>
              <w:t>2 человека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март</w:t>
            </w:r>
          </w:p>
        </w:tc>
        <w:tc>
          <w:tcPr>
            <w:tcW w:w="3251" w:type="dxa"/>
          </w:tcPr>
          <w:p w:rsidR="005B2842" w:rsidRPr="006D0071" w:rsidRDefault="005B2842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Район</w:t>
            </w:r>
            <w:r w:rsidR="00C63EFD">
              <w:rPr>
                <w:sz w:val="28"/>
                <w:szCs w:val="28"/>
              </w:rPr>
              <w:t>н</w:t>
            </w:r>
            <w:r w:rsidRPr="006D0071">
              <w:rPr>
                <w:sz w:val="28"/>
                <w:szCs w:val="28"/>
              </w:rPr>
              <w:t>ая игра по станциям «</w:t>
            </w:r>
            <w:proofErr w:type="gramStart"/>
            <w:r w:rsidRPr="006D0071">
              <w:rPr>
                <w:sz w:val="28"/>
                <w:szCs w:val="28"/>
              </w:rPr>
              <w:t>Здоровому</w:t>
            </w:r>
            <w:proofErr w:type="gramEnd"/>
            <w:r w:rsidRPr="006D0071">
              <w:rPr>
                <w:sz w:val="28"/>
                <w:szCs w:val="28"/>
              </w:rPr>
              <w:t xml:space="preserve"> все здорово!»</w:t>
            </w:r>
          </w:p>
        </w:tc>
        <w:tc>
          <w:tcPr>
            <w:tcW w:w="3170" w:type="dxa"/>
          </w:tcPr>
          <w:p w:rsidR="005B2842" w:rsidRPr="006D0071" w:rsidRDefault="005B2842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3б</w:t>
            </w:r>
          </w:p>
          <w:p w:rsidR="003A22AD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(5 человек)</w:t>
            </w:r>
          </w:p>
        </w:tc>
      </w:tr>
      <w:tr w:rsidR="005B2842" w:rsidRPr="006D0071" w:rsidTr="00490FDF">
        <w:tc>
          <w:tcPr>
            <w:tcW w:w="3150" w:type="dxa"/>
          </w:tcPr>
          <w:p w:rsidR="005B2842" w:rsidRPr="006D0071" w:rsidRDefault="005B2842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lastRenderedPageBreak/>
              <w:t>03.04-07.04.2017</w:t>
            </w:r>
          </w:p>
        </w:tc>
        <w:tc>
          <w:tcPr>
            <w:tcW w:w="3251" w:type="dxa"/>
          </w:tcPr>
          <w:p w:rsidR="005B2842" w:rsidRPr="006D0071" w:rsidRDefault="005B2842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Классный час на тему здорового образа жизни, посвященный всемирному Дню здоровья</w:t>
            </w:r>
          </w:p>
        </w:tc>
        <w:tc>
          <w:tcPr>
            <w:tcW w:w="3170" w:type="dxa"/>
          </w:tcPr>
          <w:p w:rsidR="005B2842" w:rsidRPr="006D0071" w:rsidRDefault="003A22A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Все обучающиеся</w:t>
            </w:r>
          </w:p>
        </w:tc>
      </w:tr>
      <w:tr w:rsidR="00910773" w:rsidRPr="006D0071" w:rsidTr="00490FDF">
        <w:tc>
          <w:tcPr>
            <w:tcW w:w="3150" w:type="dxa"/>
          </w:tcPr>
          <w:p w:rsidR="00910773" w:rsidRPr="006D0071" w:rsidRDefault="00910773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11.04.2017</w:t>
            </w:r>
          </w:p>
        </w:tc>
        <w:tc>
          <w:tcPr>
            <w:tcW w:w="3251" w:type="dxa"/>
          </w:tcPr>
          <w:p w:rsidR="00910773" w:rsidRPr="006D0071" w:rsidRDefault="00910773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Физкультурно-оздоровительное мероприятие «Семейный калейдоскоп»</w:t>
            </w:r>
          </w:p>
        </w:tc>
        <w:tc>
          <w:tcPr>
            <w:tcW w:w="3170" w:type="dxa"/>
          </w:tcPr>
          <w:p w:rsidR="00910773" w:rsidRPr="006D0071" w:rsidRDefault="00C63EF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</w:t>
            </w:r>
            <w:r w:rsidR="003A22AD" w:rsidRPr="006D0071">
              <w:rPr>
                <w:sz w:val="28"/>
                <w:szCs w:val="28"/>
              </w:rPr>
              <w:t xml:space="preserve"> человек</w:t>
            </w:r>
          </w:p>
        </w:tc>
      </w:tr>
      <w:tr w:rsidR="00910773" w:rsidRPr="006D0071" w:rsidTr="00490FDF">
        <w:tc>
          <w:tcPr>
            <w:tcW w:w="3150" w:type="dxa"/>
          </w:tcPr>
          <w:p w:rsidR="00910773" w:rsidRPr="006D0071" w:rsidRDefault="00910773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03.05.2017</w:t>
            </w:r>
          </w:p>
        </w:tc>
        <w:tc>
          <w:tcPr>
            <w:tcW w:w="3251" w:type="dxa"/>
          </w:tcPr>
          <w:p w:rsidR="00910773" w:rsidRPr="006D0071" w:rsidRDefault="00910773" w:rsidP="000C3919">
            <w:pPr>
              <w:spacing w:line="276" w:lineRule="auto"/>
              <w:rPr>
                <w:sz w:val="28"/>
                <w:szCs w:val="28"/>
              </w:rPr>
            </w:pPr>
            <w:r w:rsidRPr="006D0071">
              <w:rPr>
                <w:sz w:val="28"/>
                <w:szCs w:val="28"/>
              </w:rPr>
              <w:t>Физкультурно-оздоровительные мероприятия «Весенние забавы»</w:t>
            </w:r>
          </w:p>
        </w:tc>
        <w:tc>
          <w:tcPr>
            <w:tcW w:w="3170" w:type="dxa"/>
          </w:tcPr>
          <w:p w:rsidR="00910773" w:rsidRPr="006D0071" w:rsidRDefault="00C63EF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- 41</w:t>
            </w:r>
            <w:r w:rsidR="003A22AD" w:rsidRPr="006D0071">
              <w:rPr>
                <w:sz w:val="28"/>
                <w:szCs w:val="28"/>
              </w:rPr>
              <w:t xml:space="preserve"> человек</w:t>
            </w:r>
          </w:p>
        </w:tc>
      </w:tr>
      <w:tr w:rsidR="00C63EFD" w:rsidRPr="006D0071" w:rsidTr="00490FDF">
        <w:tc>
          <w:tcPr>
            <w:tcW w:w="3150" w:type="dxa"/>
          </w:tcPr>
          <w:p w:rsidR="00C63EFD" w:rsidRPr="006D0071" w:rsidRDefault="00C63EFD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1.09.2016-25.05.2017</w:t>
            </w:r>
          </w:p>
        </w:tc>
        <w:tc>
          <w:tcPr>
            <w:tcW w:w="3251" w:type="dxa"/>
          </w:tcPr>
          <w:p w:rsidR="00C63EFD" w:rsidRPr="006D0071" w:rsidRDefault="00C63EFD" w:rsidP="000C3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70" w:type="dxa"/>
          </w:tcPr>
          <w:p w:rsidR="00C63EFD" w:rsidRDefault="0058094D" w:rsidP="00C63E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3EFD">
              <w:rPr>
                <w:sz w:val="28"/>
                <w:szCs w:val="28"/>
              </w:rPr>
              <w:t>138 человек</w:t>
            </w:r>
          </w:p>
        </w:tc>
      </w:tr>
      <w:tr w:rsidR="00C63EFD" w:rsidRPr="006D0071" w:rsidTr="00490FDF">
        <w:tc>
          <w:tcPr>
            <w:tcW w:w="3150" w:type="dxa"/>
          </w:tcPr>
          <w:p w:rsidR="00C63EFD" w:rsidRDefault="00C63EFD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1.09.2016-25.05.2017</w:t>
            </w:r>
          </w:p>
        </w:tc>
        <w:tc>
          <w:tcPr>
            <w:tcW w:w="3251" w:type="dxa"/>
          </w:tcPr>
          <w:p w:rsidR="00C63EFD" w:rsidRDefault="00C63EFD" w:rsidP="000C3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3170" w:type="dxa"/>
          </w:tcPr>
          <w:p w:rsidR="00C63EFD" w:rsidRDefault="0058094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3EFD">
              <w:rPr>
                <w:sz w:val="28"/>
                <w:szCs w:val="28"/>
              </w:rPr>
              <w:t>136 человек</w:t>
            </w:r>
          </w:p>
        </w:tc>
      </w:tr>
      <w:tr w:rsidR="00C63EFD" w:rsidRPr="006D0071" w:rsidTr="00490FDF">
        <w:tc>
          <w:tcPr>
            <w:tcW w:w="3150" w:type="dxa"/>
          </w:tcPr>
          <w:p w:rsidR="00C63EFD" w:rsidRDefault="00C63EFD" w:rsidP="000C39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1.09.2016-25.05.2017</w:t>
            </w:r>
          </w:p>
        </w:tc>
        <w:tc>
          <w:tcPr>
            <w:tcW w:w="3251" w:type="dxa"/>
          </w:tcPr>
          <w:p w:rsidR="00C63EFD" w:rsidRDefault="00C63EFD" w:rsidP="000C3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</w:t>
            </w:r>
          </w:p>
        </w:tc>
        <w:tc>
          <w:tcPr>
            <w:tcW w:w="3170" w:type="dxa"/>
          </w:tcPr>
          <w:p w:rsidR="00C63EFD" w:rsidRDefault="0058094D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9E6B75">
              <w:rPr>
                <w:sz w:val="28"/>
                <w:szCs w:val="28"/>
              </w:rPr>
              <w:t>128 человек</w:t>
            </w:r>
          </w:p>
          <w:p w:rsidR="009E6B75" w:rsidRPr="009E6B75" w:rsidRDefault="009E6B75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Общеукрепляющий</w:t>
            </w:r>
            <w:proofErr w:type="gramEnd"/>
            <w:r>
              <w:rPr>
                <w:sz w:val="28"/>
                <w:szCs w:val="28"/>
              </w:rPr>
              <w:t xml:space="preserve"> – 302 процедуры</w:t>
            </w:r>
            <w:r w:rsidRPr="009E6B75">
              <w:rPr>
                <w:sz w:val="28"/>
                <w:szCs w:val="28"/>
              </w:rPr>
              <w:t>;</w:t>
            </w:r>
          </w:p>
          <w:p w:rsidR="009E6B75" w:rsidRPr="009E6B75" w:rsidRDefault="009E6B75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Лечебный</w:t>
            </w:r>
            <w:proofErr w:type="gramEnd"/>
            <w:r>
              <w:rPr>
                <w:sz w:val="28"/>
                <w:szCs w:val="28"/>
              </w:rPr>
              <w:t xml:space="preserve"> – 433 процедуры</w:t>
            </w:r>
            <w:r w:rsidRPr="009E6B75">
              <w:rPr>
                <w:sz w:val="28"/>
                <w:szCs w:val="28"/>
              </w:rPr>
              <w:t>;</w:t>
            </w:r>
          </w:p>
          <w:p w:rsidR="009E6B75" w:rsidRDefault="009E6B75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нарушению осанки – 428 процедур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9E6B75" w:rsidRDefault="009E6B75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Сколиоз  - 420 процедур</w:t>
            </w:r>
          </w:p>
          <w:p w:rsidR="009E6B75" w:rsidRPr="009E6B75" w:rsidRDefault="009E6B75" w:rsidP="003A22A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другим показаниям 262 процедуры)</w:t>
            </w:r>
            <w:proofErr w:type="gramEnd"/>
          </w:p>
        </w:tc>
      </w:tr>
    </w:tbl>
    <w:p w:rsidR="0058094D" w:rsidRDefault="0058094D" w:rsidP="001A3AEE">
      <w:pPr>
        <w:spacing w:line="276" w:lineRule="auto"/>
        <w:jc w:val="both"/>
        <w:rPr>
          <w:sz w:val="28"/>
          <w:szCs w:val="28"/>
        </w:rPr>
      </w:pPr>
    </w:p>
    <w:p w:rsidR="00271C6F" w:rsidRDefault="0058094D" w:rsidP="001A3AEE">
      <w:pPr>
        <w:spacing w:line="276" w:lineRule="auto"/>
        <w:jc w:val="both"/>
        <w:rPr>
          <w:sz w:val="28"/>
          <w:szCs w:val="28"/>
        </w:rPr>
      </w:pPr>
      <w:r w:rsidRPr="0058094D">
        <w:rPr>
          <w:sz w:val="28"/>
          <w:szCs w:val="28"/>
        </w:rPr>
        <w:t xml:space="preserve">Руководитель СЗОУ __________ </w:t>
      </w:r>
      <w:r w:rsidRPr="0058094D">
        <w:rPr>
          <w:sz w:val="28"/>
          <w:szCs w:val="28"/>
        </w:rPr>
        <w:t>Егорова И.Н.</w:t>
      </w:r>
    </w:p>
    <w:p w:rsidR="0058094D" w:rsidRPr="0058094D" w:rsidRDefault="0058094D" w:rsidP="001A3A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15.06.2017</w:t>
      </w:r>
    </w:p>
    <w:sectPr w:rsidR="0058094D" w:rsidRPr="0058094D" w:rsidSect="00F2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856"/>
    <w:multiLevelType w:val="hybridMultilevel"/>
    <w:tmpl w:val="80CA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E"/>
    <w:rsid w:val="000C3919"/>
    <w:rsid w:val="000D2AD2"/>
    <w:rsid w:val="00183E78"/>
    <w:rsid w:val="001A3AEE"/>
    <w:rsid w:val="001C0ECA"/>
    <w:rsid w:val="00271C6F"/>
    <w:rsid w:val="003058A7"/>
    <w:rsid w:val="003656FA"/>
    <w:rsid w:val="003A22AD"/>
    <w:rsid w:val="003F1B1A"/>
    <w:rsid w:val="00490311"/>
    <w:rsid w:val="00490FDF"/>
    <w:rsid w:val="00497F51"/>
    <w:rsid w:val="004B01C3"/>
    <w:rsid w:val="0053620A"/>
    <w:rsid w:val="0058094D"/>
    <w:rsid w:val="00592150"/>
    <w:rsid w:val="005B2842"/>
    <w:rsid w:val="005D1D2D"/>
    <w:rsid w:val="00635236"/>
    <w:rsid w:val="006D0071"/>
    <w:rsid w:val="0071431A"/>
    <w:rsid w:val="00756350"/>
    <w:rsid w:val="007A4BC1"/>
    <w:rsid w:val="007E1A73"/>
    <w:rsid w:val="00800B6A"/>
    <w:rsid w:val="0086114A"/>
    <w:rsid w:val="008A3D00"/>
    <w:rsid w:val="008E2196"/>
    <w:rsid w:val="008F438D"/>
    <w:rsid w:val="00910773"/>
    <w:rsid w:val="00916E3C"/>
    <w:rsid w:val="009E6B75"/>
    <w:rsid w:val="00A4295F"/>
    <w:rsid w:val="00A63549"/>
    <w:rsid w:val="00B225B7"/>
    <w:rsid w:val="00B273EE"/>
    <w:rsid w:val="00BA3195"/>
    <w:rsid w:val="00C63EFD"/>
    <w:rsid w:val="00C67093"/>
    <w:rsid w:val="00CE0CA5"/>
    <w:rsid w:val="00E2035B"/>
    <w:rsid w:val="00EA405A"/>
    <w:rsid w:val="00EC7E6E"/>
    <w:rsid w:val="00F210AC"/>
    <w:rsid w:val="00F23AF7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350"/>
    <w:pPr>
      <w:keepNext/>
      <w:spacing w:before="240" w:line="360" w:lineRule="auto"/>
      <w:ind w:firstLine="709"/>
      <w:jc w:val="center"/>
      <w:outlineLvl w:val="0"/>
    </w:pPr>
    <w:rPr>
      <w:b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4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50"/>
    <w:rPr>
      <w:b/>
      <w:sz w:val="32"/>
      <w:szCs w:val="28"/>
    </w:rPr>
  </w:style>
  <w:style w:type="paragraph" w:styleId="a3">
    <w:name w:val="Title"/>
    <w:basedOn w:val="a"/>
    <w:link w:val="a4"/>
    <w:qFormat/>
    <w:rsid w:val="00756350"/>
    <w:pPr>
      <w:ind w:firstLine="540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756350"/>
    <w:rPr>
      <w:b/>
      <w:bCs/>
      <w:sz w:val="28"/>
    </w:rPr>
  </w:style>
  <w:style w:type="table" w:styleId="a5">
    <w:name w:val="Table Grid"/>
    <w:basedOn w:val="a1"/>
    <w:rsid w:val="003F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20A"/>
    <w:pPr>
      <w:ind w:left="720"/>
      <w:contextualSpacing/>
    </w:pPr>
  </w:style>
  <w:style w:type="character" w:customStyle="1" w:styleId="apple-converted-space">
    <w:name w:val="apple-converted-space"/>
    <w:basedOn w:val="a0"/>
    <w:rsid w:val="00916E3C"/>
  </w:style>
  <w:style w:type="character" w:customStyle="1" w:styleId="20">
    <w:name w:val="Заголовок 2 Знак"/>
    <w:basedOn w:val="a0"/>
    <w:link w:val="2"/>
    <w:semiHidden/>
    <w:rsid w:val="007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A3D00"/>
    <w:rPr>
      <w:b/>
      <w:bCs/>
    </w:rPr>
  </w:style>
  <w:style w:type="paragraph" w:styleId="a8">
    <w:name w:val="Balloon Text"/>
    <w:basedOn w:val="a"/>
    <w:link w:val="a9"/>
    <w:rsid w:val="0058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350"/>
    <w:pPr>
      <w:keepNext/>
      <w:spacing w:before="240" w:line="360" w:lineRule="auto"/>
      <w:ind w:firstLine="709"/>
      <w:jc w:val="center"/>
      <w:outlineLvl w:val="0"/>
    </w:pPr>
    <w:rPr>
      <w:b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4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50"/>
    <w:rPr>
      <w:b/>
      <w:sz w:val="32"/>
      <w:szCs w:val="28"/>
    </w:rPr>
  </w:style>
  <w:style w:type="paragraph" w:styleId="a3">
    <w:name w:val="Title"/>
    <w:basedOn w:val="a"/>
    <w:link w:val="a4"/>
    <w:qFormat/>
    <w:rsid w:val="00756350"/>
    <w:pPr>
      <w:ind w:firstLine="540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756350"/>
    <w:rPr>
      <w:b/>
      <w:bCs/>
      <w:sz w:val="28"/>
    </w:rPr>
  </w:style>
  <w:style w:type="table" w:styleId="a5">
    <w:name w:val="Table Grid"/>
    <w:basedOn w:val="a1"/>
    <w:rsid w:val="003F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20A"/>
    <w:pPr>
      <w:ind w:left="720"/>
      <w:contextualSpacing/>
    </w:pPr>
  </w:style>
  <w:style w:type="character" w:customStyle="1" w:styleId="apple-converted-space">
    <w:name w:val="apple-converted-space"/>
    <w:basedOn w:val="a0"/>
    <w:rsid w:val="00916E3C"/>
  </w:style>
  <w:style w:type="character" w:customStyle="1" w:styleId="20">
    <w:name w:val="Заголовок 2 Знак"/>
    <w:basedOn w:val="a0"/>
    <w:link w:val="2"/>
    <w:semiHidden/>
    <w:rsid w:val="007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A3D00"/>
    <w:rPr>
      <w:b/>
      <w:bCs/>
    </w:rPr>
  </w:style>
  <w:style w:type="paragraph" w:styleId="a8">
    <w:name w:val="Balloon Text"/>
    <w:basedOn w:val="a"/>
    <w:link w:val="a9"/>
    <w:rsid w:val="0058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94A2C6</Template>
  <TotalTime>36</TotalTime>
  <Pages>3</Pages>
  <Words>333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Скабина Мария Вячеславовна</dc:creator>
  <cp:lastModifiedBy>Егорова Ирина Николаевна</cp:lastModifiedBy>
  <cp:revision>4</cp:revision>
  <cp:lastPrinted>2017-06-15T11:28:00Z</cp:lastPrinted>
  <dcterms:created xsi:type="dcterms:W3CDTF">2017-06-08T07:59:00Z</dcterms:created>
  <dcterms:modified xsi:type="dcterms:W3CDTF">2017-06-15T11:30:00Z</dcterms:modified>
</cp:coreProperties>
</file>