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A5" w:rsidRDefault="00F500BE" w:rsidP="00E77111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BE">
        <w:rPr>
          <w:rFonts w:ascii="Times New Roman" w:hAnsi="Times New Roman" w:cs="Times New Roman"/>
          <w:b/>
          <w:sz w:val="28"/>
          <w:szCs w:val="28"/>
        </w:rPr>
        <w:t xml:space="preserve">Итоги работы службы медиации ГБОУ школы № 565 </w:t>
      </w:r>
    </w:p>
    <w:p w:rsidR="00F500BE" w:rsidRPr="00F500BE" w:rsidRDefault="00F500BE" w:rsidP="00E77111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BE">
        <w:rPr>
          <w:rFonts w:ascii="Times New Roman" w:hAnsi="Times New Roman" w:cs="Times New Roman"/>
          <w:b/>
          <w:sz w:val="28"/>
          <w:szCs w:val="28"/>
        </w:rPr>
        <w:t>за 2016-2017 учебный год.</w:t>
      </w:r>
    </w:p>
    <w:p w:rsidR="00681BCF" w:rsidRDefault="00F500BE" w:rsidP="00E7711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 учебный год б</w:t>
      </w:r>
      <w:r w:rsidR="001A5534" w:rsidRPr="00F500BE">
        <w:rPr>
          <w:rFonts w:ascii="Times New Roman" w:hAnsi="Times New Roman" w:cs="Times New Roman"/>
          <w:sz w:val="28"/>
          <w:szCs w:val="28"/>
        </w:rPr>
        <w:t xml:space="preserve">ыло рассмотрено 11 обращений, из них 10 завершились на этапе консультирование достижением соглашения в устной форме. В одном обращение рассмотрение случая было передано в КДН. </w:t>
      </w:r>
    </w:p>
    <w:p w:rsidR="00F500BE" w:rsidRPr="00F500BE" w:rsidRDefault="00F500BE" w:rsidP="00E77111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B2592" wp14:editId="10AD2357">
            <wp:extent cx="4324350" cy="2600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00BE" w:rsidRPr="00C433C8" w:rsidRDefault="00F500BE" w:rsidP="00E77111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33C8">
        <w:rPr>
          <w:rFonts w:ascii="Times New Roman" w:hAnsi="Times New Roman" w:cs="Times New Roman"/>
          <w:sz w:val="24"/>
          <w:szCs w:val="24"/>
        </w:rPr>
        <w:t xml:space="preserve">Рис. </w:t>
      </w:r>
      <w:r w:rsidR="00C433C8" w:rsidRPr="00C433C8">
        <w:rPr>
          <w:rFonts w:ascii="Times New Roman" w:hAnsi="Times New Roman" w:cs="Times New Roman"/>
          <w:sz w:val="24"/>
          <w:szCs w:val="24"/>
        </w:rPr>
        <w:t>1 Количество обучающихся участво</w:t>
      </w:r>
      <w:r w:rsidRPr="00C433C8">
        <w:rPr>
          <w:rFonts w:ascii="Times New Roman" w:hAnsi="Times New Roman" w:cs="Times New Roman"/>
          <w:sz w:val="24"/>
          <w:szCs w:val="24"/>
        </w:rPr>
        <w:t>вавших в консультациях службы медиации по классам, %</w:t>
      </w:r>
      <w:proofErr w:type="gramEnd"/>
    </w:p>
    <w:p w:rsidR="00F500BE" w:rsidRDefault="00F500BE" w:rsidP="00C433C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консультациях участвовали </w:t>
      </w:r>
      <w:r w:rsidR="001A400F">
        <w:rPr>
          <w:rFonts w:ascii="Times New Roman" w:hAnsi="Times New Roman" w:cs="Times New Roman"/>
          <w:sz w:val="28"/>
          <w:szCs w:val="28"/>
        </w:rPr>
        <w:t xml:space="preserve">18 обучающихся, из </w:t>
      </w:r>
      <w:r w:rsidR="0025274A">
        <w:rPr>
          <w:rFonts w:ascii="Times New Roman" w:hAnsi="Times New Roman" w:cs="Times New Roman"/>
          <w:sz w:val="28"/>
          <w:szCs w:val="28"/>
        </w:rPr>
        <w:t>них 3</w:t>
      </w:r>
      <w:r w:rsidR="00E77111">
        <w:rPr>
          <w:rFonts w:ascii="Times New Roman" w:hAnsi="Times New Roman" w:cs="Times New Roman"/>
          <w:sz w:val="28"/>
          <w:szCs w:val="28"/>
        </w:rPr>
        <w:t xml:space="preserve"> состоят на </w:t>
      </w:r>
      <w:proofErr w:type="spellStart"/>
      <w:r w:rsidR="00E7711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E77111">
        <w:rPr>
          <w:rFonts w:ascii="Times New Roman" w:hAnsi="Times New Roman" w:cs="Times New Roman"/>
          <w:sz w:val="28"/>
          <w:szCs w:val="28"/>
        </w:rPr>
        <w:t xml:space="preserve">  контроле.  </w:t>
      </w:r>
      <w:r w:rsidR="001A5534" w:rsidRPr="00F500BE">
        <w:rPr>
          <w:rFonts w:ascii="Times New Roman" w:hAnsi="Times New Roman" w:cs="Times New Roman"/>
          <w:sz w:val="28"/>
          <w:szCs w:val="28"/>
        </w:rPr>
        <w:t xml:space="preserve">Чаще всего это были обучающиеся 6б и 10б классов (по 22 % от общего количества). </w:t>
      </w:r>
      <w:r w:rsidR="00E7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BE" w:rsidRDefault="00F500BE" w:rsidP="00E77111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317727" wp14:editId="4DB4F5FF">
            <wp:extent cx="4286250" cy="2438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00BE" w:rsidRPr="00C433C8" w:rsidRDefault="00F500BE" w:rsidP="00E77111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3C8">
        <w:rPr>
          <w:rFonts w:ascii="Times New Roman" w:hAnsi="Times New Roman" w:cs="Times New Roman"/>
          <w:sz w:val="24"/>
          <w:szCs w:val="24"/>
        </w:rPr>
        <w:t>Рис. 2 Обучающиеся, наиболее часто задействованные в консультациях службы медиации, %</w:t>
      </w:r>
    </w:p>
    <w:p w:rsidR="00E77111" w:rsidRPr="00F500BE" w:rsidRDefault="001A5534" w:rsidP="00E7711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BE">
        <w:rPr>
          <w:rFonts w:ascii="Times New Roman" w:hAnsi="Times New Roman" w:cs="Times New Roman"/>
          <w:sz w:val="28"/>
          <w:szCs w:val="28"/>
        </w:rPr>
        <w:lastRenderedPageBreak/>
        <w:t xml:space="preserve">Из них чаще всего в работе службы медиации был задействован обучающийся 6б класса Авраменко. На основании чего рекомендовано в следующем учебном году педагогу-психологу </w:t>
      </w:r>
      <w:proofErr w:type="gramStart"/>
      <w:r w:rsidRPr="00F500BE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F500BE">
        <w:rPr>
          <w:rFonts w:ascii="Times New Roman" w:hAnsi="Times New Roman" w:cs="Times New Roman"/>
          <w:sz w:val="28"/>
          <w:szCs w:val="28"/>
        </w:rPr>
        <w:t xml:space="preserve"> с ним индивидуальную беседу п</w:t>
      </w:r>
      <w:r w:rsidR="00F500BE">
        <w:rPr>
          <w:rFonts w:ascii="Times New Roman" w:hAnsi="Times New Roman" w:cs="Times New Roman"/>
          <w:sz w:val="28"/>
          <w:szCs w:val="28"/>
        </w:rPr>
        <w:t>о</w:t>
      </w:r>
      <w:r w:rsidRPr="00F500BE">
        <w:rPr>
          <w:rFonts w:ascii="Times New Roman" w:hAnsi="Times New Roman" w:cs="Times New Roman"/>
          <w:sz w:val="28"/>
          <w:szCs w:val="28"/>
        </w:rPr>
        <w:t xml:space="preserve"> вопросу профилактики конфликтов</w:t>
      </w:r>
      <w:r w:rsidR="00C433C8">
        <w:rPr>
          <w:rFonts w:ascii="Times New Roman" w:hAnsi="Times New Roman" w:cs="Times New Roman"/>
          <w:sz w:val="28"/>
          <w:szCs w:val="28"/>
        </w:rPr>
        <w:t>.</w:t>
      </w:r>
      <w:r w:rsidR="001A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5B9" w:rsidRDefault="001A5534" w:rsidP="00E7711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BE">
        <w:rPr>
          <w:rFonts w:ascii="Times New Roman" w:hAnsi="Times New Roman" w:cs="Times New Roman"/>
          <w:sz w:val="28"/>
          <w:szCs w:val="28"/>
        </w:rPr>
        <w:t>За этот учебный го</w:t>
      </w:r>
      <w:r w:rsidR="00F500BE" w:rsidRPr="00F500BE">
        <w:rPr>
          <w:rFonts w:ascii="Times New Roman" w:hAnsi="Times New Roman" w:cs="Times New Roman"/>
          <w:sz w:val="28"/>
          <w:szCs w:val="28"/>
        </w:rPr>
        <w:t>д службой медиации</w:t>
      </w:r>
      <w:r w:rsidRPr="00F500BE">
        <w:rPr>
          <w:rFonts w:ascii="Times New Roman" w:hAnsi="Times New Roman" w:cs="Times New Roman"/>
          <w:sz w:val="28"/>
          <w:szCs w:val="28"/>
        </w:rPr>
        <w:t xml:space="preserve"> все участ</w:t>
      </w:r>
      <w:r w:rsidR="00F500BE" w:rsidRPr="00F500BE">
        <w:rPr>
          <w:rFonts w:ascii="Times New Roman" w:hAnsi="Times New Roman" w:cs="Times New Roman"/>
          <w:sz w:val="28"/>
          <w:szCs w:val="28"/>
        </w:rPr>
        <w:t>ники образовательного процесса были проинформированы об организации и возможностях службы</w:t>
      </w:r>
      <w:r w:rsidRPr="00F50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3C8" w:rsidRDefault="001A400F" w:rsidP="00E7711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ЦППС Кировского района б</w:t>
      </w:r>
      <w:r w:rsidR="00F500BE" w:rsidRPr="00F500BE">
        <w:rPr>
          <w:rFonts w:ascii="Times New Roman" w:hAnsi="Times New Roman" w:cs="Times New Roman"/>
          <w:sz w:val="28"/>
          <w:szCs w:val="28"/>
        </w:rPr>
        <w:t>ыл проведен семинар для педагогов.</w:t>
      </w:r>
      <w:r w:rsidR="008E1C80">
        <w:rPr>
          <w:rFonts w:ascii="Times New Roman" w:hAnsi="Times New Roman" w:cs="Times New Roman"/>
          <w:sz w:val="28"/>
          <w:szCs w:val="28"/>
        </w:rPr>
        <w:t xml:space="preserve"> На семинаре присутствовали 24 педагога. На заседаниях МО проводилась с педагогами беседа о работе службы медиации (43 педагога). Педагогами проведен классный час на тему раб</w:t>
      </w:r>
      <w:r w:rsidR="0025274A">
        <w:rPr>
          <w:rFonts w:ascii="Times New Roman" w:hAnsi="Times New Roman" w:cs="Times New Roman"/>
          <w:sz w:val="28"/>
          <w:szCs w:val="28"/>
        </w:rPr>
        <w:t>оты школьной службы медиации (100</w:t>
      </w:r>
      <w:r w:rsidR="008E1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1C80">
        <w:rPr>
          <w:rFonts w:ascii="Times New Roman" w:hAnsi="Times New Roman" w:cs="Times New Roman"/>
          <w:sz w:val="28"/>
          <w:szCs w:val="28"/>
        </w:rPr>
        <w:t>)</w:t>
      </w:r>
      <w:r w:rsidR="00C433C8">
        <w:rPr>
          <w:rFonts w:ascii="Times New Roman" w:hAnsi="Times New Roman" w:cs="Times New Roman"/>
          <w:sz w:val="28"/>
          <w:szCs w:val="28"/>
        </w:rPr>
        <w:t>.</w:t>
      </w:r>
    </w:p>
    <w:p w:rsidR="001A5534" w:rsidRDefault="008E1C80" w:rsidP="00E7711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00F">
        <w:rPr>
          <w:rFonts w:ascii="Times New Roman" w:hAnsi="Times New Roman" w:cs="Times New Roman"/>
          <w:sz w:val="28"/>
          <w:szCs w:val="28"/>
        </w:rPr>
        <w:t xml:space="preserve"> Руко</w:t>
      </w:r>
      <w:r w:rsidR="009B04B5">
        <w:rPr>
          <w:rFonts w:ascii="Times New Roman" w:hAnsi="Times New Roman" w:cs="Times New Roman"/>
          <w:sz w:val="28"/>
          <w:szCs w:val="28"/>
        </w:rPr>
        <w:t>водитель службы медиации выступи</w:t>
      </w:r>
      <w:r w:rsidR="001A400F">
        <w:rPr>
          <w:rFonts w:ascii="Times New Roman" w:hAnsi="Times New Roman" w:cs="Times New Roman"/>
          <w:sz w:val="28"/>
          <w:szCs w:val="28"/>
        </w:rPr>
        <w:t xml:space="preserve">ла </w:t>
      </w:r>
      <w:r w:rsidR="009B04B5">
        <w:rPr>
          <w:rFonts w:ascii="Times New Roman" w:hAnsi="Times New Roman" w:cs="Times New Roman"/>
          <w:sz w:val="28"/>
          <w:szCs w:val="28"/>
        </w:rPr>
        <w:t>с информационным сообщением о работе службы ме</w:t>
      </w:r>
      <w:r>
        <w:rPr>
          <w:rFonts w:ascii="Times New Roman" w:hAnsi="Times New Roman" w:cs="Times New Roman"/>
          <w:sz w:val="28"/>
          <w:szCs w:val="28"/>
        </w:rPr>
        <w:t>диации на роди</w:t>
      </w:r>
      <w:r w:rsidR="00D56A28">
        <w:rPr>
          <w:rFonts w:ascii="Times New Roman" w:hAnsi="Times New Roman" w:cs="Times New Roman"/>
          <w:sz w:val="28"/>
          <w:szCs w:val="28"/>
        </w:rPr>
        <w:t xml:space="preserve">тельском собрании (33 человека), у родителей (законных представителей) есть возможность ознакомиться с информацией о работе службы медиации на стендах школы и при просмотре информационного ролика на первом этаже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534" w:rsidRPr="00F500BE">
        <w:rPr>
          <w:rFonts w:ascii="Times New Roman" w:hAnsi="Times New Roman" w:cs="Times New Roman"/>
          <w:sz w:val="28"/>
          <w:szCs w:val="28"/>
        </w:rPr>
        <w:t>Также размещалась информация на сайте образовательного учреждения, проводилось мероприятие для обучающихся «Ты не один»</w:t>
      </w:r>
      <w:r>
        <w:rPr>
          <w:rFonts w:ascii="Times New Roman" w:hAnsi="Times New Roman" w:cs="Times New Roman"/>
          <w:sz w:val="28"/>
          <w:szCs w:val="28"/>
        </w:rPr>
        <w:t xml:space="preserve"> (30 обучающихся)</w:t>
      </w:r>
      <w:r w:rsidR="001A5534" w:rsidRPr="00F500BE">
        <w:rPr>
          <w:rFonts w:ascii="Times New Roman" w:hAnsi="Times New Roman" w:cs="Times New Roman"/>
          <w:sz w:val="28"/>
          <w:szCs w:val="28"/>
        </w:rPr>
        <w:t xml:space="preserve">, руководитель службы медиации Матуа Е.В. выступала с докладом на городской научно-практической конференции «Развитие системы школьных </w:t>
      </w:r>
      <w:r w:rsidR="00CC30E9">
        <w:rPr>
          <w:rFonts w:ascii="Times New Roman" w:hAnsi="Times New Roman" w:cs="Times New Roman"/>
          <w:sz w:val="28"/>
          <w:szCs w:val="28"/>
        </w:rPr>
        <w:t>служб медиации» (70 участников).</w:t>
      </w:r>
    </w:p>
    <w:p w:rsidR="00456545" w:rsidRDefault="00456545" w:rsidP="00E7711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D56A28">
        <w:rPr>
          <w:rFonts w:ascii="Times New Roman" w:hAnsi="Times New Roman" w:cs="Times New Roman"/>
          <w:sz w:val="28"/>
          <w:szCs w:val="28"/>
        </w:rPr>
        <w:t>-2017 учебный год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6A28">
        <w:rPr>
          <w:rFonts w:ascii="Times New Roman" w:hAnsi="Times New Roman" w:cs="Times New Roman"/>
          <w:sz w:val="28"/>
          <w:szCs w:val="28"/>
        </w:rPr>
        <w:t>лужбы медиации были охвачены: 100 обучающихся, 50 родите</w:t>
      </w:r>
      <w:bookmarkStart w:id="0" w:name="_GoBack"/>
      <w:bookmarkEnd w:id="0"/>
      <w:r w:rsidR="00D56A28">
        <w:rPr>
          <w:rFonts w:ascii="Times New Roman" w:hAnsi="Times New Roman" w:cs="Times New Roman"/>
          <w:sz w:val="28"/>
          <w:szCs w:val="28"/>
        </w:rPr>
        <w:t>лей (законных представителей), 70 педагогов.</w:t>
      </w:r>
    </w:p>
    <w:p w:rsidR="00290DAA" w:rsidRPr="00F500BE" w:rsidRDefault="00290DAA" w:rsidP="00E7711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медиации 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290DAA" w:rsidRPr="00F500BE" w:rsidSect="00C433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9"/>
    <w:rsid w:val="001A400F"/>
    <w:rsid w:val="001A5534"/>
    <w:rsid w:val="0025274A"/>
    <w:rsid w:val="002834A5"/>
    <w:rsid w:val="00290DAA"/>
    <w:rsid w:val="00303705"/>
    <w:rsid w:val="0030637E"/>
    <w:rsid w:val="00362D4A"/>
    <w:rsid w:val="003C6420"/>
    <w:rsid w:val="00456545"/>
    <w:rsid w:val="004E55B9"/>
    <w:rsid w:val="00541CF0"/>
    <w:rsid w:val="008E1C80"/>
    <w:rsid w:val="009631F6"/>
    <w:rsid w:val="009B04B5"/>
    <w:rsid w:val="00C433C8"/>
    <w:rsid w:val="00CC30E9"/>
    <w:rsid w:val="00D56A28"/>
    <w:rsid w:val="00DA0E99"/>
    <w:rsid w:val="00E77111"/>
    <w:rsid w:val="00EF0333"/>
    <w:rsid w:val="00F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учащихся по классам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Лист1!$A$1:$G$1</c:f>
              <c:strCache>
                <c:ptCount val="1"/>
                <c:pt idx="0">
                  <c:v>5 6 7 8 9 10 11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Лист1!$A$1:$G$1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Лист1!$A$3:$G$3</c:f>
              <c:numCache>
                <c:formatCode>0.0</c:formatCode>
                <c:ptCount val="7"/>
                <c:pt idx="0">
                  <c:v>16.666666666666668</c:v>
                </c:pt>
                <c:pt idx="1">
                  <c:v>22.222222222222221</c:v>
                </c:pt>
                <c:pt idx="2">
                  <c:v>11.111111111111111</c:v>
                </c:pt>
                <c:pt idx="3">
                  <c:v>11.111111111111111</c:v>
                </c:pt>
                <c:pt idx="4">
                  <c:v>0</c:v>
                </c:pt>
                <c:pt idx="5">
                  <c:v>22.222222222222221</c:v>
                </c:pt>
                <c:pt idx="6">
                  <c:v>16.666666666666668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Лист1!$A$5:$D$5</c:f>
              <c:strCache>
                <c:ptCount val="1"/>
                <c:pt idx="0">
                  <c:v>Авраменко Гафуров Плавкова Фомин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Лист1!$A$5:$D$5</c:f>
              <c:strCache>
                <c:ptCount val="4"/>
                <c:pt idx="0">
                  <c:v>Авраменко</c:v>
                </c:pt>
                <c:pt idx="1">
                  <c:v>Гафуров</c:v>
                </c:pt>
                <c:pt idx="2">
                  <c:v>Плавкова</c:v>
                </c:pt>
                <c:pt idx="3">
                  <c:v>Фомин</c:v>
                </c:pt>
              </c:strCache>
            </c:strRef>
          </c:cat>
          <c:val>
            <c:numRef>
              <c:f>Лист1!$A$7:$D$7</c:f>
              <c:numCache>
                <c:formatCode>General</c:formatCode>
                <c:ptCount val="4"/>
                <c:pt idx="0">
                  <c:v>22.222222222222221</c:v>
                </c:pt>
                <c:pt idx="1">
                  <c:v>11.111111111111111</c:v>
                </c:pt>
                <c:pt idx="2">
                  <c:v>11.111111111111111</c:v>
                </c:pt>
                <c:pt idx="3">
                  <c:v>11.111111111111111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FAEE-95A8-48C5-9AD6-7AD2A845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C303DB99</Template>
  <TotalTime>138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Матуа Екатерина Викторовна</dc:creator>
  <cp:lastModifiedBy>Матуа Екатерина Викторовна</cp:lastModifiedBy>
  <cp:revision>14</cp:revision>
  <dcterms:created xsi:type="dcterms:W3CDTF">2017-05-17T09:36:00Z</dcterms:created>
  <dcterms:modified xsi:type="dcterms:W3CDTF">2017-06-08T11:17:00Z</dcterms:modified>
</cp:coreProperties>
</file>