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8F" w:rsidRDefault="007E1B2E" w:rsidP="007E1B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757192" wp14:editId="1292F42A">
            <wp:simplePos x="0" y="0"/>
            <wp:positionH relativeFrom="margin">
              <wp:posOffset>-806450</wp:posOffset>
            </wp:positionH>
            <wp:positionV relativeFrom="margin">
              <wp:posOffset>-393700</wp:posOffset>
            </wp:positionV>
            <wp:extent cx="7053580" cy="9974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6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580" cy="997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B2E" w:rsidRDefault="007E1B2E" w:rsidP="007E1B2E">
      <w:pPr>
        <w:rPr>
          <w:sz w:val="28"/>
          <w:szCs w:val="28"/>
        </w:rPr>
      </w:pPr>
    </w:p>
    <w:p w:rsidR="007E1B2E" w:rsidRDefault="007E1B2E" w:rsidP="007E1B2E">
      <w:pPr>
        <w:rPr>
          <w:sz w:val="28"/>
          <w:szCs w:val="28"/>
        </w:rPr>
      </w:pPr>
    </w:p>
    <w:p w:rsidR="007E1B2E" w:rsidRDefault="007E1B2E" w:rsidP="007E1B2E">
      <w:pPr>
        <w:rPr>
          <w:sz w:val="28"/>
          <w:szCs w:val="28"/>
        </w:rPr>
      </w:pPr>
      <w:bookmarkStart w:id="0" w:name="_GoBack"/>
      <w:bookmarkEnd w:id="0"/>
    </w:p>
    <w:p w:rsidR="00C6478F" w:rsidRDefault="00C6478F" w:rsidP="002C4B54">
      <w:pPr>
        <w:jc w:val="center"/>
        <w:rPr>
          <w:sz w:val="28"/>
          <w:szCs w:val="28"/>
        </w:rPr>
      </w:pPr>
    </w:p>
    <w:p w:rsidR="002C4B54" w:rsidRPr="00546E7F" w:rsidRDefault="002C4B54" w:rsidP="002C4B54">
      <w:pPr>
        <w:jc w:val="center"/>
        <w:rPr>
          <w:sz w:val="28"/>
          <w:szCs w:val="28"/>
        </w:rPr>
      </w:pPr>
      <w:r w:rsidRPr="00546E7F">
        <w:rPr>
          <w:sz w:val="28"/>
          <w:szCs w:val="28"/>
        </w:rPr>
        <w:t xml:space="preserve">Выписка </w:t>
      </w:r>
      <w:proofErr w:type="gramStart"/>
      <w:r w:rsidRPr="00546E7F">
        <w:rPr>
          <w:sz w:val="28"/>
          <w:szCs w:val="28"/>
        </w:rPr>
        <w:t>из</w:t>
      </w:r>
      <w:proofErr w:type="gramEnd"/>
    </w:p>
    <w:p w:rsidR="002C4B54" w:rsidRPr="00DB0496" w:rsidRDefault="002C4B54" w:rsidP="002C4B54">
      <w:pPr>
        <w:jc w:val="center"/>
        <w:rPr>
          <w:b/>
          <w:sz w:val="28"/>
          <w:szCs w:val="28"/>
        </w:rPr>
      </w:pPr>
      <w:r w:rsidRPr="00DB0496">
        <w:rPr>
          <w:b/>
          <w:sz w:val="28"/>
          <w:szCs w:val="28"/>
        </w:rPr>
        <w:t>1. Пояснительная записка к учебному плану</w:t>
      </w:r>
    </w:p>
    <w:p w:rsidR="002C4B54" w:rsidRPr="00DB0496" w:rsidRDefault="002C4B54" w:rsidP="002C4B54">
      <w:pPr>
        <w:rPr>
          <w:sz w:val="28"/>
          <w:szCs w:val="28"/>
        </w:rPr>
      </w:pPr>
    </w:p>
    <w:p w:rsidR="002C4B54" w:rsidRPr="00DB0496" w:rsidRDefault="002C4B54" w:rsidP="002C4B54">
      <w:pPr>
        <w:rPr>
          <w:b/>
          <w:sz w:val="28"/>
          <w:szCs w:val="28"/>
          <w:u w:val="single"/>
        </w:rPr>
      </w:pPr>
      <w:r w:rsidRPr="00DB0496">
        <w:rPr>
          <w:b/>
          <w:sz w:val="28"/>
          <w:szCs w:val="28"/>
          <w:u w:val="single"/>
        </w:rPr>
        <w:t>Нормативная база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 xml:space="preserve">Учебный план  ГБОУ школы № 565 Кировского района разработан в соответствии </w:t>
      </w:r>
      <w:proofErr w:type="gramStart"/>
      <w:r w:rsidRPr="00DB0496">
        <w:rPr>
          <w:sz w:val="28"/>
          <w:szCs w:val="28"/>
        </w:rPr>
        <w:t>с</w:t>
      </w:r>
      <w:proofErr w:type="gramEnd"/>
      <w:r w:rsidRPr="00DB0496">
        <w:rPr>
          <w:sz w:val="28"/>
          <w:szCs w:val="28"/>
        </w:rPr>
        <w:t>: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Федеральным Законом от 29.12.2012 № 273-ФЗ «Об образовании в Российской Федерации»;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Инструктивно-методическим письмом 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 xml:space="preserve">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B0496">
        <w:rPr>
          <w:sz w:val="28"/>
          <w:szCs w:val="28"/>
        </w:rPr>
        <w:t>обучающихся</w:t>
      </w:r>
      <w:proofErr w:type="gramEnd"/>
      <w:r w:rsidRPr="00DB0496">
        <w:rPr>
          <w:sz w:val="28"/>
          <w:szCs w:val="28"/>
        </w:rPr>
        <w:t xml:space="preserve"> с ограниченными возможностями здоровья»;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 xml:space="preserve">Приказом Министерства образования и науки Российской Федерации от 19.12.2014 №| 1599 «Об утверждении федерального государственного образовательного стандарта (ФГОС) образования </w:t>
      </w:r>
      <w:proofErr w:type="gramStart"/>
      <w:r w:rsidRPr="00DB0496">
        <w:rPr>
          <w:sz w:val="28"/>
          <w:szCs w:val="28"/>
        </w:rPr>
        <w:t>обучающихся</w:t>
      </w:r>
      <w:proofErr w:type="gramEnd"/>
      <w:r w:rsidRPr="00DB0496">
        <w:rPr>
          <w:sz w:val="28"/>
          <w:szCs w:val="28"/>
        </w:rPr>
        <w:t xml:space="preserve"> с умственной отсталостью (интеллектуальными нарушениями)»;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Распоряжением Комитета по образованию Правительства Санкт-Петербурга Комитет по образованию от 14.03.2017 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proofErr w:type="gramStart"/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СанПиН  2.4.2.3286-15 (федеральная служба по надзору в сфере защиты Прав потребителей и благополучия человека Главный государственный санитарный врач Российской федерации  Постановление от 10 июля 2015 г.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здоровья");</w:t>
      </w:r>
      <w:proofErr w:type="gramEnd"/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Уставом образовательного учреждения.</w:t>
      </w:r>
    </w:p>
    <w:p w:rsidR="002C4B54" w:rsidRPr="00DB0496" w:rsidRDefault="002C4B54" w:rsidP="00C6478F">
      <w:pPr>
        <w:jc w:val="both"/>
        <w:rPr>
          <w:b/>
          <w:sz w:val="28"/>
          <w:szCs w:val="28"/>
          <w:u w:val="single"/>
        </w:rPr>
      </w:pPr>
    </w:p>
    <w:p w:rsidR="002C4B54" w:rsidRPr="00DB0496" w:rsidRDefault="002C4B54" w:rsidP="00C6478F">
      <w:pPr>
        <w:jc w:val="both"/>
        <w:rPr>
          <w:b/>
          <w:sz w:val="28"/>
          <w:szCs w:val="28"/>
          <w:u w:val="single"/>
        </w:rPr>
      </w:pPr>
      <w:r w:rsidRPr="00DB0496">
        <w:rPr>
          <w:b/>
          <w:sz w:val="28"/>
          <w:szCs w:val="28"/>
          <w:u w:val="single"/>
        </w:rPr>
        <w:lastRenderedPageBreak/>
        <w:t>Реализуемые основные общеобразовательные программы</w:t>
      </w:r>
    </w:p>
    <w:p w:rsidR="002C4B54" w:rsidRPr="00DB0496" w:rsidRDefault="002C4B54" w:rsidP="00C6478F">
      <w:pPr>
        <w:ind w:firstLine="709"/>
        <w:jc w:val="both"/>
        <w:rPr>
          <w:sz w:val="28"/>
          <w:szCs w:val="28"/>
        </w:rPr>
      </w:pPr>
      <w:proofErr w:type="gramStart"/>
      <w:r w:rsidRPr="00DB0496">
        <w:rPr>
          <w:sz w:val="28"/>
          <w:szCs w:val="28"/>
        </w:rPr>
        <w:t>Образовательное учреждение осуществляет реализацию образования по адаптированной образовательной программе начального общего образования для детей с ограниченными возможностями (для обучающихся с умственной отсталостью, со сложными дефектами,  с расстройствами аутистического спектра) в соответствии с  ФГОС образования обучающихся с умственной отсталостью (интеллектуальными нарушениями) (1 дополнительный класс, 1 класс для обучающихся с легкой степенью умственной отсталости)</w:t>
      </w:r>
      <w:proofErr w:type="gramEnd"/>
    </w:p>
    <w:p w:rsidR="002C4B54" w:rsidRPr="00DB0496" w:rsidRDefault="002C4B54" w:rsidP="00C6478F">
      <w:pPr>
        <w:jc w:val="both"/>
        <w:rPr>
          <w:sz w:val="28"/>
          <w:szCs w:val="28"/>
        </w:rPr>
      </w:pPr>
    </w:p>
    <w:p w:rsidR="002C4B54" w:rsidRPr="00DB0496" w:rsidRDefault="002C4B54" w:rsidP="00C6478F">
      <w:pPr>
        <w:jc w:val="both"/>
        <w:rPr>
          <w:b/>
          <w:sz w:val="28"/>
          <w:szCs w:val="28"/>
          <w:u w:val="single"/>
        </w:rPr>
      </w:pPr>
      <w:r w:rsidRPr="00DB0496">
        <w:rPr>
          <w:b/>
          <w:sz w:val="28"/>
          <w:szCs w:val="28"/>
          <w:u w:val="single"/>
        </w:rPr>
        <w:t>Прогнозируемый   педагогический   результат: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Повышение качества освоения образовательных программ учащимися с разными уровнями возможностей  за счет создания и использования программно-педагогических средств, цифровых образовательных ресурсов, современных педагогических технологий и совершенствования материально-технической базы учебного процесса.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Удовлетворение индивидуальных образовательных потребностей.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 xml:space="preserve">Усиление социальной защищенности </w:t>
      </w:r>
      <w:proofErr w:type="gramStart"/>
      <w:r w:rsidRPr="00DB0496">
        <w:rPr>
          <w:sz w:val="28"/>
          <w:szCs w:val="28"/>
        </w:rPr>
        <w:t>обучающихся</w:t>
      </w:r>
      <w:proofErr w:type="gramEnd"/>
      <w:r w:rsidRPr="00DB0496">
        <w:rPr>
          <w:sz w:val="28"/>
          <w:szCs w:val="28"/>
        </w:rPr>
        <w:t>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Создание здоровьесозидающей образовательной  среды.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Повышение уровня воспитанности учащихся, развитие личностных качеств, способствующих  их успешной социальной реабилитации.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Расширение услуг дополнительного образования.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Достижение открытости и востребованности школы, повышение ее имиджа, освоение информационного пространства.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Повышение квалификации педагогов в области изучения  современных тенденций развития образования и использования новейших технологий обучения, воспитания и развития.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Удовлетворенность и психологический комфорт всех участников образовательного процесса.</w:t>
      </w:r>
    </w:p>
    <w:p w:rsidR="002C4B54" w:rsidRPr="00DB0496" w:rsidRDefault="002C4B54" w:rsidP="00C6478F">
      <w:pPr>
        <w:ind w:firstLine="709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Цель и задачи школы позволяют прогнозировать получение результата образовательной деятельности, которая обеспечивает адаптацию выпускников данного учреждения в разных жизненных ситуациях, создает базу для успешного обучения в учреждениях начального профессионального образования и для работы в различных сферах.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</w:p>
    <w:p w:rsidR="002C4B54" w:rsidRPr="00DB0496" w:rsidRDefault="002C4B54" w:rsidP="00C6478F">
      <w:pPr>
        <w:jc w:val="both"/>
        <w:rPr>
          <w:b/>
          <w:sz w:val="28"/>
          <w:szCs w:val="28"/>
          <w:u w:val="single"/>
        </w:rPr>
      </w:pPr>
      <w:r w:rsidRPr="00DB0496">
        <w:rPr>
          <w:b/>
          <w:sz w:val="28"/>
          <w:szCs w:val="28"/>
          <w:u w:val="single"/>
        </w:rPr>
        <w:t>Требования к объему домашних заданий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 xml:space="preserve">Обучающимся 1 </w:t>
      </w:r>
      <w:proofErr w:type="spellStart"/>
      <w:proofErr w:type="gramStart"/>
      <w:r w:rsidRPr="00DB0496">
        <w:rPr>
          <w:sz w:val="28"/>
          <w:szCs w:val="28"/>
        </w:rPr>
        <w:t>доп</w:t>
      </w:r>
      <w:proofErr w:type="spellEnd"/>
      <w:proofErr w:type="gramEnd"/>
      <w:r w:rsidRPr="00DB0496">
        <w:rPr>
          <w:sz w:val="28"/>
          <w:szCs w:val="28"/>
        </w:rPr>
        <w:t xml:space="preserve"> и 1 класса домашние задания не даются.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</w:p>
    <w:p w:rsidR="002C4B54" w:rsidRPr="00DB0496" w:rsidRDefault="002C4B54" w:rsidP="00C6478F">
      <w:pPr>
        <w:jc w:val="both"/>
        <w:rPr>
          <w:b/>
          <w:sz w:val="28"/>
          <w:szCs w:val="28"/>
          <w:u w:val="single"/>
        </w:rPr>
      </w:pPr>
      <w:r w:rsidRPr="00DB0496">
        <w:rPr>
          <w:b/>
          <w:sz w:val="28"/>
          <w:szCs w:val="28"/>
          <w:u w:val="single"/>
        </w:rPr>
        <w:t xml:space="preserve">Аттестация </w:t>
      </w:r>
      <w:proofErr w:type="gramStart"/>
      <w:r w:rsidRPr="00DB0496">
        <w:rPr>
          <w:b/>
          <w:sz w:val="28"/>
          <w:szCs w:val="28"/>
          <w:u w:val="single"/>
        </w:rPr>
        <w:t>обучающихся</w:t>
      </w:r>
      <w:proofErr w:type="gramEnd"/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ab/>
        <w:t>Аттестация обучающихся проводится в рамках учебного года по четвертям как результат освоения адаптированных образовательных программ определенного уровня.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 xml:space="preserve">Аттестация подразделяется на </w:t>
      </w:r>
      <w:proofErr w:type="gramStart"/>
      <w:r w:rsidRPr="00DB0496">
        <w:rPr>
          <w:sz w:val="28"/>
          <w:szCs w:val="28"/>
        </w:rPr>
        <w:t>текущую</w:t>
      </w:r>
      <w:proofErr w:type="gramEnd"/>
      <w:r w:rsidRPr="00DB0496">
        <w:rPr>
          <w:sz w:val="28"/>
          <w:szCs w:val="28"/>
        </w:rPr>
        <w:t xml:space="preserve"> и итоговую. 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>Текущая и промежуточная аттестация: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lastRenderedPageBreak/>
        <w:t>•</w:t>
      </w:r>
      <w:r w:rsidRPr="00DB0496">
        <w:rPr>
          <w:sz w:val="28"/>
          <w:szCs w:val="28"/>
        </w:rPr>
        <w:tab/>
        <w:t xml:space="preserve">Текущей аттестации подлежат все учащиеся школы. 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Текущая аттестация учащихся с легкой степенью умственной отсталости  в 1-ом дополнительном классе  и в 1-ом классе осуществляется качественно, без фиксации отметок в классном журнале.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 xml:space="preserve">Форму текущей аттестации выбирает учитель в соответствии с адаптированной основной общеобразовательной программой. 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>Итоговая аттестация.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ab/>
        <w:t>К годовой аттестации допускаются все обучающиеся образовательного учреждения, успешно освоившие адаптированную основную общеобразовательную программу.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t xml:space="preserve">Годовая аттестация включает в себя: 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проверку техники чтения в 1доп - 4 классах для учащихся с легкой степенью умственной отсталости;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контрольные работы по русскому языку и математике    в 1доп - 11 классах для учащихся с легкой умственной отсталостью;</w:t>
      </w:r>
    </w:p>
    <w:p w:rsidR="002C4B54" w:rsidRPr="00DB0496" w:rsidRDefault="002C4B54" w:rsidP="00C6478F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устный опрос, тестовые задания  и другие формы итогового   контроля по предметам для всех обучающихся.</w:t>
      </w:r>
    </w:p>
    <w:p w:rsidR="002C4B54" w:rsidRPr="00DB0496" w:rsidRDefault="002C4B54" w:rsidP="00C6478F">
      <w:pPr>
        <w:jc w:val="both"/>
        <w:rPr>
          <w:sz w:val="28"/>
          <w:szCs w:val="28"/>
        </w:rPr>
      </w:pPr>
    </w:p>
    <w:p w:rsidR="002C4B54" w:rsidRPr="00DB0496" w:rsidRDefault="002C4B54" w:rsidP="00C6478F">
      <w:pPr>
        <w:ind w:firstLine="708"/>
        <w:jc w:val="both"/>
        <w:rPr>
          <w:b/>
          <w:sz w:val="28"/>
          <w:szCs w:val="28"/>
        </w:rPr>
      </w:pPr>
      <w:r w:rsidRPr="00DB0496">
        <w:rPr>
          <w:b/>
          <w:sz w:val="28"/>
          <w:szCs w:val="28"/>
          <w:u w:val="single"/>
        </w:rPr>
        <w:t>Максимально допустимое количество часов при 5-ти дневной учебной неделе:</w:t>
      </w:r>
    </w:p>
    <w:tbl>
      <w:tblPr>
        <w:tblpPr w:leftFromText="180" w:rightFromText="180" w:vertAnchor="text" w:horzAnchor="page" w:tblpX="2482" w:tblpY="49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720"/>
        <w:gridCol w:w="720"/>
        <w:gridCol w:w="720"/>
      </w:tblGrid>
      <w:tr w:rsidR="00361C27" w:rsidRPr="00DB0496" w:rsidTr="00361C27">
        <w:tc>
          <w:tcPr>
            <w:tcW w:w="1548" w:type="dxa"/>
          </w:tcPr>
          <w:p w:rsidR="00361C27" w:rsidRPr="00DB0496" w:rsidRDefault="00361C27" w:rsidP="00361C2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DB0496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720" w:type="dxa"/>
          </w:tcPr>
          <w:p w:rsidR="00361C27" w:rsidRPr="00DB0496" w:rsidRDefault="00361C27" w:rsidP="00361C2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DB0496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B0496">
              <w:rPr>
                <w:bCs/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720" w:type="dxa"/>
          </w:tcPr>
          <w:p w:rsidR="00361C27" w:rsidRPr="00DB0496" w:rsidRDefault="00361C27" w:rsidP="00361C2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DB04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61C27" w:rsidRPr="006238C8" w:rsidRDefault="00361C27" w:rsidP="00361C2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61C27" w:rsidRPr="006238C8" w:rsidRDefault="00361C27" w:rsidP="00361C2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61C27" w:rsidRPr="006238C8" w:rsidRDefault="00361C27" w:rsidP="00361C27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4</w:t>
            </w:r>
          </w:p>
        </w:tc>
      </w:tr>
      <w:tr w:rsidR="00361C27" w:rsidRPr="00DB0496" w:rsidTr="00361C27">
        <w:tc>
          <w:tcPr>
            <w:tcW w:w="1548" w:type="dxa"/>
          </w:tcPr>
          <w:p w:rsidR="00361C27" w:rsidRPr="00DB0496" w:rsidRDefault="00361C27" w:rsidP="00361C2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DB0496">
              <w:rPr>
                <w:sz w:val="28"/>
                <w:szCs w:val="28"/>
              </w:rPr>
              <w:t>Часы</w:t>
            </w:r>
          </w:p>
        </w:tc>
        <w:tc>
          <w:tcPr>
            <w:tcW w:w="720" w:type="dxa"/>
          </w:tcPr>
          <w:p w:rsidR="00361C27" w:rsidRPr="00DB0496" w:rsidRDefault="00361C27" w:rsidP="00361C2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DB0496">
              <w:rPr>
                <w:sz w:val="28"/>
                <w:szCs w:val="28"/>
              </w:rPr>
              <w:t>21 ч</w:t>
            </w:r>
          </w:p>
        </w:tc>
        <w:tc>
          <w:tcPr>
            <w:tcW w:w="720" w:type="dxa"/>
          </w:tcPr>
          <w:p w:rsidR="00361C27" w:rsidRPr="00DB0496" w:rsidRDefault="00361C27" w:rsidP="00361C2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DB0496">
              <w:rPr>
                <w:sz w:val="28"/>
                <w:szCs w:val="28"/>
              </w:rPr>
              <w:t>21 ч</w:t>
            </w:r>
          </w:p>
        </w:tc>
        <w:tc>
          <w:tcPr>
            <w:tcW w:w="720" w:type="dxa"/>
          </w:tcPr>
          <w:p w:rsidR="00361C27" w:rsidRPr="006238C8" w:rsidRDefault="00361C27" w:rsidP="00361C2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361C27" w:rsidRPr="006238C8" w:rsidRDefault="00361C27" w:rsidP="00361C2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361C27" w:rsidRPr="006238C8" w:rsidRDefault="00361C27" w:rsidP="00361C2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</w:tr>
    </w:tbl>
    <w:p w:rsidR="00215319" w:rsidRPr="00DB0496" w:rsidRDefault="00215319" w:rsidP="002C4B54">
      <w:pPr>
        <w:jc w:val="both"/>
        <w:rPr>
          <w:sz w:val="28"/>
          <w:szCs w:val="28"/>
        </w:rPr>
      </w:pPr>
    </w:p>
    <w:p w:rsidR="00215319" w:rsidRPr="00DB0496" w:rsidRDefault="00215319" w:rsidP="002C4B54">
      <w:pPr>
        <w:jc w:val="both"/>
        <w:rPr>
          <w:sz w:val="28"/>
          <w:szCs w:val="28"/>
        </w:rPr>
      </w:pPr>
    </w:p>
    <w:p w:rsidR="00215319" w:rsidRPr="00DB0496" w:rsidRDefault="00215319" w:rsidP="002C4B54">
      <w:pPr>
        <w:jc w:val="both"/>
        <w:rPr>
          <w:sz w:val="28"/>
          <w:szCs w:val="28"/>
        </w:rPr>
      </w:pPr>
    </w:p>
    <w:p w:rsidR="00215319" w:rsidRPr="00DB0496" w:rsidRDefault="00215319" w:rsidP="002C4B54">
      <w:pPr>
        <w:jc w:val="both"/>
        <w:rPr>
          <w:sz w:val="28"/>
          <w:szCs w:val="28"/>
        </w:rPr>
      </w:pPr>
    </w:p>
    <w:p w:rsidR="002C4B54" w:rsidRPr="00DB0496" w:rsidRDefault="002C4B54" w:rsidP="00215319">
      <w:pPr>
        <w:ind w:firstLine="709"/>
        <w:jc w:val="both"/>
        <w:rPr>
          <w:sz w:val="28"/>
          <w:szCs w:val="28"/>
        </w:rPr>
      </w:pPr>
      <w:r w:rsidRPr="00DB0496">
        <w:rPr>
          <w:sz w:val="28"/>
          <w:szCs w:val="28"/>
          <w:u w:val="single"/>
        </w:rPr>
        <w:t>Специальные условия обучения и воспитания детей с ограниченными возможностями здоровья включают</w:t>
      </w:r>
      <w:r w:rsidRPr="00DB0496">
        <w:rPr>
          <w:sz w:val="28"/>
          <w:szCs w:val="28"/>
        </w:rPr>
        <w:t>: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обеспечение равных и разных стартовых возможностей для всех обучающихся;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создание предметно-развивающей среды,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(или) психофизических особенностей;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пользования; 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организация  регулярного мониторинга по изучению запросов, потребностей и возможностей всех участников образовательного процесса;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2C4B54" w:rsidRPr="00DB0496" w:rsidRDefault="002C4B54" w:rsidP="00215319">
      <w:pPr>
        <w:ind w:firstLine="709"/>
        <w:jc w:val="both"/>
        <w:rPr>
          <w:sz w:val="28"/>
          <w:szCs w:val="28"/>
          <w:u w:val="single"/>
        </w:rPr>
      </w:pPr>
      <w:r w:rsidRPr="00DB0496">
        <w:rPr>
          <w:sz w:val="28"/>
          <w:szCs w:val="28"/>
          <w:u w:val="single"/>
        </w:rPr>
        <w:lastRenderedPageBreak/>
        <w:t>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раннее получение специальной помощи средствами образования;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научный, практико-ориентированный, действенный характер содержания образования;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доступность содержания познавательных задач, реализуемых в процессе образования;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удлинение сроков получения образования;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систематическая актуализация сформированных у обучающихся знаний и умений;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DB0496">
        <w:rPr>
          <w:sz w:val="28"/>
          <w:szCs w:val="28"/>
        </w:rPr>
        <w:t>нейродинамики</w:t>
      </w:r>
      <w:proofErr w:type="spellEnd"/>
      <w:r w:rsidRPr="00DB0496">
        <w:rPr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использование преимущественно позитивных сре</w:t>
      </w:r>
      <w:proofErr w:type="gramStart"/>
      <w:r w:rsidRPr="00DB0496">
        <w:rPr>
          <w:sz w:val="28"/>
          <w:szCs w:val="28"/>
        </w:rPr>
        <w:t>дств ст</w:t>
      </w:r>
      <w:proofErr w:type="gramEnd"/>
      <w:r w:rsidRPr="00DB0496">
        <w:rPr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2C4B54" w:rsidRPr="00DB0496" w:rsidRDefault="002C4B54" w:rsidP="00215319">
      <w:pPr>
        <w:ind w:firstLine="426"/>
        <w:jc w:val="both"/>
        <w:rPr>
          <w:sz w:val="28"/>
          <w:szCs w:val="28"/>
        </w:rPr>
      </w:pPr>
      <w:r w:rsidRPr="00DB0496">
        <w:rPr>
          <w:sz w:val="28"/>
          <w:szCs w:val="28"/>
        </w:rPr>
        <w:t>•</w:t>
      </w:r>
      <w:r w:rsidRPr="00DB0496">
        <w:rPr>
          <w:sz w:val="28"/>
          <w:szCs w:val="28"/>
        </w:rPr>
        <w:tab/>
        <w:t>стимуляция познавательной активности, формирование позитивного отношения к окружающему миру.</w:t>
      </w:r>
    </w:p>
    <w:p w:rsidR="002C4B54" w:rsidRPr="00DB0496" w:rsidRDefault="002C4B54" w:rsidP="002C4B54">
      <w:pPr>
        <w:jc w:val="both"/>
        <w:rPr>
          <w:sz w:val="28"/>
          <w:szCs w:val="28"/>
        </w:rPr>
      </w:pPr>
      <w:r w:rsidRPr="00DB0496">
        <w:rPr>
          <w:sz w:val="28"/>
          <w:szCs w:val="28"/>
        </w:rPr>
        <w:br w:type="page"/>
      </w:r>
    </w:p>
    <w:p w:rsidR="00DB0496" w:rsidRDefault="002C4B54" w:rsidP="002C4B54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</w:rPr>
      </w:pPr>
      <w:r w:rsidRPr="00215319">
        <w:rPr>
          <w:b/>
          <w:sz w:val="28"/>
          <w:szCs w:val="28"/>
        </w:rPr>
        <w:lastRenderedPageBreak/>
        <w:t xml:space="preserve">Структура учебного плана для </w:t>
      </w:r>
      <w:proofErr w:type="gramStart"/>
      <w:r w:rsidRPr="00215319">
        <w:rPr>
          <w:b/>
          <w:sz w:val="28"/>
          <w:szCs w:val="28"/>
        </w:rPr>
        <w:t>обучающихся</w:t>
      </w:r>
      <w:proofErr w:type="gramEnd"/>
      <w:r w:rsidRPr="00215319">
        <w:rPr>
          <w:b/>
          <w:sz w:val="28"/>
          <w:szCs w:val="28"/>
        </w:rPr>
        <w:t xml:space="preserve"> с легкой степенью умственной отсталости в соответствии с ФГОС образования обучающихся с умственной отсталостью </w:t>
      </w:r>
    </w:p>
    <w:p w:rsidR="002C4B54" w:rsidRPr="00215319" w:rsidRDefault="002C4B54" w:rsidP="002C4B54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</w:rPr>
      </w:pPr>
      <w:r w:rsidRPr="00215319">
        <w:rPr>
          <w:b/>
          <w:sz w:val="28"/>
          <w:szCs w:val="28"/>
        </w:rPr>
        <w:t>(интеллектуальными нарушениями)</w:t>
      </w:r>
    </w:p>
    <w:p w:rsidR="002C4B54" w:rsidRPr="00215319" w:rsidRDefault="002C4B54" w:rsidP="002C4B54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</w:rPr>
      </w:pPr>
      <w:r w:rsidRPr="00215319">
        <w:rPr>
          <w:b/>
          <w:sz w:val="28"/>
          <w:szCs w:val="28"/>
        </w:rPr>
        <w:t xml:space="preserve">(Вариант 1) </w:t>
      </w:r>
    </w:p>
    <w:p w:rsidR="002C4B54" w:rsidRPr="0015509D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15509D">
        <w:rPr>
          <w:rFonts w:ascii="Times New Roman" w:hAnsi="Times New Roman"/>
          <w:color w:val="auto"/>
          <w:sz w:val="28"/>
          <w:szCs w:val="28"/>
          <w:lang w:val="ru-RU"/>
        </w:rPr>
        <w:t>Учебный</w:t>
      </w:r>
      <w:r w:rsidRPr="0015509D">
        <w:rPr>
          <w:rFonts w:ascii="Times New Roman" w:hAnsi="Times New Roman"/>
          <w:color w:val="auto"/>
          <w:sz w:val="28"/>
          <w:szCs w:val="28"/>
        </w:rPr>
        <w:t xml:space="preserve"> план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составлен в соответствии</w:t>
      </w:r>
      <w:r w:rsidRPr="007A49A7">
        <w:rPr>
          <w:rFonts w:ascii="Times New Roman" w:hAnsi="Times New Roman"/>
        </w:rPr>
        <w:t xml:space="preserve"> </w:t>
      </w:r>
      <w:r w:rsidRPr="007A49A7">
        <w:rPr>
          <w:rFonts w:ascii="Times New Roman" w:hAnsi="Times New Roman"/>
          <w:sz w:val="28"/>
          <w:szCs w:val="28"/>
        </w:rPr>
        <w:t>с</w:t>
      </w:r>
      <w: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DF2EDB">
        <w:rPr>
          <w:rFonts w:ascii="Times New Roman" w:hAnsi="Times New Roman"/>
          <w:color w:val="auto"/>
          <w:sz w:val="28"/>
          <w:szCs w:val="28"/>
          <w:lang w:val="ru-RU"/>
        </w:rPr>
        <w:t>нструктивно-методическ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им</w:t>
      </w:r>
      <w:r w:rsidRPr="00DF2EDB">
        <w:rPr>
          <w:rFonts w:ascii="Times New Roman" w:hAnsi="Times New Roman"/>
          <w:color w:val="auto"/>
          <w:sz w:val="28"/>
          <w:szCs w:val="28"/>
          <w:lang w:val="ru-RU"/>
        </w:rPr>
        <w:t xml:space="preserve"> письмо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 </w:t>
      </w:r>
      <w:r w:rsidRPr="00F964BB">
        <w:rPr>
          <w:sz w:val="28"/>
          <w:szCs w:val="28"/>
        </w:rPr>
        <w:t>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</w:t>
      </w:r>
      <w:r>
        <w:rPr>
          <w:sz w:val="28"/>
          <w:szCs w:val="28"/>
          <w:lang w:val="ru-RU"/>
        </w:rPr>
        <w:t xml:space="preserve"> </w:t>
      </w:r>
      <w:r w:rsidRPr="0015509D">
        <w:rPr>
          <w:rFonts w:ascii="Times New Roman" w:hAnsi="Times New Roman"/>
          <w:color w:val="auto"/>
          <w:sz w:val="28"/>
          <w:szCs w:val="28"/>
        </w:rPr>
        <w:t>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2C4B54" w:rsidRPr="0015509D" w:rsidRDefault="002C4B54" w:rsidP="00215319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509D">
        <w:rPr>
          <w:rFonts w:ascii="Times New Roman" w:hAnsi="Times New Roman"/>
          <w:color w:val="auto"/>
          <w:sz w:val="28"/>
          <w:szCs w:val="28"/>
        </w:rPr>
        <w:t xml:space="preserve">На каждом этапе обучения в учебном плане представлены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шесть </w:t>
      </w:r>
      <w:r w:rsidRPr="0015509D">
        <w:rPr>
          <w:rFonts w:ascii="Times New Roman" w:hAnsi="Times New Roman"/>
          <w:color w:val="auto"/>
          <w:sz w:val="28"/>
          <w:szCs w:val="28"/>
        </w:rPr>
        <w:t>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</w:t>
      </w:r>
      <w:r>
        <w:rPr>
          <w:rFonts w:ascii="Times New Roman" w:hAnsi="Times New Roman"/>
          <w:color w:val="auto"/>
          <w:sz w:val="28"/>
          <w:szCs w:val="28"/>
        </w:rPr>
        <w:t>тей этой категории обучающихся.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15509D">
        <w:rPr>
          <w:rFonts w:ascii="Times New Roman" w:hAnsi="Times New Roman"/>
          <w:color w:val="auto"/>
          <w:sz w:val="28"/>
          <w:szCs w:val="28"/>
        </w:rPr>
        <w:t>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2C4B54" w:rsidRPr="00A82CE6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5509D">
        <w:rPr>
          <w:rFonts w:ascii="Times New Roman" w:hAnsi="Times New Roman"/>
          <w:color w:val="auto"/>
          <w:sz w:val="28"/>
          <w:szCs w:val="28"/>
        </w:rPr>
        <w:t>Учебный план состоит из обязательной</w:t>
      </w:r>
      <w:r w:rsidRPr="001550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части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r w:rsidRPr="00A82CE6">
        <w:rPr>
          <w:rFonts w:ascii="Times New Roman" w:hAnsi="Times New Roman"/>
          <w:color w:val="auto"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r w:rsidRPr="00A82CE6">
        <w:rPr>
          <w:rFonts w:ascii="Times New Roman" w:hAnsi="Times New Roman"/>
          <w:color w:val="auto"/>
          <w:sz w:val="28"/>
          <w:szCs w:val="28"/>
        </w:rPr>
        <w:t>внеурочной деятельности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C4B54" w:rsidRDefault="002C4B54" w:rsidP="00215319">
      <w:pPr>
        <w:pStyle w:val="a4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15509D">
        <w:rPr>
          <w:rFonts w:ascii="Times New Roman" w:hAnsi="Times New Roman"/>
          <w:color w:val="auto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Обязательная часть учебного плана включает следующие учебные предметы: </w:t>
      </w:r>
      <w:r w:rsidRPr="00CC0935">
        <w:rPr>
          <w:rFonts w:ascii="Times New Roman" w:hAnsi="Times New Roman"/>
          <w:i/>
          <w:color w:val="auto"/>
          <w:sz w:val="28"/>
          <w:szCs w:val="28"/>
          <w:lang w:val="ru-RU"/>
        </w:rPr>
        <w:t>русский язык, чтение, речевая практика, математика, мир природы и человека, музыка, рисование, физическая культура, ручной труд.</w:t>
      </w:r>
    </w:p>
    <w:p w:rsidR="002C4B54" w:rsidRPr="00A82CE6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82CE6">
        <w:rPr>
          <w:rFonts w:ascii="Times New Roman" w:hAnsi="Times New Roman"/>
          <w:color w:val="auto"/>
          <w:sz w:val="28"/>
          <w:szCs w:val="28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A82CE6">
        <w:rPr>
          <w:rFonts w:ascii="Times New Roman" w:hAnsi="Times New Roman"/>
          <w:color w:val="auto"/>
          <w:sz w:val="28"/>
          <w:szCs w:val="28"/>
        </w:rPr>
        <w:t>психокоррекционны</w:t>
      </w:r>
      <w:r>
        <w:rPr>
          <w:rFonts w:ascii="Times New Roman" w:hAnsi="Times New Roman"/>
          <w:color w:val="auto"/>
          <w:sz w:val="28"/>
          <w:szCs w:val="28"/>
        </w:rPr>
        <w:t>ми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 и ритмикой</w:t>
      </w:r>
      <w:r w:rsidRPr="00A82CE6">
        <w:rPr>
          <w:rFonts w:ascii="Times New Roman" w:hAnsi="Times New Roman"/>
          <w:color w:val="auto"/>
          <w:sz w:val="28"/>
          <w:szCs w:val="28"/>
        </w:rPr>
        <w:t>. Всего на коррекционно-развивающую область отводится 6 часов в неделю.</w:t>
      </w:r>
    </w:p>
    <w:p w:rsidR="002C4B54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2CE6">
        <w:rPr>
          <w:rFonts w:ascii="Times New Roman" w:hAnsi="Times New Roman"/>
          <w:color w:val="auto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образовательном учреждении. </w:t>
      </w:r>
    </w:p>
    <w:p w:rsidR="002C4B54" w:rsidRPr="00682B10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Внеурочная деятельность представлена программами: игровая деятельность, к</w:t>
      </w:r>
      <w:r w:rsidRPr="00282901">
        <w:rPr>
          <w:rFonts w:ascii="Times New Roman" w:hAnsi="Times New Roman"/>
          <w:color w:val="auto"/>
          <w:sz w:val="28"/>
          <w:szCs w:val="28"/>
          <w:lang w:val="ru-RU"/>
        </w:rPr>
        <w:t>ультура и искусство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C4B54" w:rsidRDefault="002C4B54" w:rsidP="00215319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2CE6">
        <w:rPr>
          <w:rFonts w:ascii="Times New Roman" w:hAnsi="Times New Roman"/>
          <w:color w:val="auto"/>
          <w:sz w:val="28"/>
          <w:szCs w:val="28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</w:t>
      </w:r>
      <w:r w:rsidRPr="00A82CE6">
        <w:rPr>
          <w:rFonts w:ascii="Times New Roman" w:hAnsi="Times New Roman"/>
          <w:color w:val="auto"/>
          <w:sz w:val="28"/>
          <w:szCs w:val="28"/>
        </w:rPr>
        <w:lastRenderedPageBreak/>
        <w:t>которых формируются индивидуальные учебные программы (содержание дисциплин, курсов, модулей, темп и формы образования).</w:t>
      </w:r>
    </w:p>
    <w:p w:rsidR="002C4B54" w:rsidRDefault="002C4B54" w:rsidP="00215319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Обучение </w:t>
      </w:r>
      <w:r w:rsidRPr="00CC0935">
        <w:rPr>
          <w:rFonts w:ascii="Times New Roman" w:hAnsi="Times New Roman"/>
          <w:i/>
          <w:color w:val="auto"/>
          <w:sz w:val="28"/>
          <w:szCs w:val="28"/>
          <w:lang w:val="ru-RU"/>
        </w:rPr>
        <w:t>русскому языку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в до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полнительном первом классе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 1 классе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предусматривает включение в примерную учебную программу следующих разделов: «Обучение грамоте», «Практические грамматические упражнения и развитие речи»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Подготовка к усвоению грамоты включает: п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одготовк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к усвоени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ю первоначальных навыков чтения,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одготовк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к усвоению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первоначальных навыков письма,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ечевое развитие. 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Обучение грамоте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включает: ф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ормирова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ние элементарных навыков чтения, ф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ормирова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ние элементарных навыков письма,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ечевое развитие.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Практические грамматические упражнения и развитие речи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включают изучение следующих разделов: ф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онетик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а,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рафик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а,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слово, предложение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2C4B54" w:rsidRPr="00731775" w:rsidRDefault="002C4B54" w:rsidP="00215319">
      <w:pPr>
        <w:pStyle w:val="a4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731775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Чтение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в до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полнительном первом классе, 1 классе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предусматривает включение в примерную учебную программу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раздел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«Чтение и развитие речи»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Жанровое разнообразие: сказки, рассказы, стихотворения, басни, пословицы, поговорки, загадки, считалки, </w:t>
      </w:r>
      <w:proofErr w:type="spell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потешки</w:t>
      </w:r>
      <w:proofErr w:type="spellEnd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proofErr w:type="gramEnd"/>
    </w:p>
    <w:p w:rsidR="002C4B54" w:rsidRPr="0073177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1775">
        <w:rPr>
          <w:rFonts w:ascii="Times New Roman" w:hAnsi="Times New Roman"/>
          <w:i/>
          <w:color w:val="auto"/>
          <w:sz w:val="28"/>
          <w:szCs w:val="28"/>
          <w:lang w:val="ru-RU"/>
        </w:rPr>
        <w:t>Речевая практика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На уроках </w:t>
      </w:r>
      <w:r w:rsidRPr="00864C3E">
        <w:rPr>
          <w:rFonts w:ascii="Times New Roman" w:hAnsi="Times New Roman"/>
          <w:i/>
          <w:color w:val="auto"/>
          <w:sz w:val="28"/>
          <w:szCs w:val="28"/>
          <w:lang w:val="ru-RU"/>
        </w:rPr>
        <w:t>речевой практики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изучается: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аудирование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понимание речи,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соотнесение речи и изображения, дикция и выразительность речи,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азвитие артикуляционн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ой моторики, ф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ормирован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ие правильного речевого дыхания, п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рактическое использование силы голоса, тона,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темпа речи в речевых ситуациях,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спользов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ание мимики и жестов в общении, о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рганизация речевого общения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м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оделирование речевой ситуации. </w:t>
      </w:r>
    </w:p>
    <w:p w:rsidR="002C4B54" w:rsidRPr="00864C3E" w:rsidRDefault="002C4B54" w:rsidP="00215319">
      <w:pPr>
        <w:pStyle w:val="a4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864C3E">
        <w:rPr>
          <w:rFonts w:ascii="Times New Roman" w:hAnsi="Times New Roman"/>
          <w:i/>
          <w:color w:val="auto"/>
          <w:sz w:val="28"/>
          <w:szCs w:val="28"/>
          <w:lang w:val="ru-RU"/>
        </w:rPr>
        <w:t>Математика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этой категории к жизни в современном обществе и овладение доступными профессионально-трудовыми навыками.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Основные разделы математики: пропедевтика, г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еометрический материал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нумерация, е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диницы измерения и их соот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ношения, а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рифметические действия. Арифметические задачи. </w:t>
      </w:r>
    </w:p>
    <w:p w:rsidR="002C4B54" w:rsidRPr="00F951D5" w:rsidRDefault="002C4B54" w:rsidP="00215319">
      <w:pPr>
        <w:pStyle w:val="a4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F951D5">
        <w:rPr>
          <w:rFonts w:ascii="Times New Roman" w:hAnsi="Times New Roman"/>
          <w:i/>
          <w:color w:val="auto"/>
          <w:sz w:val="28"/>
          <w:szCs w:val="28"/>
          <w:lang w:val="ru-RU"/>
        </w:rPr>
        <w:t>Мир природы и человека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Курс «Мир природы и человека» является начальным звеном формирования естествоведческих знаний, пропедевтическим этапом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формирования у учащихся умений наблюдать, анализировать, взаимодействовать с окружающим миром.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:rsidR="002C4B54" w:rsidRPr="00AC2150" w:rsidRDefault="002C4B54" w:rsidP="00215319">
      <w:pPr>
        <w:pStyle w:val="a4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М</w:t>
      </w:r>
      <w:r w:rsidRPr="00AC2150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узыка </w:t>
      </w:r>
      <w:r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 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чебный предмет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«Музыка», предназначен 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ля формирования у обучающих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ся с умственной отсталостью (интеллектуальными наруше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ниями) элементарных знаний, уме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ний и навыков в области музыкального искусст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ва, развития их музыкальных спо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собностей, мотивации к музыкальной деятельности.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Цель ― приобщение к музыкальной культуре </w:t>
      </w:r>
      <w:proofErr w:type="gram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композиционностъю</w:t>
      </w:r>
      <w:proofErr w:type="spellEnd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Содержание учебного предмета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Восприятие музыки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. Слушание музыки.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Хоровое пение.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Элементы музыкальной грамоты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Игра на музыкальных инструментах детского оркестра.</w:t>
      </w:r>
    </w:p>
    <w:p w:rsidR="002C4B54" w:rsidRPr="00AC2150" w:rsidRDefault="002C4B54" w:rsidP="00215319">
      <w:pPr>
        <w:pStyle w:val="a4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AC2150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Изобразительное искусство. 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2C4B54" w:rsidRPr="00AC2150" w:rsidRDefault="002C4B54" w:rsidP="00215319">
      <w:pPr>
        <w:pStyle w:val="a4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Ф</w:t>
      </w:r>
      <w:r w:rsidRPr="00AC2150">
        <w:rPr>
          <w:rFonts w:ascii="Times New Roman" w:hAnsi="Times New Roman"/>
          <w:i/>
          <w:color w:val="auto"/>
          <w:sz w:val="28"/>
          <w:szCs w:val="28"/>
          <w:lang w:val="ru-RU"/>
        </w:rPr>
        <w:t>изическая культура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Физическая культура является составной частью образовательного процесса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с умственной отсталостью (интеллектуальными нарушениями). Она решает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образовательные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, воспитательные, коррекционно-развивающие и лечебно-оздоровительные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задачи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. Физическое воспитание рассматривается и реализует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ся комплексно и находится в тес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ной связи с умственным, нравственным, эстетическим,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трудовым обучением; занимает од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но из важнейших мест в подготовке этой категории об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учающихся к самостоятельной жиз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ни, производительному труду, воспитывает полож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ительные качества личности, способс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твует социальной интеграции школьников в общество.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Основная цель изучения данного предмета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заключается во всестороннем разви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тии личности обучающихся с умственной от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сталостью (интеллектуальными нарушения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ми) в процессе приобщения их к физической куль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туре, коррекции недостатков психофизиче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ского развития, расширении индивидуальных двигательн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ых возможностей, социальной ада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птации.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Содержание программы отражено в пяти разд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елах: «Знания о физической культуре», «Гимнастика», 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«Легкая атлетика», «Лыжная и коньк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обежная подготовка», «Игры». Каж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дый из перечисленных разделов включает некоторые те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оретические сведения и матери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ал для практической подготовки обучающихся.</w:t>
      </w:r>
    </w:p>
    <w:p w:rsidR="002C4B54" w:rsidRPr="00AC2150" w:rsidRDefault="002C4B54" w:rsidP="00215319">
      <w:pPr>
        <w:pStyle w:val="a4"/>
        <w:ind w:firstLine="709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Р</w:t>
      </w:r>
      <w:r w:rsidRPr="00AC2150">
        <w:rPr>
          <w:rFonts w:ascii="Times New Roman" w:hAnsi="Times New Roman"/>
          <w:i/>
          <w:color w:val="auto"/>
          <w:sz w:val="28"/>
          <w:szCs w:val="28"/>
          <w:lang w:val="ru-RU"/>
        </w:rPr>
        <w:t>учной труд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Огромное значение придается ручному труду в развитии ребенка, так как в нем </w:t>
      </w:r>
      <w:proofErr w:type="gram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заложены</w:t>
      </w:r>
      <w:proofErr w:type="gramEnd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2C4B54" w:rsidRPr="00CC0935" w:rsidRDefault="002C4B54" w:rsidP="00215319">
      <w:pPr>
        <w:pStyle w:val="a4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Содержание учебного материала: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абота с глиной и пластилином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абота с природными материалами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абота с бумагой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абота с текстильными материалами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абота с древесными материалами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абота металлом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абота с проволокой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 р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 xml:space="preserve">абота с </w:t>
      </w:r>
      <w:proofErr w:type="spellStart"/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металлоконструктором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, к</w:t>
      </w:r>
      <w:r w:rsidRPr="00CC0935">
        <w:rPr>
          <w:rFonts w:ascii="Times New Roman" w:hAnsi="Times New Roman"/>
          <w:color w:val="auto"/>
          <w:sz w:val="28"/>
          <w:szCs w:val="28"/>
          <w:lang w:val="ru-RU"/>
        </w:rPr>
        <w:t>омбинированные работы с разными материалами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C4B54" w:rsidRPr="00DF2EDB" w:rsidRDefault="002C4B54" w:rsidP="002C4B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2C4B54" w:rsidRDefault="002C4B54" w:rsidP="002C4B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Годовой 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учебный план общего образования 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br/>
      </w:r>
      <w:proofErr w:type="gramStart"/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>обучающихся</w:t>
      </w:r>
      <w:proofErr w:type="gramEnd"/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легкой степенью 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>умственной отсталост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и</w:t>
      </w:r>
    </w:p>
    <w:p w:rsidR="002C4B54" w:rsidRDefault="002C4B54" w:rsidP="002C4B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1 доп.</w:t>
      </w:r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класс</w:t>
      </w:r>
      <w:r w:rsidR="00361C27">
        <w:rPr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 xml:space="preserve"> - 4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класс</w:t>
      </w:r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(вариант 1)</w:t>
      </w:r>
      <w:r w:rsidRPr="0015509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</w:p>
    <w:p w:rsidR="00361C27" w:rsidRPr="00361C27" w:rsidRDefault="00361C27" w:rsidP="002C4B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  <w:lang w:val="en-US"/>
        </w:rPr>
      </w:pPr>
    </w:p>
    <w:tbl>
      <w:tblPr>
        <w:tblStyle w:val="a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22"/>
        <w:gridCol w:w="54"/>
        <w:gridCol w:w="2268"/>
        <w:gridCol w:w="992"/>
        <w:gridCol w:w="993"/>
        <w:gridCol w:w="850"/>
        <w:gridCol w:w="851"/>
        <w:gridCol w:w="850"/>
        <w:gridCol w:w="1310"/>
      </w:tblGrid>
      <w:tr w:rsidR="00361C27" w:rsidTr="00361C27">
        <w:tc>
          <w:tcPr>
            <w:tcW w:w="2376" w:type="dxa"/>
            <w:gridSpan w:val="2"/>
            <w:vMerge w:val="restart"/>
          </w:tcPr>
          <w:p w:rsidR="00361C27" w:rsidRPr="00FE05AE" w:rsidRDefault="00361C27" w:rsidP="002C4B54">
            <w:pPr>
              <w:jc w:val="center"/>
              <w:rPr>
                <w:b/>
              </w:rPr>
            </w:pPr>
            <w:r w:rsidRPr="00FE05AE">
              <w:rPr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361C27" w:rsidRPr="00FE05AE" w:rsidRDefault="00361C27" w:rsidP="00361C27">
            <w:pPr>
              <w:jc w:val="center"/>
              <w:rPr>
                <w:b/>
              </w:rPr>
            </w:pPr>
            <w:r w:rsidRPr="00FE05AE">
              <w:rPr>
                <w:b/>
              </w:rPr>
              <w:t>Классы/ Учебные предметы</w:t>
            </w:r>
          </w:p>
        </w:tc>
        <w:tc>
          <w:tcPr>
            <w:tcW w:w="4536" w:type="dxa"/>
            <w:gridSpan w:val="5"/>
          </w:tcPr>
          <w:p w:rsidR="00361C27" w:rsidRPr="00FE05AE" w:rsidRDefault="00361C27" w:rsidP="002C4B54">
            <w:pPr>
              <w:jc w:val="center"/>
              <w:rPr>
                <w:b/>
              </w:rPr>
            </w:pPr>
            <w:r w:rsidRPr="00FE05AE">
              <w:rPr>
                <w:b/>
              </w:rPr>
              <w:t>Количество часов в год</w:t>
            </w:r>
          </w:p>
        </w:tc>
        <w:tc>
          <w:tcPr>
            <w:tcW w:w="1310" w:type="dxa"/>
            <w:vMerge w:val="restart"/>
          </w:tcPr>
          <w:p w:rsidR="00361C27" w:rsidRPr="00FE05AE" w:rsidRDefault="00361C27" w:rsidP="002C4B54">
            <w:pPr>
              <w:jc w:val="center"/>
              <w:rPr>
                <w:b/>
              </w:rPr>
            </w:pPr>
            <w:r w:rsidRPr="00FE05AE">
              <w:rPr>
                <w:b/>
              </w:rPr>
              <w:t xml:space="preserve">Всего </w:t>
            </w:r>
          </w:p>
        </w:tc>
      </w:tr>
      <w:tr w:rsidR="00361C27" w:rsidTr="00361C27">
        <w:tc>
          <w:tcPr>
            <w:tcW w:w="2376" w:type="dxa"/>
            <w:gridSpan w:val="2"/>
            <w:vMerge/>
          </w:tcPr>
          <w:p w:rsidR="00361C27" w:rsidRPr="00FE05AE" w:rsidRDefault="00361C27" w:rsidP="002C4B5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61C27" w:rsidRPr="00FE05AE" w:rsidRDefault="00361C27" w:rsidP="002C4B5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1C27" w:rsidRPr="00FE05AE" w:rsidRDefault="00361C27" w:rsidP="00EB6723">
            <w:pPr>
              <w:jc w:val="center"/>
              <w:rPr>
                <w:b/>
              </w:rPr>
            </w:pPr>
            <w:r w:rsidRPr="00FE05AE">
              <w:rPr>
                <w:b/>
                <w:lang w:val="en-US"/>
              </w:rPr>
              <w:t>I</w:t>
            </w:r>
            <w:r w:rsidRPr="00FE05AE">
              <w:rPr>
                <w:b/>
              </w:rPr>
              <w:t xml:space="preserve"> (доп.)</w:t>
            </w:r>
          </w:p>
        </w:tc>
        <w:tc>
          <w:tcPr>
            <w:tcW w:w="993" w:type="dxa"/>
          </w:tcPr>
          <w:p w:rsidR="00361C27" w:rsidRPr="00FE05AE" w:rsidRDefault="00361C27" w:rsidP="00EB6723">
            <w:pPr>
              <w:jc w:val="center"/>
              <w:rPr>
                <w:b/>
              </w:rPr>
            </w:pPr>
            <w:r w:rsidRPr="00FE05AE">
              <w:rPr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361C27" w:rsidRPr="00FE05AE" w:rsidRDefault="00361C27" w:rsidP="002C4B54">
            <w:pPr>
              <w:jc w:val="center"/>
              <w:rPr>
                <w:b/>
                <w:lang w:val="en-US"/>
              </w:rPr>
            </w:pPr>
            <w:r w:rsidRPr="00FE05AE">
              <w:rPr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361C27" w:rsidRPr="00FE05AE" w:rsidRDefault="00361C27" w:rsidP="002C4B54">
            <w:pPr>
              <w:jc w:val="center"/>
              <w:rPr>
                <w:b/>
                <w:lang w:val="en-US"/>
              </w:rPr>
            </w:pPr>
            <w:r w:rsidRPr="00FE05AE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</w:tcPr>
          <w:p w:rsidR="00361C27" w:rsidRPr="00FE05AE" w:rsidRDefault="00361C27" w:rsidP="002C4B54">
            <w:pPr>
              <w:jc w:val="center"/>
              <w:rPr>
                <w:b/>
                <w:lang w:val="en-US"/>
              </w:rPr>
            </w:pPr>
            <w:r w:rsidRPr="00FE05AE">
              <w:rPr>
                <w:b/>
                <w:lang w:val="en-US"/>
              </w:rPr>
              <w:t>IV</w:t>
            </w:r>
          </w:p>
        </w:tc>
        <w:tc>
          <w:tcPr>
            <w:tcW w:w="1310" w:type="dxa"/>
            <w:vMerge/>
          </w:tcPr>
          <w:p w:rsidR="00361C27" w:rsidRPr="00FE05AE" w:rsidRDefault="00361C27" w:rsidP="002C4B54">
            <w:pPr>
              <w:jc w:val="center"/>
              <w:rPr>
                <w:b/>
              </w:rPr>
            </w:pPr>
          </w:p>
        </w:tc>
      </w:tr>
      <w:tr w:rsidR="00361C27" w:rsidTr="00361C27">
        <w:tc>
          <w:tcPr>
            <w:tcW w:w="10490" w:type="dxa"/>
            <w:gridSpan w:val="9"/>
          </w:tcPr>
          <w:p w:rsidR="00361C27" w:rsidRPr="00FE05AE" w:rsidRDefault="00361C27" w:rsidP="00EB6723">
            <w:pPr>
              <w:ind w:right="-250"/>
              <w:jc w:val="center"/>
              <w:rPr>
                <w:b/>
                <w:sz w:val="26"/>
                <w:szCs w:val="26"/>
              </w:rPr>
            </w:pPr>
            <w:r w:rsidRPr="00FE05AE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E77417" w:rsidTr="00E77417">
        <w:tc>
          <w:tcPr>
            <w:tcW w:w="2376" w:type="dxa"/>
            <w:gridSpan w:val="2"/>
            <w:vMerge w:val="restart"/>
          </w:tcPr>
          <w:p w:rsidR="00E77417" w:rsidRDefault="00E77417" w:rsidP="002C4B54">
            <w:pPr>
              <w:jc w:val="center"/>
            </w:pPr>
            <w:r w:rsidRPr="00E97DD2">
              <w:rPr>
                <w:sz w:val="26"/>
                <w:szCs w:val="26"/>
              </w:rPr>
              <w:t>Язык и речевая практика</w:t>
            </w:r>
          </w:p>
        </w:tc>
        <w:tc>
          <w:tcPr>
            <w:tcW w:w="2268" w:type="dxa"/>
          </w:tcPr>
          <w:p w:rsidR="00E77417" w:rsidRPr="00E97DD2" w:rsidRDefault="00E7741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A41D4F">
              <w:rPr>
                <w:sz w:val="26"/>
                <w:szCs w:val="26"/>
              </w:rPr>
              <w:t>132</w:t>
            </w:r>
          </w:p>
        </w:tc>
        <w:tc>
          <w:tcPr>
            <w:tcW w:w="851" w:type="dxa"/>
            <w:vAlign w:val="center"/>
          </w:tcPr>
          <w:p w:rsidR="00E77417" w:rsidRDefault="00E77417" w:rsidP="00E77417">
            <w:pPr>
              <w:jc w:val="center"/>
            </w:pPr>
            <w:r w:rsidRPr="00A41D4F">
              <w:rPr>
                <w:sz w:val="26"/>
                <w:szCs w:val="26"/>
              </w:rPr>
              <w:t>132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A41D4F">
              <w:rPr>
                <w:sz w:val="26"/>
                <w:szCs w:val="26"/>
              </w:rPr>
              <w:t>132</w:t>
            </w:r>
          </w:p>
        </w:tc>
        <w:tc>
          <w:tcPr>
            <w:tcW w:w="1310" w:type="dxa"/>
            <w:vAlign w:val="center"/>
          </w:tcPr>
          <w:p w:rsidR="00E7741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</w:tr>
      <w:tr w:rsidR="00E77417" w:rsidTr="00E77417">
        <w:tc>
          <w:tcPr>
            <w:tcW w:w="2376" w:type="dxa"/>
            <w:gridSpan w:val="2"/>
            <w:vMerge/>
          </w:tcPr>
          <w:p w:rsidR="00E77417" w:rsidRDefault="00E77417" w:rsidP="002C4B54">
            <w:pPr>
              <w:jc w:val="center"/>
            </w:pPr>
          </w:p>
        </w:tc>
        <w:tc>
          <w:tcPr>
            <w:tcW w:w="2268" w:type="dxa"/>
          </w:tcPr>
          <w:p w:rsidR="00E77417" w:rsidRPr="00E97DD2" w:rsidRDefault="00E7741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Чтение</w:t>
            </w:r>
          </w:p>
        </w:tc>
        <w:tc>
          <w:tcPr>
            <w:tcW w:w="992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FB4A8F">
              <w:rPr>
                <w:sz w:val="26"/>
                <w:szCs w:val="26"/>
              </w:rPr>
              <w:t>132</w:t>
            </w:r>
          </w:p>
        </w:tc>
        <w:tc>
          <w:tcPr>
            <w:tcW w:w="851" w:type="dxa"/>
            <w:vAlign w:val="center"/>
          </w:tcPr>
          <w:p w:rsidR="00E77417" w:rsidRDefault="00E77417" w:rsidP="00E77417">
            <w:pPr>
              <w:jc w:val="center"/>
            </w:pPr>
            <w:r w:rsidRPr="00FB4A8F">
              <w:rPr>
                <w:sz w:val="26"/>
                <w:szCs w:val="26"/>
              </w:rPr>
              <w:t>132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FB4A8F">
              <w:rPr>
                <w:sz w:val="26"/>
                <w:szCs w:val="26"/>
              </w:rPr>
              <w:t>132</w:t>
            </w:r>
          </w:p>
        </w:tc>
        <w:tc>
          <w:tcPr>
            <w:tcW w:w="1310" w:type="dxa"/>
            <w:vAlign w:val="center"/>
          </w:tcPr>
          <w:p w:rsidR="00E7741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</w:tr>
      <w:tr w:rsidR="00E77417" w:rsidTr="00E77417">
        <w:tc>
          <w:tcPr>
            <w:tcW w:w="2376" w:type="dxa"/>
            <w:gridSpan w:val="2"/>
            <w:vMerge/>
          </w:tcPr>
          <w:p w:rsidR="00E77417" w:rsidRDefault="00E77417" w:rsidP="002C4B54">
            <w:pPr>
              <w:jc w:val="center"/>
            </w:pPr>
          </w:p>
        </w:tc>
        <w:tc>
          <w:tcPr>
            <w:tcW w:w="2268" w:type="dxa"/>
          </w:tcPr>
          <w:p w:rsidR="00E77417" w:rsidRPr="00E97DD2" w:rsidRDefault="00E7741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992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D87555">
              <w:rPr>
                <w:sz w:val="26"/>
                <w:szCs w:val="26"/>
              </w:rPr>
              <w:t>66</w:t>
            </w:r>
          </w:p>
        </w:tc>
        <w:tc>
          <w:tcPr>
            <w:tcW w:w="851" w:type="dxa"/>
            <w:vAlign w:val="center"/>
          </w:tcPr>
          <w:p w:rsidR="00E77417" w:rsidRDefault="00E77417" w:rsidP="00E77417">
            <w:pPr>
              <w:jc w:val="center"/>
            </w:pPr>
            <w:r w:rsidRPr="00D87555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D87555">
              <w:rPr>
                <w:sz w:val="26"/>
                <w:szCs w:val="26"/>
              </w:rPr>
              <w:t>66</w:t>
            </w:r>
          </w:p>
        </w:tc>
        <w:tc>
          <w:tcPr>
            <w:tcW w:w="1310" w:type="dxa"/>
            <w:vAlign w:val="center"/>
          </w:tcPr>
          <w:p w:rsidR="00E7741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</w:tr>
      <w:tr w:rsidR="00361C27" w:rsidTr="00E77417">
        <w:tc>
          <w:tcPr>
            <w:tcW w:w="2376" w:type="dxa"/>
            <w:gridSpan w:val="2"/>
          </w:tcPr>
          <w:p w:rsidR="00361C27" w:rsidRPr="00E97DD2" w:rsidRDefault="00361C2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:rsidR="00361C27" w:rsidRPr="00E97DD2" w:rsidRDefault="00361C2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170</w:t>
            </w:r>
          </w:p>
        </w:tc>
        <w:tc>
          <w:tcPr>
            <w:tcW w:w="851" w:type="dxa"/>
            <w:vAlign w:val="center"/>
          </w:tcPr>
          <w:p w:rsidR="00361C27" w:rsidRDefault="00E77417" w:rsidP="00E77417">
            <w:pPr>
              <w:jc w:val="center"/>
            </w:pPr>
            <w:r>
              <w:t>170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170</w:t>
            </w:r>
          </w:p>
        </w:tc>
        <w:tc>
          <w:tcPr>
            <w:tcW w:w="1310" w:type="dxa"/>
            <w:vAlign w:val="center"/>
          </w:tcPr>
          <w:p w:rsidR="00361C2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</w:p>
        </w:tc>
      </w:tr>
      <w:tr w:rsidR="00E77417" w:rsidTr="00E77417">
        <w:tc>
          <w:tcPr>
            <w:tcW w:w="2376" w:type="dxa"/>
            <w:gridSpan w:val="2"/>
          </w:tcPr>
          <w:p w:rsidR="00E77417" w:rsidRPr="00E97DD2" w:rsidRDefault="00E7741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Естествознание</w:t>
            </w:r>
          </w:p>
        </w:tc>
        <w:tc>
          <w:tcPr>
            <w:tcW w:w="2268" w:type="dxa"/>
          </w:tcPr>
          <w:p w:rsidR="00E77417" w:rsidRPr="00E97DD2" w:rsidRDefault="00E7741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992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A244E6">
              <w:rPr>
                <w:sz w:val="26"/>
                <w:szCs w:val="26"/>
              </w:rPr>
              <w:t>66</w:t>
            </w:r>
          </w:p>
        </w:tc>
        <w:tc>
          <w:tcPr>
            <w:tcW w:w="851" w:type="dxa"/>
            <w:vAlign w:val="center"/>
          </w:tcPr>
          <w:p w:rsidR="00E77417" w:rsidRDefault="00E77417" w:rsidP="00E77417">
            <w:pPr>
              <w:jc w:val="center"/>
            </w:pPr>
            <w:r w:rsidRPr="00A244E6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A244E6">
              <w:rPr>
                <w:sz w:val="26"/>
                <w:szCs w:val="26"/>
              </w:rPr>
              <w:t>66</w:t>
            </w:r>
          </w:p>
        </w:tc>
        <w:tc>
          <w:tcPr>
            <w:tcW w:w="1310" w:type="dxa"/>
            <w:vAlign w:val="center"/>
          </w:tcPr>
          <w:p w:rsidR="00E7741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361C27" w:rsidTr="00E77417">
        <w:tc>
          <w:tcPr>
            <w:tcW w:w="2376" w:type="dxa"/>
            <w:gridSpan w:val="2"/>
            <w:vMerge w:val="restart"/>
          </w:tcPr>
          <w:p w:rsidR="00361C27" w:rsidRDefault="00361C27" w:rsidP="00361C27">
            <w:r w:rsidRPr="00E97DD2">
              <w:rPr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</w:tcPr>
          <w:p w:rsidR="00361C27" w:rsidRPr="00E97DD2" w:rsidRDefault="00361C2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1310" w:type="dxa"/>
            <w:vAlign w:val="center"/>
          </w:tcPr>
          <w:p w:rsidR="00361C2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361C27" w:rsidTr="00E77417">
        <w:tc>
          <w:tcPr>
            <w:tcW w:w="2376" w:type="dxa"/>
            <w:gridSpan w:val="2"/>
            <w:vMerge/>
          </w:tcPr>
          <w:p w:rsidR="00361C27" w:rsidRDefault="00361C27" w:rsidP="002C4B54">
            <w:pPr>
              <w:jc w:val="center"/>
            </w:pPr>
          </w:p>
        </w:tc>
        <w:tc>
          <w:tcPr>
            <w:tcW w:w="2268" w:type="dxa"/>
          </w:tcPr>
          <w:p w:rsidR="00361C27" w:rsidRPr="00E97DD2" w:rsidRDefault="00361C2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Рисование</w:t>
            </w:r>
          </w:p>
        </w:tc>
        <w:tc>
          <w:tcPr>
            <w:tcW w:w="992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1310" w:type="dxa"/>
            <w:vAlign w:val="center"/>
          </w:tcPr>
          <w:p w:rsidR="00361C2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E77417" w:rsidTr="00E77417">
        <w:tc>
          <w:tcPr>
            <w:tcW w:w="2376" w:type="dxa"/>
            <w:gridSpan w:val="2"/>
          </w:tcPr>
          <w:p w:rsidR="00E77417" w:rsidRPr="00E97DD2" w:rsidRDefault="00E7741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E77417" w:rsidRPr="00E97DD2" w:rsidRDefault="00E7741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vAlign w:val="center"/>
          </w:tcPr>
          <w:p w:rsidR="00E77417" w:rsidRPr="00E97DD2" w:rsidRDefault="00E7741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3A065B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vAlign w:val="center"/>
          </w:tcPr>
          <w:p w:rsidR="00E77417" w:rsidRDefault="00E77417" w:rsidP="00E77417">
            <w:pPr>
              <w:jc w:val="center"/>
            </w:pPr>
            <w:r w:rsidRPr="003A065B">
              <w:rPr>
                <w:sz w:val="26"/>
                <w:szCs w:val="26"/>
              </w:rPr>
              <w:t>99</w:t>
            </w:r>
          </w:p>
        </w:tc>
        <w:tc>
          <w:tcPr>
            <w:tcW w:w="850" w:type="dxa"/>
            <w:vAlign w:val="center"/>
          </w:tcPr>
          <w:p w:rsidR="00E77417" w:rsidRDefault="00E77417" w:rsidP="00E77417">
            <w:pPr>
              <w:jc w:val="center"/>
            </w:pPr>
            <w:r w:rsidRPr="003A065B">
              <w:rPr>
                <w:sz w:val="26"/>
                <w:szCs w:val="26"/>
              </w:rPr>
              <w:t>99</w:t>
            </w:r>
          </w:p>
        </w:tc>
        <w:tc>
          <w:tcPr>
            <w:tcW w:w="1310" w:type="dxa"/>
            <w:vAlign w:val="center"/>
          </w:tcPr>
          <w:p w:rsidR="00E7741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</w:tr>
      <w:tr w:rsidR="00361C27" w:rsidTr="00E77417">
        <w:tc>
          <w:tcPr>
            <w:tcW w:w="2376" w:type="dxa"/>
            <w:gridSpan w:val="2"/>
          </w:tcPr>
          <w:p w:rsidR="00361C27" w:rsidRPr="00E97DD2" w:rsidRDefault="00361C2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Технологии</w:t>
            </w:r>
          </w:p>
        </w:tc>
        <w:tc>
          <w:tcPr>
            <w:tcW w:w="2268" w:type="dxa"/>
          </w:tcPr>
          <w:p w:rsidR="00361C27" w:rsidRPr="00E97DD2" w:rsidRDefault="00361C27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Ручной труд</w:t>
            </w:r>
          </w:p>
        </w:tc>
        <w:tc>
          <w:tcPr>
            <w:tcW w:w="992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361C27" w:rsidRPr="00E97DD2" w:rsidRDefault="00361C27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361C27" w:rsidRDefault="00E77417" w:rsidP="00E77417">
            <w:pPr>
              <w:jc w:val="center"/>
            </w:pPr>
            <w:r>
              <w:t>34</w:t>
            </w:r>
          </w:p>
        </w:tc>
        <w:tc>
          <w:tcPr>
            <w:tcW w:w="1310" w:type="dxa"/>
            <w:vAlign w:val="center"/>
          </w:tcPr>
          <w:p w:rsidR="00361C2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</w:tr>
      <w:tr w:rsidR="00361C27" w:rsidTr="00E77417">
        <w:tc>
          <w:tcPr>
            <w:tcW w:w="4644" w:type="dxa"/>
            <w:gridSpan w:val="3"/>
          </w:tcPr>
          <w:p w:rsidR="00361C27" w:rsidRPr="00E97DD2" w:rsidRDefault="00361C27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61C27" w:rsidRPr="00E97DD2" w:rsidRDefault="00361C27" w:rsidP="00E77417">
            <w:pPr>
              <w:jc w:val="center"/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fldChar w:fldCharType="begin"/>
            </w:r>
            <w:r w:rsidRPr="00E97DD2">
              <w:rPr>
                <w:b/>
                <w:sz w:val="26"/>
                <w:szCs w:val="26"/>
              </w:rPr>
              <w:instrText xml:space="preserve"> =SUM(ABOVE) </w:instrText>
            </w:r>
            <w:r w:rsidRPr="00E97DD2">
              <w:rPr>
                <w:b/>
                <w:sz w:val="26"/>
                <w:szCs w:val="26"/>
              </w:rPr>
              <w:fldChar w:fldCharType="separate"/>
            </w:r>
            <w:r w:rsidRPr="00E97DD2">
              <w:rPr>
                <w:b/>
                <w:noProof/>
                <w:sz w:val="26"/>
                <w:szCs w:val="26"/>
              </w:rPr>
              <w:t>693</w:t>
            </w:r>
            <w:r w:rsidRPr="00E97DD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61C27" w:rsidRPr="00E97DD2" w:rsidRDefault="00E77417" w:rsidP="00E774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693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61C27" w:rsidRPr="00E77417" w:rsidRDefault="00E77417" w:rsidP="00E77417">
            <w:pPr>
              <w:jc w:val="center"/>
              <w:rPr>
                <w:rFonts w:ascii="Cambria Math" w:hAnsi="Cambria Math"/>
                <w:sz w:val="26"/>
                <w:szCs w:val="26"/>
                <w:oMath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767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61C27" w:rsidRPr="00E77417" w:rsidRDefault="00E77417" w:rsidP="00E77417">
            <w:pPr>
              <w:jc w:val="center"/>
              <w:rPr>
                <w:b/>
              </w:rPr>
            </w:pPr>
            <w:r w:rsidRPr="00E77417">
              <w:rPr>
                <w:b/>
              </w:rPr>
              <w:fldChar w:fldCharType="begin"/>
            </w:r>
            <w:r w:rsidRPr="00E77417">
              <w:rPr>
                <w:b/>
              </w:rPr>
              <w:instrText xml:space="preserve"> =SUM(ABOVE) </w:instrText>
            </w:r>
            <w:r w:rsidRPr="00E77417">
              <w:rPr>
                <w:b/>
              </w:rPr>
              <w:fldChar w:fldCharType="separate"/>
            </w:r>
            <w:r w:rsidRPr="00E77417">
              <w:rPr>
                <w:b/>
                <w:noProof/>
              </w:rPr>
              <w:t>767</w:t>
            </w:r>
            <w:r w:rsidRPr="00E77417"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61C27" w:rsidRPr="00E77417" w:rsidRDefault="00E77417" w:rsidP="00E77417">
            <w:pPr>
              <w:jc w:val="center"/>
              <w:rPr>
                <w:b/>
              </w:rPr>
            </w:pPr>
            <w:r w:rsidRPr="00E77417">
              <w:rPr>
                <w:b/>
              </w:rPr>
              <w:fldChar w:fldCharType="begin"/>
            </w:r>
            <w:r w:rsidRPr="00E77417">
              <w:rPr>
                <w:b/>
              </w:rPr>
              <w:instrText xml:space="preserve"> =SUM(ABOVE) </w:instrText>
            </w:r>
            <w:r w:rsidRPr="00E77417">
              <w:rPr>
                <w:b/>
              </w:rPr>
              <w:fldChar w:fldCharType="separate"/>
            </w:r>
            <w:r w:rsidRPr="00E77417">
              <w:rPr>
                <w:b/>
                <w:noProof/>
              </w:rPr>
              <w:t>767</w:t>
            </w:r>
            <w:r w:rsidRPr="00E77417">
              <w:rPr>
                <w:b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61C27" w:rsidRPr="00FE05AE" w:rsidRDefault="00E77417" w:rsidP="00E77417">
            <w:pPr>
              <w:jc w:val="center"/>
              <w:rPr>
                <w:b/>
              </w:rPr>
            </w:pPr>
            <w:r>
              <w:rPr>
                <w:b/>
              </w:rPr>
              <w:t>3687</w:t>
            </w:r>
          </w:p>
        </w:tc>
      </w:tr>
      <w:tr w:rsidR="00747B7A" w:rsidTr="00E77417">
        <w:tc>
          <w:tcPr>
            <w:tcW w:w="4644" w:type="dxa"/>
            <w:gridSpan w:val="3"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vAlign w:val="center"/>
          </w:tcPr>
          <w:p w:rsidR="00747B7A" w:rsidRPr="00E97DD2" w:rsidRDefault="00747B7A" w:rsidP="00596E4E">
            <w:pPr>
              <w:jc w:val="center"/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fldChar w:fldCharType="begin"/>
            </w:r>
            <w:r w:rsidRPr="00E97DD2">
              <w:rPr>
                <w:b/>
                <w:sz w:val="26"/>
                <w:szCs w:val="26"/>
              </w:rPr>
              <w:instrText xml:space="preserve"> =SUM(ABOVE) </w:instrText>
            </w:r>
            <w:r w:rsidRPr="00E97DD2">
              <w:rPr>
                <w:b/>
                <w:sz w:val="26"/>
                <w:szCs w:val="26"/>
              </w:rPr>
              <w:fldChar w:fldCharType="separate"/>
            </w:r>
            <w:r w:rsidRPr="00E97DD2">
              <w:rPr>
                <w:b/>
                <w:noProof/>
                <w:sz w:val="26"/>
                <w:szCs w:val="26"/>
              </w:rPr>
              <w:t>693</w:t>
            </w:r>
            <w:r w:rsidRPr="00E97DD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7B7A" w:rsidRPr="00E97DD2" w:rsidRDefault="00747B7A" w:rsidP="00596E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693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rFonts w:ascii="Cambria Math" w:hAnsi="Cambria Math"/>
                <w:sz w:val="26"/>
                <w:szCs w:val="26"/>
                <w:oMath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767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596E4E">
            <w:pPr>
              <w:jc w:val="center"/>
              <w:rPr>
                <w:b/>
              </w:rPr>
            </w:pPr>
            <w:r w:rsidRPr="00E77417">
              <w:rPr>
                <w:b/>
              </w:rPr>
              <w:fldChar w:fldCharType="begin"/>
            </w:r>
            <w:r w:rsidRPr="00E77417">
              <w:rPr>
                <w:b/>
              </w:rPr>
              <w:instrText xml:space="preserve"> =SUM(ABOVE) </w:instrText>
            </w:r>
            <w:r w:rsidRPr="00E77417">
              <w:rPr>
                <w:b/>
              </w:rPr>
              <w:fldChar w:fldCharType="separate"/>
            </w:r>
            <w:r w:rsidRPr="00E77417">
              <w:rPr>
                <w:b/>
                <w:noProof/>
              </w:rPr>
              <w:t>767</w:t>
            </w:r>
            <w:r w:rsidRPr="00E77417"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b/>
              </w:rPr>
            </w:pPr>
            <w:r w:rsidRPr="00E77417">
              <w:rPr>
                <w:b/>
              </w:rPr>
              <w:fldChar w:fldCharType="begin"/>
            </w:r>
            <w:r w:rsidRPr="00E77417">
              <w:rPr>
                <w:b/>
              </w:rPr>
              <w:instrText xml:space="preserve"> =SUM(ABOVE) </w:instrText>
            </w:r>
            <w:r w:rsidRPr="00E77417">
              <w:rPr>
                <w:b/>
              </w:rPr>
              <w:fldChar w:fldCharType="separate"/>
            </w:r>
            <w:r w:rsidRPr="00E77417">
              <w:rPr>
                <w:b/>
                <w:noProof/>
              </w:rPr>
              <w:t>767</w:t>
            </w:r>
            <w:r w:rsidRPr="00E77417">
              <w:rPr>
                <w:b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596E4E">
            <w:pPr>
              <w:jc w:val="center"/>
              <w:rPr>
                <w:b/>
              </w:rPr>
            </w:pPr>
            <w:r>
              <w:rPr>
                <w:b/>
              </w:rPr>
              <w:t>3687</w:t>
            </w:r>
          </w:p>
        </w:tc>
      </w:tr>
      <w:tr w:rsidR="00747B7A" w:rsidTr="00EB6723">
        <w:tc>
          <w:tcPr>
            <w:tcW w:w="10490" w:type="dxa"/>
            <w:gridSpan w:val="9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 w:rsidRPr="00E97DD2">
              <w:rPr>
                <w:b/>
                <w:sz w:val="26"/>
                <w:szCs w:val="26"/>
              </w:rPr>
              <w:t>Внеурочная деятельность</w:t>
            </w:r>
            <w:r>
              <w:rPr>
                <w:b/>
                <w:sz w:val="26"/>
                <w:szCs w:val="26"/>
              </w:rPr>
              <w:t xml:space="preserve"> и коррекционно-развивающая область</w:t>
            </w:r>
          </w:p>
        </w:tc>
      </w:tr>
      <w:tr w:rsidR="00747B7A" w:rsidTr="00E77417">
        <w:tc>
          <w:tcPr>
            <w:tcW w:w="2322" w:type="dxa"/>
            <w:vMerge w:val="restart"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Коррекционно-развивающая область</w:t>
            </w:r>
          </w:p>
        </w:tc>
        <w:tc>
          <w:tcPr>
            <w:tcW w:w="2322" w:type="dxa"/>
            <w:gridSpan w:val="2"/>
          </w:tcPr>
          <w:p w:rsidR="00747B7A" w:rsidRPr="00E97DD2" w:rsidRDefault="00747B7A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 xml:space="preserve">Ритмика </w:t>
            </w:r>
          </w:p>
        </w:tc>
        <w:tc>
          <w:tcPr>
            <w:tcW w:w="992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747B7A" w:rsidTr="00E77417">
        <w:tc>
          <w:tcPr>
            <w:tcW w:w="2322" w:type="dxa"/>
            <w:vMerge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747B7A" w:rsidRPr="00E97DD2" w:rsidRDefault="00747B7A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КРЗ</w:t>
            </w:r>
          </w:p>
        </w:tc>
        <w:tc>
          <w:tcPr>
            <w:tcW w:w="992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747B7A" w:rsidTr="00426CCF">
        <w:tc>
          <w:tcPr>
            <w:tcW w:w="2322" w:type="dxa"/>
            <w:vMerge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747B7A" w:rsidRPr="00E97DD2" w:rsidRDefault="00747B7A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Логопедические игры</w:t>
            </w:r>
          </w:p>
        </w:tc>
        <w:tc>
          <w:tcPr>
            <w:tcW w:w="992" w:type="dxa"/>
            <w:vAlign w:val="center"/>
          </w:tcPr>
          <w:p w:rsidR="00747B7A" w:rsidRPr="00E77417" w:rsidRDefault="00747B7A" w:rsidP="00E77417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747B7A" w:rsidRPr="00E77417" w:rsidRDefault="00747B7A" w:rsidP="00E77417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E77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747B7A" w:rsidTr="00426CCF">
        <w:tc>
          <w:tcPr>
            <w:tcW w:w="2322" w:type="dxa"/>
            <w:vMerge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747B7A" w:rsidRPr="00E97DD2" w:rsidRDefault="00747B7A" w:rsidP="00EB6723">
            <w:pPr>
              <w:rPr>
                <w:sz w:val="26"/>
                <w:szCs w:val="26"/>
              </w:rPr>
            </w:pPr>
            <w:proofErr w:type="spellStart"/>
            <w:r w:rsidRPr="00E97DD2">
              <w:rPr>
                <w:sz w:val="26"/>
                <w:szCs w:val="26"/>
              </w:rPr>
              <w:t>Психокоррекция</w:t>
            </w:r>
            <w:proofErr w:type="spellEnd"/>
            <w:r w:rsidRPr="00E97D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747B7A" w:rsidTr="00747B7A">
        <w:tc>
          <w:tcPr>
            <w:tcW w:w="4644" w:type="dxa"/>
            <w:gridSpan w:val="3"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47B7A" w:rsidRPr="00E97DD2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</w:t>
            </w:r>
          </w:p>
        </w:tc>
        <w:tc>
          <w:tcPr>
            <w:tcW w:w="993" w:type="dxa"/>
            <w:vAlign w:val="center"/>
          </w:tcPr>
          <w:p w:rsidR="00747B7A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</w:t>
            </w:r>
          </w:p>
        </w:tc>
        <w:tc>
          <w:tcPr>
            <w:tcW w:w="850" w:type="dxa"/>
            <w:vAlign w:val="center"/>
          </w:tcPr>
          <w:p w:rsidR="00747B7A" w:rsidRPr="00747B7A" w:rsidRDefault="00747B7A" w:rsidP="00747B7A">
            <w:pPr>
              <w:jc w:val="center"/>
              <w:rPr>
                <w:b/>
              </w:rPr>
            </w:pPr>
            <w:r w:rsidRPr="00747B7A">
              <w:rPr>
                <w:b/>
              </w:rPr>
              <w:t>204</w:t>
            </w:r>
          </w:p>
        </w:tc>
        <w:tc>
          <w:tcPr>
            <w:tcW w:w="851" w:type="dxa"/>
            <w:vAlign w:val="center"/>
          </w:tcPr>
          <w:p w:rsidR="00747B7A" w:rsidRPr="00747B7A" w:rsidRDefault="00747B7A" w:rsidP="00596E4E">
            <w:pPr>
              <w:jc w:val="center"/>
              <w:rPr>
                <w:b/>
              </w:rPr>
            </w:pPr>
            <w:r w:rsidRPr="00747B7A">
              <w:rPr>
                <w:b/>
              </w:rPr>
              <w:t>204</w:t>
            </w:r>
          </w:p>
        </w:tc>
        <w:tc>
          <w:tcPr>
            <w:tcW w:w="850" w:type="dxa"/>
            <w:vAlign w:val="center"/>
          </w:tcPr>
          <w:p w:rsidR="00747B7A" w:rsidRPr="00747B7A" w:rsidRDefault="00747B7A" w:rsidP="00596E4E">
            <w:pPr>
              <w:jc w:val="center"/>
              <w:rPr>
                <w:b/>
              </w:rPr>
            </w:pPr>
            <w:r w:rsidRPr="00747B7A">
              <w:rPr>
                <w:b/>
              </w:rPr>
              <w:t>204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</w:tr>
      <w:tr w:rsidR="00747B7A" w:rsidTr="00426CCF">
        <w:tc>
          <w:tcPr>
            <w:tcW w:w="2322" w:type="dxa"/>
            <w:vMerge w:val="restart"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2322" w:type="dxa"/>
            <w:gridSpan w:val="2"/>
          </w:tcPr>
          <w:p w:rsidR="00747B7A" w:rsidRPr="00E97DD2" w:rsidRDefault="00747B7A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Игровая деятельность</w:t>
            </w:r>
          </w:p>
        </w:tc>
        <w:tc>
          <w:tcPr>
            <w:tcW w:w="992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596E4E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747B7A" w:rsidTr="00426CCF">
        <w:tc>
          <w:tcPr>
            <w:tcW w:w="2322" w:type="dxa"/>
            <w:vMerge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747B7A" w:rsidRPr="00E97DD2" w:rsidRDefault="00747B7A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992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747B7A" w:rsidRPr="00E77417" w:rsidRDefault="00747B7A" w:rsidP="00EB6723">
            <w:pPr>
              <w:jc w:val="center"/>
              <w:rPr>
                <w:sz w:val="26"/>
                <w:szCs w:val="26"/>
              </w:rPr>
            </w:pPr>
            <w:r w:rsidRPr="00E77417">
              <w:rPr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596E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596E4E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747B7A" w:rsidTr="00426CCF">
        <w:tc>
          <w:tcPr>
            <w:tcW w:w="4644" w:type="dxa"/>
            <w:gridSpan w:val="3"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47B7A" w:rsidRPr="00E97DD2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993" w:type="dxa"/>
            <w:vAlign w:val="center"/>
          </w:tcPr>
          <w:p w:rsidR="00747B7A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850" w:type="dxa"/>
            <w:vAlign w:val="center"/>
          </w:tcPr>
          <w:p w:rsidR="00747B7A" w:rsidRPr="00E97DD2" w:rsidRDefault="00747B7A" w:rsidP="00747B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851" w:type="dxa"/>
            <w:vAlign w:val="center"/>
          </w:tcPr>
          <w:p w:rsidR="00747B7A" w:rsidRPr="00E77417" w:rsidRDefault="00747B7A" w:rsidP="00747B7A">
            <w:pPr>
              <w:jc w:val="center"/>
              <w:rPr>
                <w:b/>
              </w:rPr>
            </w:pPr>
            <w:r w:rsidRPr="00E77417">
              <w:rPr>
                <w:b/>
              </w:rPr>
              <w:t>1</w:t>
            </w:r>
            <w:r>
              <w:rPr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747B7A" w:rsidRPr="00E77417" w:rsidRDefault="00747B7A" w:rsidP="00747B7A">
            <w:pPr>
              <w:jc w:val="center"/>
              <w:rPr>
                <w:b/>
              </w:rPr>
            </w:pPr>
            <w:r w:rsidRPr="00E77417">
              <w:rPr>
                <w:b/>
              </w:rPr>
              <w:t>13</w:t>
            </w:r>
            <w:r>
              <w:rPr>
                <w:b/>
              </w:rPr>
              <w:t>6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</w:tr>
      <w:tr w:rsidR="00747B7A" w:rsidTr="00426CCF">
        <w:tc>
          <w:tcPr>
            <w:tcW w:w="4644" w:type="dxa"/>
            <w:gridSpan w:val="3"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47B7A" w:rsidRPr="00E97DD2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</w:t>
            </w:r>
          </w:p>
        </w:tc>
        <w:tc>
          <w:tcPr>
            <w:tcW w:w="993" w:type="dxa"/>
            <w:vAlign w:val="center"/>
          </w:tcPr>
          <w:p w:rsidR="00747B7A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vAlign w:val="center"/>
          </w:tcPr>
          <w:p w:rsidR="00747B7A" w:rsidRPr="00E97DD2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</w:t>
            </w:r>
          </w:p>
        </w:tc>
        <w:tc>
          <w:tcPr>
            <w:tcW w:w="851" w:type="dxa"/>
            <w:vAlign w:val="center"/>
          </w:tcPr>
          <w:p w:rsidR="00747B7A" w:rsidRDefault="00747B7A" w:rsidP="002C4B54">
            <w:pPr>
              <w:jc w:val="center"/>
            </w:pPr>
            <w:r>
              <w:rPr>
                <w:b/>
                <w:sz w:val="26"/>
                <w:szCs w:val="26"/>
              </w:rPr>
              <w:t>340</w:t>
            </w:r>
          </w:p>
        </w:tc>
        <w:tc>
          <w:tcPr>
            <w:tcW w:w="850" w:type="dxa"/>
            <w:vAlign w:val="center"/>
          </w:tcPr>
          <w:p w:rsidR="00747B7A" w:rsidRDefault="00747B7A" w:rsidP="002C4B54">
            <w:pPr>
              <w:jc w:val="center"/>
            </w:pPr>
            <w:r>
              <w:rPr>
                <w:b/>
                <w:sz w:val="26"/>
                <w:szCs w:val="26"/>
              </w:rPr>
              <w:t>340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1680</w:t>
            </w:r>
          </w:p>
        </w:tc>
      </w:tr>
      <w:tr w:rsidR="00747B7A" w:rsidTr="00426CCF">
        <w:tc>
          <w:tcPr>
            <w:tcW w:w="4644" w:type="dxa"/>
            <w:gridSpan w:val="3"/>
          </w:tcPr>
          <w:p w:rsidR="00747B7A" w:rsidRPr="00E97DD2" w:rsidRDefault="00747B7A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992" w:type="dxa"/>
            <w:vAlign w:val="center"/>
          </w:tcPr>
          <w:p w:rsidR="00747B7A" w:rsidRPr="00E97DD2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1023</w:t>
            </w:r>
          </w:p>
        </w:tc>
        <w:tc>
          <w:tcPr>
            <w:tcW w:w="993" w:type="dxa"/>
            <w:vAlign w:val="center"/>
          </w:tcPr>
          <w:p w:rsidR="00747B7A" w:rsidRPr="00E97DD2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1023</w:t>
            </w:r>
          </w:p>
        </w:tc>
        <w:tc>
          <w:tcPr>
            <w:tcW w:w="850" w:type="dxa"/>
            <w:vAlign w:val="center"/>
          </w:tcPr>
          <w:p w:rsidR="00747B7A" w:rsidRPr="00E97DD2" w:rsidRDefault="00747B7A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1107</w:t>
            </w:r>
          </w:p>
        </w:tc>
        <w:tc>
          <w:tcPr>
            <w:tcW w:w="851" w:type="dxa"/>
            <w:vAlign w:val="center"/>
          </w:tcPr>
          <w:p w:rsidR="00747B7A" w:rsidRPr="00747B7A" w:rsidRDefault="00747B7A" w:rsidP="002C4B54">
            <w:pPr>
              <w:jc w:val="center"/>
              <w:rPr>
                <w:b/>
              </w:rPr>
            </w:pPr>
            <w:r w:rsidRPr="00747B7A">
              <w:rPr>
                <w:b/>
              </w:rPr>
              <w:t>1107</w:t>
            </w:r>
          </w:p>
        </w:tc>
        <w:tc>
          <w:tcPr>
            <w:tcW w:w="850" w:type="dxa"/>
            <w:vAlign w:val="center"/>
          </w:tcPr>
          <w:p w:rsidR="00747B7A" w:rsidRPr="00747B7A" w:rsidRDefault="00747B7A" w:rsidP="002C4B54">
            <w:pPr>
              <w:jc w:val="center"/>
              <w:rPr>
                <w:b/>
              </w:rPr>
            </w:pPr>
            <w:r w:rsidRPr="00747B7A">
              <w:rPr>
                <w:b/>
              </w:rPr>
              <w:t>1107</w:t>
            </w:r>
          </w:p>
        </w:tc>
        <w:tc>
          <w:tcPr>
            <w:tcW w:w="1310" w:type="dxa"/>
            <w:vAlign w:val="center"/>
          </w:tcPr>
          <w:p w:rsidR="00747B7A" w:rsidRPr="00FE05AE" w:rsidRDefault="00747B7A" w:rsidP="002C4B54">
            <w:pPr>
              <w:jc w:val="center"/>
              <w:rPr>
                <w:b/>
              </w:rPr>
            </w:pPr>
            <w:r>
              <w:rPr>
                <w:b/>
              </w:rPr>
              <w:t>5367</w:t>
            </w:r>
          </w:p>
        </w:tc>
      </w:tr>
    </w:tbl>
    <w:p w:rsidR="002C4B54" w:rsidRPr="008543E1" w:rsidRDefault="002C4B54" w:rsidP="002C4B54">
      <w:pPr>
        <w:jc w:val="center"/>
      </w:pPr>
    </w:p>
    <w:p w:rsidR="002C4B54" w:rsidRPr="0015509D" w:rsidRDefault="002C4B54" w:rsidP="002C4B54">
      <w:pPr>
        <w:tabs>
          <w:tab w:val="left" w:pos="2782"/>
          <w:tab w:val="right" w:pos="9355"/>
        </w:tabs>
        <w:jc w:val="center"/>
        <w:rPr>
          <w:sz w:val="28"/>
          <w:szCs w:val="28"/>
        </w:rPr>
      </w:pPr>
    </w:p>
    <w:p w:rsidR="002C4B54" w:rsidRPr="008543E1" w:rsidRDefault="002C4B54" w:rsidP="002C4B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8543E1">
        <w:rPr>
          <w:rFonts w:ascii="Times New Roman" w:hAnsi="Times New Roman"/>
          <w:b w:val="0"/>
          <w:sz w:val="28"/>
          <w:szCs w:val="28"/>
        </w:rPr>
        <w:lastRenderedPageBreak/>
        <w:t xml:space="preserve">Недельный </w:t>
      </w:r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учебный план общего образования </w:t>
      </w:r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br/>
      </w:r>
      <w:proofErr w:type="gramStart"/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t>обучающихся</w:t>
      </w:r>
      <w:proofErr w:type="gramEnd"/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 легкой степенью умственной отсталости</w:t>
      </w:r>
    </w:p>
    <w:p w:rsidR="002C4B54" w:rsidRPr="008543E1" w:rsidRDefault="002C4B54" w:rsidP="002C4B5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1 доп.</w:t>
      </w:r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класс</w:t>
      </w:r>
      <w:r w:rsidR="00361C27">
        <w:rPr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361C27">
        <w:rPr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класс</w:t>
      </w:r>
      <w:r w:rsidRPr="008543E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(вариант 1) </w:t>
      </w:r>
    </w:p>
    <w:p w:rsidR="002C4B54" w:rsidRDefault="002C4B54" w:rsidP="002C4B54">
      <w:pPr>
        <w:jc w:val="center"/>
        <w:rPr>
          <w:lang w:val="en-US"/>
        </w:rPr>
      </w:pPr>
    </w:p>
    <w:p w:rsidR="00FE05AE" w:rsidRDefault="00FE05AE" w:rsidP="002C4B54">
      <w:pPr>
        <w:jc w:val="center"/>
        <w:rPr>
          <w:lang w:val="en-US"/>
        </w:rPr>
      </w:pPr>
    </w:p>
    <w:tbl>
      <w:tblPr>
        <w:tblStyle w:val="a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22"/>
        <w:gridCol w:w="54"/>
        <w:gridCol w:w="2268"/>
        <w:gridCol w:w="992"/>
        <w:gridCol w:w="993"/>
        <w:gridCol w:w="850"/>
        <w:gridCol w:w="851"/>
        <w:gridCol w:w="850"/>
        <w:gridCol w:w="1310"/>
      </w:tblGrid>
      <w:tr w:rsidR="00EB6723" w:rsidTr="00EB6723">
        <w:tc>
          <w:tcPr>
            <w:tcW w:w="2376" w:type="dxa"/>
            <w:gridSpan w:val="2"/>
            <w:vMerge w:val="restart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 w:rsidRPr="00FE05AE">
              <w:rPr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 w:rsidRPr="00FE05AE">
              <w:rPr>
                <w:b/>
              </w:rPr>
              <w:t>Классы/ Учебные предметы</w:t>
            </w:r>
          </w:p>
        </w:tc>
        <w:tc>
          <w:tcPr>
            <w:tcW w:w="4536" w:type="dxa"/>
            <w:gridSpan w:val="5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 w:rsidRPr="00FE05AE">
              <w:rPr>
                <w:b/>
              </w:rPr>
              <w:t xml:space="preserve">Количество часов в </w:t>
            </w:r>
            <w:r>
              <w:rPr>
                <w:b/>
              </w:rPr>
              <w:t>неделю</w:t>
            </w:r>
          </w:p>
        </w:tc>
        <w:tc>
          <w:tcPr>
            <w:tcW w:w="1310" w:type="dxa"/>
            <w:vMerge w:val="restart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 w:rsidRPr="00FE05AE">
              <w:rPr>
                <w:b/>
              </w:rPr>
              <w:t xml:space="preserve">Всего </w:t>
            </w:r>
          </w:p>
        </w:tc>
      </w:tr>
      <w:tr w:rsidR="00EB6723" w:rsidTr="00EB6723">
        <w:tc>
          <w:tcPr>
            <w:tcW w:w="2376" w:type="dxa"/>
            <w:gridSpan w:val="2"/>
            <w:vMerge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 w:rsidRPr="00FE05AE">
              <w:rPr>
                <w:b/>
                <w:lang w:val="en-US"/>
              </w:rPr>
              <w:t>I</w:t>
            </w:r>
            <w:r w:rsidRPr="00FE05AE">
              <w:rPr>
                <w:b/>
              </w:rPr>
              <w:t xml:space="preserve"> (доп.)</w:t>
            </w:r>
          </w:p>
        </w:tc>
        <w:tc>
          <w:tcPr>
            <w:tcW w:w="993" w:type="dxa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 w:rsidRPr="00FE05AE">
              <w:rPr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EB6723" w:rsidRPr="00FE05AE" w:rsidRDefault="00EB6723" w:rsidP="00EB6723">
            <w:pPr>
              <w:jc w:val="center"/>
              <w:rPr>
                <w:b/>
                <w:lang w:val="en-US"/>
              </w:rPr>
            </w:pPr>
            <w:r w:rsidRPr="00FE05AE">
              <w:rPr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EB6723" w:rsidRPr="00FE05AE" w:rsidRDefault="00EB6723" w:rsidP="00EB6723">
            <w:pPr>
              <w:jc w:val="center"/>
              <w:rPr>
                <w:b/>
                <w:lang w:val="en-US"/>
              </w:rPr>
            </w:pPr>
            <w:r w:rsidRPr="00FE05AE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</w:tcPr>
          <w:p w:rsidR="00EB6723" w:rsidRPr="00FE05AE" w:rsidRDefault="00EB6723" w:rsidP="00EB6723">
            <w:pPr>
              <w:jc w:val="center"/>
              <w:rPr>
                <w:b/>
                <w:lang w:val="en-US"/>
              </w:rPr>
            </w:pPr>
            <w:r w:rsidRPr="00FE05AE">
              <w:rPr>
                <w:b/>
                <w:lang w:val="en-US"/>
              </w:rPr>
              <w:t>IV</w:t>
            </w:r>
          </w:p>
        </w:tc>
        <w:tc>
          <w:tcPr>
            <w:tcW w:w="1310" w:type="dxa"/>
            <w:vMerge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</w:p>
        </w:tc>
      </w:tr>
      <w:tr w:rsidR="00EB6723" w:rsidTr="00EB6723">
        <w:tc>
          <w:tcPr>
            <w:tcW w:w="10490" w:type="dxa"/>
            <w:gridSpan w:val="9"/>
          </w:tcPr>
          <w:p w:rsidR="00EB6723" w:rsidRPr="00FE05AE" w:rsidRDefault="00EB6723" w:rsidP="00EB6723">
            <w:pPr>
              <w:ind w:right="-250"/>
              <w:jc w:val="center"/>
              <w:rPr>
                <w:b/>
                <w:sz w:val="26"/>
                <w:szCs w:val="26"/>
              </w:rPr>
            </w:pPr>
            <w:r w:rsidRPr="00FE05AE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EB6723" w:rsidTr="002C08F5">
        <w:tc>
          <w:tcPr>
            <w:tcW w:w="2376" w:type="dxa"/>
            <w:gridSpan w:val="2"/>
            <w:vMerge w:val="restart"/>
          </w:tcPr>
          <w:p w:rsidR="00EB6723" w:rsidRDefault="00EB6723" w:rsidP="00EB6723">
            <w:pPr>
              <w:jc w:val="center"/>
            </w:pPr>
            <w:r w:rsidRPr="00E97DD2">
              <w:rPr>
                <w:sz w:val="26"/>
                <w:szCs w:val="26"/>
              </w:rPr>
              <w:t>Язык и речевая практика</w:t>
            </w: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4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B6723" w:rsidTr="002C08F5">
        <w:tc>
          <w:tcPr>
            <w:tcW w:w="2376" w:type="dxa"/>
            <w:gridSpan w:val="2"/>
            <w:vMerge/>
          </w:tcPr>
          <w:p w:rsidR="00EB6723" w:rsidRDefault="00EB6723" w:rsidP="00EB6723">
            <w:pPr>
              <w:jc w:val="center"/>
            </w:pP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Чтение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4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B6723" w:rsidTr="002C08F5">
        <w:tc>
          <w:tcPr>
            <w:tcW w:w="2376" w:type="dxa"/>
            <w:gridSpan w:val="2"/>
            <w:vMerge/>
          </w:tcPr>
          <w:p w:rsidR="00EB6723" w:rsidRDefault="00EB6723" w:rsidP="00EB6723">
            <w:pPr>
              <w:jc w:val="center"/>
            </w:pP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B6723" w:rsidTr="002C08F5">
        <w:tc>
          <w:tcPr>
            <w:tcW w:w="2376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5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B6723" w:rsidTr="002C08F5">
        <w:tc>
          <w:tcPr>
            <w:tcW w:w="2376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Естествознание</w:t>
            </w: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2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6723" w:rsidTr="002C08F5">
        <w:tc>
          <w:tcPr>
            <w:tcW w:w="2376" w:type="dxa"/>
            <w:gridSpan w:val="2"/>
            <w:vMerge w:val="restart"/>
          </w:tcPr>
          <w:p w:rsidR="00EB6723" w:rsidRDefault="00EB6723" w:rsidP="00EB6723">
            <w:r w:rsidRPr="00E97DD2">
              <w:rPr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B6723" w:rsidTr="002C08F5">
        <w:tc>
          <w:tcPr>
            <w:tcW w:w="2376" w:type="dxa"/>
            <w:gridSpan w:val="2"/>
            <w:vMerge/>
          </w:tcPr>
          <w:p w:rsidR="00EB6723" w:rsidRDefault="00EB6723" w:rsidP="00EB6723">
            <w:pPr>
              <w:jc w:val="center"/>
            </w:pP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Рисование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B6723" w:rsidTr="002C08F5">
        <w:tc>
          <w:tcPr>
            <w:tcW w:w="2376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3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B6723" w:rsidTr="002C08F5">
        <w:tc>
          <w:tcPr>
            <w:tcW w:w="2376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Технологии</w:t>
            </w:r>
          </w:p>
        </w:tc>
        <w:tc>
          <w:tcPr>
            <w:tcW w:w="2268" w:type="dxa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Ручной труд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</w:pPr>
            <w:r>
              <w:t>1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B6723" w:rsidTr="002C08F5">
        <w:tc>
          <w:tcPr>
            <w:tcW w:w="4644" w:type="dxa"/>
            <w:gridSpan w:val="3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b/>
              </w:rPr>
            </w:pPr>
            <w:r w:rsidRPr="00EB6723">
              <w:rPr>
                <w:b/>
              </w:rPr>
              <w:t>23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b/>
              </w:rPr>
            </w:pPr>
            <w:r w:rsidRPr="00EB6723">
              <w:rPr>
                <w:b/>
              </w:rPr>
              <w:t>23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EB6723" w:rsidTr="002C08F5">
        <w:tc>
          <w:tcPr>
            <w:tcW w:w="4644" w:type="dxa"/>
            <w:gridSpan w:val="3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b/>
              </w:rPr>
            </w:pPr>
            <w:r w:rsidRPr="00EB6723">
              <w:rPr>
                <w:b/>
              </w:rPr>
              <w:t>23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b/>
              </w:rPr>
            </w:pPr>
            <w:r w:rsidRPr="00EB6723">
              <w:rPr>
                <w:b/>
              </w:rPr>
              <w:t>23</w:t>
            </w:r>
          </w:p>
        </w:tc>
        <w:tc>
          <w:tcPr>
            <w:tcW w:w="1310" w:type="dxa"/>
            <w:vAlign w:val="center"/>
          </w:tcPr>
          <w:p w:rsidR="00EB6723" w:rsidRPr="00FE05AE" w:rsidRDefault="002C08F5" w:rsidP="00EB6723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EB6723" w:rsidTr="00EB6723">
        <w:tc>
          <w:tcPr>
            <w:tcW w:w="10490" w:type="dxa"/>
            <w:gridSpan w:val="9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 w:rsidRPr="00E97DD2">
              <w:rPr>
                <w:b/>
                <w:sz w:val="26"/>
                <w:szCs w:val="26"/>
              </w:rPr>
              <w:t>Внеурочная деятельность</w:t>
            </w:r>
            <w:r>
              <w:rPr>
                <w:b/>
                <w:sz w:val="26"/>
                <w:szCs w:val="26"/>
              </w:rPr>
              <w:t xml:space="preserve"> и коррекционно-развивающая область</w:t>
            </w:r>
          </w:p>
        </w:tc>
      </w:tr>
      <w:tr w:rsidR="00EB6723" w:rsidTr="00EB6723">
        <w:tc>
          <w:tcPr>
            <w:tcW w:w="2322" w:type="dxa"/>
            <w:vMerge w:val="restart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Коррекционно-развивающая область</w:t>
            </w:r>
          </w:p>
        </w:tc>
        <w:tc>
          <w:tcPr>
            <w:tcW w:w="2322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 xml:space="preserve">Ритмика </w:t>
            </w:r>
          </w:p>
        </w:tc>
        <w:tc>
          <w:tcPr>
            <w:tcW w:w="992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 w:rsidRPr="00EB672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vAlign w:val="center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6723" w:rsidTr="00EB6723">
        <w:tc>
          <w:tcPr>
            <w:tcW w:w="2322" w:type="dxa"/>
            <w:vMerge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КРЗ</w:t>
            </w:r>
          </w:p>
        </w:tc>
        <w:tc>
          <w:tcPr>
            <w:tcW w:w="992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 w:rsidRPr="00EB672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vAlign w:val="center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6723" w:rsidTr="00EB6723">
        <w:tc>
          <w:tcPr>
            <w:tcW w:w="2322" w:type="dxa"/>
            <w:vMerge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Логопедические игры</w:t>
            </w:r>
          </w:p>
        </w:tc>
        <w:tc>
          <w:tcPr>
            <w:tcW w:w="992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 w:rsidRPr="00EB672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0" w:type="dxa"/>
            <w:vAlign w:val="center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6723" w:rsidTr="00EB6723">
        <w:tc>
          <w:tcPr>
            <w:tcW w:w="2322" w:type="dxa"/>
            <w:vMerge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proofErr w:type="spellStart"/>
            <w:r w:rsidRPr="00E97DD2">
              <w:rPr>
                <w:sz w:val="26"/>
                <w:szCs w:val="26"/>
              </w:rPr>
              <w:t>Психокоррекция</w:t>
            </w:r>
            <w:proofErr w:type="spellEnd"/>
            <w:r w:rsidRPr="00E97D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 w:rsidRPr="00EB672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0" w:type="dxa"/>
            <w:vAlign w:val="center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6723" w:rsidTr="00EB6723">
        <w:tc>
          <w:tcPr>
            <w:tcW w:w="4644" w:type="dxa"/>
            <w:gridSpan w:val="3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1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EB6723" w:rsidTr="00EB6723">
        <w:tc>
          <w:tcPr>
            <w:tcW w:w="2322" w:type="dxa"/>
            <w:vMerge w:val="restart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Внеурочная деятельность</w:t>
            </w:r>
          </w:p>
        </w:tc>
        <w:tc>
          <w:tcPr>
            <w:tcW w:w="2322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Игровая деятельность</w:t>
            </w:r>
          </w:p>
        </w:tc>
        <w:tc>
          <w:tcPr>
            <w:tcW w:w="992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 w:rsidRPr="00EB672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0" w:type="dxa"/>
            <w:vAlign w:val="center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6723" w:rsidTr="00EB6723">
        <w:tc>
          <w:tcPr>
            <w:tcW w:w="2322" w:type="dxa"/>
            <w:vMerge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gridSpan w:val="2"/>
          </w:tcPr>
          <w:p w:rsidR="00EB6723" w:rsidRPr="00E97DD2" w:rsidRDefault="00EB6723" w:rsidP="00EB6723">
            <w:pPr>
              <w:rPr>
                <w:sz w:val="26"/>
                <w:szCs w:val="26"/>
              </w:rPr>
            </w:pPr>
            <w:r w:rsidRPr="00E97DD2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992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 w:rsidRPr="00EB672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B6723" w:rsidRPr="00EB6723" w:rsidRDefault="00EB6723" w:rsidP="00EB6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0" w:type="dxa"/>
            <w:vAlign w:val="center"/>
          </w:tcPr>
          <w:p w:rsidR="00EB6723" w:rsidRPr="00FE05AE" w:rsidRDefault="00EB6723" w:rsidP="00EB67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6723" w:rsidTr="00EB6723">
        <w:tc>
          <w:tcPr>
            <w:tcW w:w="4644" w:type="dxa"/>
            <w:gridSpan w:val="3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1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EB6723" w:rsidTr="00EB6723">
        <w:tc>
          <w:tcPr>
            <w:tcW w:w="4644" w:type="dxa"/>
            <w:gridSpan w:val="3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10" w:type="dxa"/>
            <w:vAlign w:val="center"/>
          </w:tcPr>
          <w:p w:rsidR="00EB6723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EB6723" w:rsidTr="00EB6723">
        <w:tc>
          <w:tcPr>
            <w:tcW w:w="4644" w:type="dxa"/>
            <w:gridSpan w:val="3"/>
          </w:tcPr>
          <w:p w:rsidR="00EB6723" w:rsidRPr="00E97DD2" w:rsidRDefault="00EB6723" w:rsidP="00EB6723">
            <w:pPr>
              <w:rPr>
                <w:b/>
                <w:sz w:val="26"/>
                <w:szCs w:val="26"/>
              </w:rPr>
            </w:pPr>
            <w:r w:rsidRPr="00E97DD2">
              <w:rPr>
                <w:b/>
                <w:sz w:val="26"/>
                <w:szCs w:val="26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992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51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310" w:type="dxa"/>
            <w:vAlign w:val="center"/>
          </w:tcPr>
          <w:p w:rsidR="00EB6723" w:rsidRPr="00E97DD2" w:rsidRDefault="00EB6723" w:rsidP="00EB67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</w:t>
            </w:r>
          </w:p>
        </w:tc>
      </w:tr>
    </w:tbl>
    <w:p w:rsidR="00EB6723" w:rsidRDefault="00EB6723" w:rsidP="002C4B54">
      <w:pPr>
        <w:jc w:val="center"/>
        <w:rPr>
          <w:lang w:val="en-US"/>
        </w:rPr>
      </w:pPr>
    </w:p>
    <w:p w:rsidR="00EB6723" w:rsidRDefault="00EB6723">
      <w:pPr>
        <w:rPr>
          <w:lang w:val="en-US"/>
        </w:rPr>
      </w:pPr>
      <w:r>
        <w:rPr>
          <w:lang w:val="en-US"/>
        </w:rPr>
        <w:br w:type="page"/>
      </w:r>
    </w:p>
    <w:p w:rsidR="00FE05AE" w:rsidRDefault="00FE05AE" w:rsidP="002C4B54">
      <w:pPr>
        <w:jc w:val="center"/>
        <w:rPr>
          <w:lang w:val="en-US"/>
        </w:rPr>
      </w:pPr>
    </w:p>
    <w:p w:rsidR="00FE05AE" w:rsidRPr="00FE05AE" w:rsidRDefault="00FE05AE" w:rsidP="002C4B54">
      <w:pPr>
        <w:jc w:val="center"/>
        <w:rPr>
          <w:lang w:val="en-US"/>
        </w:rPr>
      </w:pPr>
    </w:p>
    <w:p w:rsidR="002C4B54" w:rsidRDefault="002C4B54" w:rsidP="002C4B54">
      <w:pPr>
        <w:jc w:val="center"/>
      </w:pPr>
    </w:p>
    <w:p w:rsidR="000E4DFA" w:rsidRDefault="000E4DFA" w:rsidP="002C4B54"/>
    <w:sectPr w:rsidR="000E4DFA" w:rsidSect="0021531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17" w:rsidRDefault="00E77417" w:rsidP="00215319">
      <w:r>
        <w:separator/>
      </w:r>
    </w:p>
  </w:endnote>
  <w:endnote w:type="continuationSeparator" w:id="0">
    <w:p w:rsidR="00E77417" w:rsidRDefault="00E77417" w:rsidP="0021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10775"/>
      <w:docPartObj>
        <w:docPartGallery w:val="Page Numbers (Bottom of Page)"/>
        <w:docPartUnique/>
      </w:docPartObj>
    </w:sdtPr>
    <w:sdtEndPr/>
    <w:sdtContent>
      <w:p w:rsidR="00E77417" w:rsidRDefault="00E774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2E">
          <w:rPr>
            <w:noProof/>
          </w:rPr>
          <w:t>4</w:t>
        </w:r>
        <w:r>
          <w:fldChar w:fldCharType="end"/>
        </w:r>
      </w:p>
    </w:sdtContent>
  </w:sdt>
  <w:p w:rsidR="00E77417" w:rsidRDefault="00E774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17" w:rsidRDefault="00E77417" w:rsidP="00215319">
      <w:r>
        <w:separator/>
      </w:r>
    </w:p>
  </w:footnote>
  <w:footnote w:type="continuationSeparator" w:id="0">
    <w:p w:rsidR="00E77417" w:rsidRDefault="00E77417" w:rsidP="0021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4"/>
    <w:rsid w:val="000E4DFA"/>
    <w:rsid w:val="00215319"/>
    <w:rsid w:val="002C08F5"/>
    <w:rsid w:val="002C4B54"/>
    <w:rsid w:val="00361C27"/>
    <w:rsid w:val="00426CCF"/>
    <w:rsid w:val="00747B7A"/>
    <w:rsid w:val="007E1B2E"/>
    <w:rsid w:val="00846218"/>
    <w:rsid w:val="00C6478F"/>
    <w:rsid w:val="00DB0496"/>
    <w:rsid w:val="00E213ED"/>
    <w:rsid w:val="00E77417"/>
    <w:rsid w:val="00EB6723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C4B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B54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3">
    <w:name w:val="List Paragraph"/>
    <w:basedOn w:val="a"/>
    <w:uiPriority w:val="99"/>
    <w:qFormat/>
    <w:rsid w:val="002C4B54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customStyle="1" w:styleId="a4">
    <w:name w:val="Основной"/>
    <w:basedOn w:val="a"/>
    <w:link w:val="a5"/>
    <w:rsid w:val="002C4B5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rsid w:val="002C4B54"/>
    <w:rPr>
      <w:rFonts w:ascii="NewtonCSanPin" w:hAnsi="NewtonCSanPin"/>
      <w:color w:val="000000"/>
      <w:sz w:val="21"/>
      <w:szCs w:val="21"/>
      <w:lang w:val="x-none" w:eastAsia="x-none"/>
    </w:rPr>
  </w:style>
  <w:style w:type="paragraph" w:styleId="a6">
    <w:name w:val="header"/>
    <w:basedOn w:val="a"/>
    <w:link w:val="a7"/>
    <w:rsid w:val="0021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319"/>
    <w:rPr>
      <w:sz w:val="24"/>
      <w:szCs w:val="24"/>
    </w:rPr>
  </w:style>
  <w:style w:type="paragraph" w:styleId="a8">
    <w:name w:val="footer"/>
    <w:basedOn w:val="a"/>
    <w:link w:val="a9"/>
    <w:uiPriority w:val="99"/>
    <w:rsid w:val="00215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19"/>
    <w:rPr>
      <w:sz w:val="24"/>
      <w:szCs w:val="24"/>
    </w:rPr>
  </w:style>
  <w:style w:type="table" w:styleId="aa">
    <w:name w:val="Table Grid"/>
    <w:basedOn w:val="a1"/>
    <w:rsid w:val="0036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77417"/>
    <w:rPr>
      <w:color w:val="808080"/>
    </w:rPr>
  </w:style>
  <w:style w:type="paragraph" w:styleId="ac">
    <w:name w:val="Balloon Text"/>
    <w:basedOn w:val="a"/>
    <w:link w:val="ad"/>
    <w:rsid w:val="00E77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C4B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B54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3">
    <w:name w:val="List Paragraph"/>
    <w:basedOn w:val="a"/>
    <w:uiPriority w:val="99"/>
    <w:qFormat/>
    <w:rsid w:val="002C4B54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customStyle="1" w:styleId="a4">
    <w:name w:val="Основной"/>
    <w:basedOn w:val="a"/>
    <w:link w:val="a5"/>
    <w:rsid w:val="002C4B5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4"/>
    <w:rsid w:val="002C4B54"/>
    <w:rPr>
      <w:rFonts w:ascii="NewtonCSanPin" w:hAnsi="NewtonCSanPin"/>
      <w:color w:val="000000"/>
      <w:sz w:val="21"/>
      <w:szCs w:val="21"/>
      <w:lang w:val="x-none" w:eastAsia="x-none"/>
    </w:rPr>
  </w:style>
  <w:style w:type="paragraph" w:styleId="a6">
    <w:name w:val="header"/>
    <w:basedOn w:val="a"/>
    <w:link w:val="a7"/>
    <w:rsid w:val="0021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319"/>
    <w:rPr>
      <w:sz w:val="24"/>
      <w:szCs w:val="24"/>
    </w:rPr>
  </w:style>
  <w:style w:type="paragraph" w:styleId="a8">
    <w:name w:val="footer"/>
    <w:basedOn w:val="a"/>
    <w:link w:val="a9"/>
    <w:uiPriority w:val="99"/>
    <w:rsid w:val="00215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19"/>
    <w:rPr>
      <w:sz w:val="24"/>
      <w:szCs w:val="24"/>
    </w:rPr>
  </w:style>
  <w:style w:type="table" w:styleId="aa">
    <w:name w:val="Table Grid"/>
    <w:basedOn w:val="a1"/>
    <w:rsid w:val="0036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77417"/>
    <w:rPr>
      <w:color w:val="808080"/>
    </w:rPr>
  </w:style>
  <w:style w:type="paragraph" w:styleId="ac">
    <w:name w:val="Balloon Text"/>
    <w:basedOn w:val="a"/>
    <w:link w:val="ad"/>
    <w:rsid w:val="00E77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80FC8961</Template>
  <TotalTime>119</TotalTime>
  <Pages>12</Pages>
  <Words>2390</Words>
  <Characters>18037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Екатерина Леонидовна</dc:creator>
  <cp:lastModifiedBy>Степанов Дмитрий Геннадьевич</cp:lastModifiedBy>
  <cp:revision>8</cp:revision>
  <cp:lastPrinted>2017-07-18T12:20:00Z</cp:lastPrinted>
  <dcterms:created xsi:type="dcterms:W3CDTF">2017-06-29T14:33:00Z</dcterms:created>
  <dcterms:modified xsi:type="dcterms:W3CDTF">2017-10-13T08:52:00Z</dcterms:modified>
</cp:coreProperties>
</file>