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36" w:rsidRPr="00A22736" w:rsidRDefault="00A22736" w:rsidP="00A22736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11C33D" wp14:editId="5E7BDF90">
            <wp:simplePos x="0" y="0"/>
            <wp:positionH relativeFrom="margin">
              <wp:posOffset>-795020</wp:posOffset>
            </wp:positionH>
            <wp:positionV relativeFrom="margin">
              <wp:posOffset>-473075</wp:posOffset>
            </wp:positionV>
            <wp:extent cx="6886575" cy="973836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0000" contrast="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73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736" w:rsidRDefault="00A22736" w:rsidP="00546E7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546E7F" w:rsidRPr="009A5849" w:rsidRDefault="00546E7F" w:rsidP="00546E7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A5849">
        <w:rPr>
          <w:rFonts w:ascii="Times New Roman" w:hAnsi="Times New Roman" w:cs="Times New Roman"/>
          <w:sz w:val="28"/>
          <w:szCs w:val="28"/>
        </w:rPr>
        <w:t>1. Пояснительная записка к учебному плану</w:t>
      </w:r>
    </w:p>
    <w:p w:rsidR="00546E7F" w:rsidRPr="006238C8" w:rsidRDefault="00546E7F" w:rsidP="00546E7F">
      <w:pPr>
        <w:spacing w:line="360" w:lineRule="auto"/>
        <w:jc w:val="center"/>
        <w:rPr>
          <w:sz w:val="28"/>
        </w:rPr>
      </w:pPr>
    </w:p>
    <w:p w:rsidR="00546E7F" w:rsidRPr="009A5849" w:rsidRDefault="00546E7F" w:rsidP="00546E7F">
      <w:pPr>
        <w:pStyle w:val="Head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49">
        <w:rPr>
          <w:rFonts w:ascii="Times New Roman" w:hAnsi="Times New Roman" w:cs="Times New Roman"/>
          <w:sz w:val="28"/>
          <w:szCs w:val="28"/>
          <w:u w:val="single"/>
        </w:rPr>
        <w:t>Нормативная база</w:t>
      </w:r>
    </w:p>
    <w:p w:rsidR="00546E7F" w:rsidRPr="006238C8" w:rsidRDefault="00546E7F" w:rsidP="00546E7F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6238C8">
        <w:rPr>
          <w:bCs/>
          <w:sz w:val="28"/>
          <w:szCs w:val="28"/>
        </w:rPr>
        <w:t xml:space="preserve">Учебный план  </w:t>
      </w:r>
      <w:r>
        <w:rPr>
          <w:sz w:val="28"/>
          <w:szCs w:val="28"/>
        </w:rPr>
        <w:t>ГБОУ школы</w:t>
      </w:r>
      <w:r w:rsidRPr="006238C8">
        <w:rPr>
          <w:sz w:val="28"/>
          <w:szCs w:val="28"/>
        </w:rPr>
        <w:t xml:space="preserve"> № 565 </w:t>
      </w:r>
      <w:r>
        <w:rPr>
          <w:sz w:val="28"/>
          <w:szCs w:val="28"/>
        </w:rPr>
        <w:t xml:space="preserve">Кировского района </w:t>
      </w:r>
      <w:r w:rsidRPr="006238C8">
        <w:rPr>
          <w:sz w:val="28"/>
          <w:szCs w:val="28"/>
        </w:rPr>
        <w:t xml:space="preserve">разработан в соответствии </w:t>
      </w:r>
      <w:proofErr w:type="gramStart"/>
      <w:r w:rsidRPr="006238C8">
        <w:rPr>
          <w:sz w:val="28"/>
          <w:szCs w:val="28"/>
        </w:rPr>
        <w:t>с</w:t>
      </w:r>
      <w:proofErr w:type="gramEnd"/>
      <w:r w:rsidRPr="006238C8">
        <w:rPr>
          <w:sz w:val="28"/>
          <w:szCs w:val="28"/>
        </w:rPr>
        <w:t>:</w:t>
      </w:r>
    </w:p>
    <w:p w:rsidR="00546E7F" w:rsidRPr="006238C8" w:rsidRDefault="00546E7F" w:rsidP="00546E7F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546E7F" w:rsidRPr="00F964BB" w:rsidRDefault="00546E7F" w:rsidP="00546E7F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9554F">
        <w:rPr>
          <w:sz w:val="28"/>
          <w:szCs w:val="28"/>
        </w:rPr>
        <w:t xml:space="preserve">Инструктивно-методическим письмом </w:t>
      </w:r>
      <w:r w:rsidRPr="00F964BB">
        <w:rPr>
          <w:sz w:val="28"/>
          <w:szCs w:val="28"/>
        </w:rPr>
        <w:t>«О формировании учебных планов образовательных учреждений Санкт-Петербурга, реализующих адаптированные основные общеобразовательные программы, на 2017/2018 учебный год»;</w:t>
      </w:r>
    </w:p>
    <w:p w:rsidR="00546E7F" w:rsidRPr="004B0B48" w:rsidRDefault="00546E7F" w:rsidP="00546E7F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4B0B48">
        <w:rPr>
          <w:sz w:val="28"/>
          <w:szCs w:val="28"/>
        </w:rPr>
        <w:t>Порядком организации и осуществления образовательной деятельности по основным</w:t>
      </w:r>
      <w:r>
        <w:rPr>
          <w:sz w:val="28"/>
          <w:szCs w:val="28"/>
        </w:rPr>
        <w:t xml:space="preserve"> </w:t>
      </w:r>
      <w:r w:rsidRPr="004B0B48">
        <w:rPr>
          <w:sz w:val="28"/>
          <w:szCs w:val="28"/>
        </w:rPr>
        <w:t>общеобразовательным программам - образовательным программам начального общего,</w:t>
      </w:r>
      <w:r>
        <w:rPr>
          <w:sz w:val="28"/>
          <w:szCs w:val="28"/>
        </w:rPr>
        <w:t xml:space="preserve"> </w:t>
      </w:r>
      <w:r w:rsidRPr="004B0B48">
        <w:rPr>
          <w:sz w:val="28"/>
          <w:szCs w:val="28"/>
        </w:rPr>
        <w:t>основного общего и среднего общего образования, утвержденным приказом Министерства</w:t>
      </w:r>
      <w:r>
        <w:rPr>
          <w:sz w:val="28"/>
          <w:szCs w:val="28"/>
        </w:rPr>
        <w:t xml:space="preserve"> </w:t>
      </w:r>
      <w:r w:rsidRPr="004B0B48">
        <w:rPr>
          <w:sz w:val="28"/>
          <w:szCs w:val="28"/>
        </w:rPr>
        <w:t>образования и науки Российской Федерации от 30.08.2013 № 1015;</w:t>
      </w:r>
    </w:p>
    <w:p w:rsidR="00546E7F" w:rsidRPr="004B0B48" w:rsidRDefault="00546E7F" w:rsidP="00546E7F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9554F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</w:t>
      </w:r>
      <w:r w:rsidRPr="0019554F">
        <w:rPr>
          <w:sz w:val="28"/>
          <w:szCs w:val="28"/>
        </w:rPr>
        <w:t xml:space="preserve">Комитета по образованию Правительства Санкт-Петербурга Комитет по образованию от </w:t>
      </w:r>
      <w:r>
        <w:rPr>
          <w:sz w:val="28"/>
          <w:szCs w:val="28"/>
        </w:rPr>
        <w:t>14</w:t>
      </w:r>
      <w:r w:rsidRPr="0019554F">
        <w:rPr>
          <w:sz w:val="28"/>
          <w:szCs w:val="28"/>
        </w:rPr>
        <w:t>.03.201</w:t>
      </w:r>
      <w:r>
        <w:rPr>
          <w:sz w:val="28"/>
          <w:szCs w:val="28"/>
        </w:rPr>
        <w:t>7</w:t>
      </w:r>
      <w:r w:rsidRPr="0019554F">
        <w:rPr>
          <w:sz w:val="28"/>
          <w:szCs w:val="28"/>
        </w:rPr>
        <w:t xml:space="preserve">  № 8</w:t>
      </w:r>
      <w:r>
        <w:rPr>
          <w:sz w:val="28"/>
          <w:szCs w:val="28"/>
        </w:rPr>
        <w:t>38</w:t>
      </w:r>
      <w:r w:rsidRPr="0019554F">
        <w:rPr>
          <w:sz w:val="28"/>
          <w:szCs w:val="28"/>
        </w:rPr>
        <w:t xml:space="preserve">-р «О формировании календарного учебного графика </w:t>
      </w:r>
      <w:r>
        <w:rPr>
          <w:sz w:val="28"/>
          <w:szCs w:val="28"/>
        </w:rPr>
        <w:t xml:space="preserve">государственных </w:t>
      </w:r>
      <w:r w:rsidRPr="0019554F">
        <w:rPr>
          <w:sz w:val="28"/>
          <w:szCs w:val="28"/>
        </w:rPr>
        <w:t>образовательных учреждений Санкт-Петербурга, реализующих основные общеобразовательные программы, в 201</w:t>
      </w:r>
      <w:r>
        <w:rPr>
          <w:sz w:val="28"/>
          <w:szCs w:val="28"/>
        </w:rPr>
        <w:t>7</w:t>
      </w:r>
      <w:r w:rsidRPr="0019554F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9554F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>;</w:t>
      </w:r>
    </w:p>
    <w:p w:rsidR="00546E7F" w:rsidRDefault="00546E7F" w:rsidP="00546E7F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proofErr w:type="gramStart"/>
      <w:r w:rsidRPr="0019554F">
        <w:rPr>
          <w:sz w:val="28"/>
          <w:szCs w:val="28"/>
        </w:rPr>
        <w:t>СанПиН  2.4.2.3286-15 (федеральная служба по надзору в сфере защиты Прав потребителей и благополучия человека Главный государственный санитарный врач Российской федерации  Постановление от 10 июля 2015 г. N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здоровья")</w:t>
      </w:r>
      <w:r>
        <w:rPr>
          <w:sz w:val="28"/>
          <w:szCs w:val="28"/>
        </w:rPr>
        <w:t>;</w:t>
      </w:r>
      <w:proofErr w:type="gramEnd"/>
    </w:p>
    <w:p w:rsidR="00546E7F" w:rsidRPr="006238C8" w:rsidRDefault="00546E7F" w:rsidP="00546E7F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Уставом образовательного учреждения.</w:t>
      </w:r>
    </w:p>
    <w:p w:rsidR="00546E7F" w:rsidRDefault="00546E7F" w:rsidP="00546E7F">
      <w:pPr>
        <w:pStyle w:val="Heading"/>
        <w:spacing w:before="120"/>
        <w:ind w:left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6E7F" w:rsidRPr="009A5849" w:rsidRDefault="00546E7F" w:rsidP="00546E7F">
      <w:pPr>
        <w:pStyle w:val="Heading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49">
        <w:rPr>
          <w:rFonts w:ascii="Times New Roman" w:hAnsi="Times New Roman" w:cs="Times New Roman"/>
          <w:sz w:val="28"/>
          <w:szCs w:val="28"/>
          <w:u w:val="single"/>
        </w:rPr>
        <w:t>Реализуемые основные общеобразовательные программы</w:t>
      </w:r>
    </w:p>
    <w:p w:rsidR="00546E7F" w:rsidRDefault="00546E7F" w:rsidP="00546E7F">
      <w:pPr>
        <w:ind w:firstLine="708"/>
        <w:jc w:val="both"/>
        <w:rPr>
          <w:iCs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О</w:t>
      </w:r>
      <w:r w:rsidRPr="006238C8">
        <w:rPr>
          <w:snapToGrid w:val="0"/>
          <w:sz w:val="28"/>
          <w:szCs w:val="28"/>
        </w:rPr>
        <w:t>бразовательное учреждение осуществляет реализацию</w:t>
      </w:r>
      <w:r>
        <w:rPr>
          <w:snapToGrid w:val="0"/>
          <w:sz w:val="28"/>
          <w:szCs w:val="28"/>
        </w:rPr>
        <w:t xml:space="preserve"> образования</w:t>
      </w:r>
      <w:r w:rsidRPr="006238C8">
        <w:rPr>
          <w:snapToGrid w:val="0"/>
          <w:sz w:val="28"/>
          <w:szCs w:val="28"/>
        </w:rPr>
        <w:t xml:space="preserve"> </w:t>
      </w:r>
      <w:r>
        <w:rPr>
          <w:iCs/>
          <w:sz w:val="28"/>
          <w:szCs w:val="28"/>
        </w:rPr>
        <w:t>по а</w:t>
      </w:r>
      <w:r w:rsidRPr="009332D1">
        <w:rPr>
          <w:iCs/>
          <w:sz w:val="28"/>
          <w:szCs w:val="28"/>
        </w:rPr>
        <w:t>даптированной образовательной программе начального общего образования для детей с ограниченными возможностями здоровь</w:t>
      </w:r>
      <w:r>
        <w:rPr>
          <w:iCs/>
          <w:sz w:val="28"/>
          <w:szCs w:val="28"/>
        </w:rPr>
        <w:t xml:space="preserve">я </w:t>
      </w:r>
      <w:r w:rsidRPr="00716248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для обучающихся </w:t>
      </w:r>
      <w:r w:rsidRPr="00716248">
        <w:rPr>
          <w:iCs/>
          <w:sz w:val="28"/>
          <w:szCs w:val="28"/>
        </w:rPr>
        <w:t>с умственной отсталостью, с расстройствами аутистического спектра)</w:t>
      </w:r>
      <w:r>
        <w:rPr>
          <w:iCs/>
          <w:sz w:val="28"/>
          <w:szCs w:val="28"/>
        </w:rPr>
        <w:t xml:space="preserve">  (3-4 классы </w:t>
      </w:r>
      <w:r w:rsidRPr="006238C8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  <w:r w:rsidRPr="006238C8">
        <w:rPr>
          <w:sz w:val="28"/>
          <w:szCs w:val="28"/>
        </w:rPr>
        <w:t xml:space="preserve"> с легкой </w:t>
      </w:r>
      <w:r>
        <w:rPr>
          <w:sz w:val="28"/>
          <w:szCs w:val="28"/>
        </w:rPr>
        <w:t xml:space="preserve">степенью </w:t>
      </w:r>
      <w:r w:rsidRPr="006238C8">
        <w:rPr>
          <w:sz w:val="28"/>
          <w:szCs w:val="28"/>
        </w:rPr>
        <w:t>умственной отсталост</w:t>
      </w:r>
      <w:r>
        <w:rPr>
          <w:sz w:val="28"/>
          <w:szCs w:val="28"/>
        </w:rPr>
        <w:t>и)</w:t>
      </w:r>
      <w:proofErr w:type="gramEnd"/>
    </w:p>
    <w:p w:rsidR="00546E7F" w:rsidRDefault="00546E7F" w:rsidP="00546E7F">
      <w:pPr>
        <w:jc w:val="both"/>
        <w:rPr>
          <w:iCs/>
          <w:sz w:val="28"/>
          <w:szCs w:val="28"/>
        </w:rPr>
      </w:pPr>
    </w:p>
    <w:p w:rsidR="00546E7F" w:rsidRPr="009A5849" w:rsidRDefault="00546E7F" w:rsidP="00546E7F">
      <w:pPr>
        <w:tabs>
          <w:tab w:val="center" w:pos="0"/>
        </w:tabs>
        <w:jc w:val="both"/>
        <w:rPr>
          <w:b/>
          <w:bCs/>
          <w:sz w:val="28"/>
          <w:szCs w:val="28"/>
          <w:u w:val="single"/>
        </w:rPr>
      </w:pPr>
      <w:r w:rsidRPr="009A5849">
        <w:rPr>
          <w:b/>
          <w:bCs/>
          <w:sz w:val="28"/>
          <w:szCs w:val="28"/>
          <w:u w:val="single"/>
        </w:rPr>
        <w:t>Прогнозируемый   педагогический   результат:</w:t>
      </w:r>
    </w:p>
    <w:p w:rsidR="00546E7F" w:rsidRPr="006238C8" w:rsidRDefault="00546E7F" w:rsidP="008A11EA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Повышение качества освоения образовательных программ учащимися с разными уровнями возможностей  за счет создания и использования </w:t>
      </w:r>
      <w:r w:rsidRPr="006238C8">
        <w:rPr>
          <w:sz w:val="28"/>
          <w:szCs w:val="28"/>
        </w:rPr>
        <w:lastRenderedPageBreak/>
        <w:t>программно-педагогических средств, цифровых образовательных ресурсов, современных педагогических технологий и совершенствования материально-технической базы учебного процесса.</w:t>
      </w:r>
    </w:p>
    <w:p w:rsidR="00546E7F" w:rsidRPr="006238C8" w:rsidRDefault="00546E7F" w:rsidP="008A11EA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Удовлетворение индивидуальных образовательных потребностей.</w:t>
      </w:r>
    </w:p>
    <w:p w:rsidR="00546E7F" w:rsidRPr="006238C8" w:rsidRDefault="00546E7F" w:rsidP="008A11EA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Усиление социальной защищенности </w:t>
      </w:r>
      <w:proofErr w:type="gramStart"/>
      <w:r w:rsidRPr="006238C8">
        <w:rPr>
          <w:sz w:val="28"/>
          <w:szCs w:val="28"/>
        </w:rPr>
        <w:t>обучающихся</w:t>
      </w:r>
      <w:proofErr w:type="gramEnd"/>
      <w:r w:rsidRPr="006238C8">
        <w:rPr>
          <w:sz w:val="28"/>
          <w:szCs w:val="28"/>
        </w:rPr>
        <w:t>.</w:t>
      </w:r>
    </w:p>
    <w:p w:rsidR="00546E7F" w:rsidRPr="006238C8" w:rsidRDefault="00546E7F" w:rsidP="008A11EA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Создание здоровьесозидающей образовательной  среды.</w:t>
      </w:r>
    </w:p>
    <w:p w:rsidR="00546E7F" w:rsidRPr="006238C8" w:rsidRDefault="00546E7F" w:rsidP="008A11EA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Повышение уровня воспитанности учащихся, развитие личностных качеств, способствующих  их успешной социальной реабилитации.</w:t>
      </w:r>
    </w:p>
    <w:p w:rsidR="00546E7F" w:rsidRPr="006238C8" w:rsidRDefault="00546E7F" w:rsidP="008A11EA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Расширение услуг дополнительного образования.</w:t>
      </w:r>
    </w:p>
    <w:p w:rsidR="00546E7F" w:rsidRPr="006238C8" w:rsidRDefault="00546E7F" w:rsidP="008A11EA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Достижение открытости и востребованности школы, повышение ее имиджа, освоение информационного пространства.</w:t>
      </w:r>
    </w:p>
    <w:p w:rsidR="00546E7F" w:rsidRPr="006238C8" w:rsidRDefault="00546E7F" w:rsidP="008A11EA">
      <w:pPr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Повышение квалификации педагогов в области изучения  современных тенденций развития образования и использования новейших технологий обучения, воспитания и развития.</w:t>
      </w:r>
    </w:p>
    <w:p w:rsidR="00546E7F" w:rsidRPr="006238C8" w:rsidRDefault="00546E7F" w:rsidP="008A11E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  <w:u w:val="single"/>
        </w:rPr>
      </w:pPr>
      <w:r w:rsidRPr="006238C8">
        <w:rPr>
          <w:sz w:val="28"/>
          <w:szCs w:val="28"/>
        </w:rPr>
        <w:t>Удовлетворенность и психологический комфорт всех участников образовательного процесса.</w:t>
      </w:r>
    </w:p>
    <w:p w:rsidR="00546E7F" w:rsidRDefault="00546E7F" w:rsidP="008A11EA">
      <w:pPr>
        <w:pStyle w:val="a3"/>
        <w:tabs>
          <w:tab w:val="num" w:pos="0"/>
        </w:tabs>
        <w:spacing w:after="0"/>
        <w:ind w:firstLine="284"/>
        <w:jc w:val="both"/>
        <w:rPr>
          <w:b w:val="0"/>
          <w:sz w:val="28"/>
          <w:szCs w:val="28"/>
        </w:rPr>
      </w:pPr>
      <w:r w:rsidRPr="006238C8">
        <w:rPr>
          <w:b w:val="0"/>
          <w:sz w:val="28"/>
          <w:szCs w:val="28"/>
        </w:rPr>
        <w:t xml:space="preserve">     Цель и задачи школы позволяют прогнозировать получение результата образовательной деятельности, которая обеспечивает адаптацию выпускников данного учреждения в разных жизненных ситуациях, создает базу для успешного обучения в учреждениях </w:t>
      </w:r>
      <w:r>
        <w:rPr>
          <w:b w:val="0"/>
          <w:sz w:val="28"/>
          <w:szCs w:val="28"/>
        </w:rPr>
        <w:t>начального профессионального образования</w:t>
      </w:r>
      <w:r w:rsidRPr="006238C8">
        <w:rPr>
          <w:b w:val="0"/>
          <w:sz w:val="28"/>
          <w:szCs w:val="28"/>
        </w:rPr>
        <w:t xml:space="preserve"> и для работы в различных сферах.</w:t>
      </w:r>
    </w:p>
    <w:p w:rsidR="00546E7F" w:rsidRPr="006238C8" w:rsidRDefault="00546E7F" w:rsidP="00546E7F">
      <w:pPr>
        <w:pStyle w:val="a3"/>
        <w:spacing w:after="0"/>
        <w:jc w:val="both"/>
        <w:rPr>
          <w:b w:val="0"/>
          <w:sz w:val="28"/>
          <w:szCs w:val="28"/>
        </w:rPr>
      </w:pPr>
    </w:p>
    <w:p w:rsidR="00546E7F" w:rsidRPr="009A5849" w:rsidRDefault="00546E7F" w:rsidP="008A11EA">
      <w:pPr>
        <w:pStyle w:val="Head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49">
        <w:rPr>
          <w:rFonts w:ascii="Times New Roman" w:hAnsi="Times New Roman" w:cs="Times New Roman"/>
          <w:sz w:val="28"/>
          <w:szCs w:val="28"/>
          <w:u w:val="single"/>
        </w:rPr>
        <w:t>Требования к объему домашних заданий</w:t>
      </w:r>
    </w:p>
    <w:p w:rsidR="00546E7F" w:rsidRPr="006238C8" w:rsidRDefault="00546E7F" w:rsidP="008A1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8C8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не превышает (в астрономических часах): во 3 классах - 1,5 ч., в 4 классах - 2 ч</w:t>
      </w:r>
      <w:r w:rsidR="008A11EA">
        <w:rPr>
          <w:rFonts w:ascii="Times New Roman" w:hAnsi="Times New Roman" w:cs="Times New Roman"/>
          <w:sz w:val="28"/>
          <w:szCs w:val="28"/>
        </w:rPr>
        <w:t>.</w:t>
      </w:r>
    </w:p>
    <w:p w:rsidR="008A11EA" w:rsidRDefault="008A11EA" w:rsidP="008A11EA">
      <w:pPr>
        <w:jc w:val="both"/>
        <w:rPr>
          <w:b/>
          <w:sz w:val="28"/>
          <w:szCs w:val="28"/>
          <w:u w:val="single"/>
        </w:rPr>
      </w:pPr>
    </w:p>
    <w:p w:rsidR="00546E7F" w:rsidRPr="009A5849" w:rsidRDefault="00546E7F" w:rsidP="008A11EA">
      <w:pPr>
        <w:jc w:val="both"/>
        <w:rPr>
          <w:b/>
          <w:sz w:val="28"/>
          <w:szCs w:val="28"/>
          <w:u w:val="single"/>
        </w:rPr>
      </w:pPr>
      <w:r w:rsidRPr="009A5849">
        <w:rPr>
          <w:b/>
          <w:sz w:val="28"/>
          <w:szCs w:val="28"/>
          <w:u w:val="single"/>
        </w:rPr>
        <w:t xml:space="preserve">Аттестация </w:t>
      </w:r>
      <w:proofErr w:type="gramStart"/>
      <w:r w:rsidRPr="009A5849">
        <w:rPr>
          <w:b/>
          <w:sz w:val="28"/>
          <w:szCs w:val="28"/>
          <w:u w:val="single"/>
        </w:rPr>
        <w:t>обучающихся</w:t>
      </w:r>
      <w:proofErr w:type="gramEnd"/>
    </w:p>
    <w:p w:rsidR="00546E7F" w:rsidRDefault="00546E7F" w:rsidP="00546E7F">
      <w:pPr>
        <w:tabs>
          <w:tab w:val="left" w:pos="540"/>
        </w:tabs>
        <w:spacing w:before="30" w:after="3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ab/>
        <w:t xml:space="preserve">Аттестация обучающихся проводится в </w:t>
      </w:r>
      <w:r>
        <w:rPr>
          <w:sz w:val="28"/>
          <w:szCs w:val="28"/>
        </w:rPr>
        <w:t>рамках</w:t>
      </w:r>
      <w:r w:rsidRPr="006238C8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по четвертям </w:t>
      </w:r>
      <w:r w:rsidRPr="006238C8">
        <w:rPr>
          <w:sz w:val="28"/>
          <w:szCs w:val="28"/>
        </w:rPr>
        <w:t>как результат освоения адаптированных образовательных программ определенного уровня.</w:t>
      </w:r>
    </w:p>
    <w:p w:rsidR="00546E7F" w:rsidRPr="006238C8" w:rsidRDefault="00546E7F" w:rsidP="00546E7F">
      <w:pPr>
        <w:spacing w:before="30" w:after="30"/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Аттестация подразделяется на </w:t>
      </w:r>
      <w:proofErr w:type="gramStart"/>
      <w:r w:rsidRPr="006238C8">
        <w:rPr>
          <w:sz w:val="28"/>
          <w:szCs w:val="28"/>
        </w:rPr>
        <w:t>текущую</w:t>
      </w:r>
      <w:proofErr w:type="gramEnd"/>
      <w:r>
        <w:rPr>
          <w:sz w:val="28"/>
          <w:szCs w:val="28"/>
        </w:rPr>
        <w:t>, промежуточную</w:t>
      </w:r>
      <w:r w:rsidRPr="006238C8">
        <w:rPr>
          <w:sz w:val="28"/>
          <w:szCs w:val="28"/>
        </w:rPr>
        <w:t xml:space="preserve"> и итоговую.</w:t>
      </w:r>
      <w:r>
        <w:rPr>
          <w:sz w:val="28"/>
          <w:szCs w:val="28"/>
        </w:rPr>
        <w:t xml:space="preserve"> </w:t>
      </w:r>
      <w:r w:rsidRPr="00C50EB4">
        <w:rPr>
          <w:sz w:val="28"/>
          <w:szCs w:val="28"/>
        </w:rPr>
        <w:t xml:space="preserve">Промежуточная аттестация учащихся </w:t>
      </w:r>
      <w:r w:rsidR="008A11EA">
        <w:rPr>
          <w:sz w:val="28"/>
          <w:szCs w:val="28"/>
        </w:rPr>
        <w:t>3</w:t>
      </w:r>
      <w:r w:rsidRPr="00C50EB4">
        <w:rPr>
          <w:sz w:val="28"/>
          <w:szCs w:val="28"/>
        </w:rPr>
        <w:t>-4</w:t>
      </w:r>
      <w:r w:rsidR="008A11EA">
        <w:rPr>
          <w:sz w:val="28"/>
          <w:szCs w:val="28"/>
        </w:rPr>
        <w:t xml:space="preserve"> </w:t>
      </w:r>
      <w:r w:rsidRPr="00C50EB4">
        <w:rPr>
          <w:sz w:val="28"/>
          <w:szCs w:val="28"/>
        </w:rPr>
        <w:t>классов проводится в рамках учебного года по четвертям.</w:t>
      </w:r>
    </w:p>
    <w:p w:rsidR="00546E7F" w:rsidRPr="006238C8" w:rsidRDefault="00546E7F" w:rsidP="00546E7F">
      <w:pPr>
        <w:spacing w:before="30" w:after="30"/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Текущая </w:t>
      </w:r>
      <w:r>
        <w:rPr>
          <w:sz w:val="28"/>
          <w:szCs w:val="28"/>
        </w:rPr>
        <w:t xml:space="preserve">и промежуточная </w:t>
      </w:r>
      <w:r w:rsidRPr="006238C8">
        <w:rPr>
          <w:sz w:val="28"/>
          <w:szCs w:val="28"/>
        </w:rPr>
        <w:t>аттестация:</w:t>
      </w:r>
    </w:p>
    <w:p w:rsidR="00546E7F" w:rsidRPr="006238C8" w:rsidRDefault="00546E7F" w:rsidP="00546E7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Текущей</w:t>
      </w:r>
      <w:r w:rsidRPr="006238C8">
        <w:rPr>
          <w:sz w:val="28"/>
          <w:szCs w:val="28"/>
        </w:rPr>
        <w:t xml:space="preserve"> аттестации подлежат все учащиеся школы. </w:t>
      </w:r>
    </w:p>
    <w:p w:rsidR="00546E7F" w:rsidRPr="006238C8" w:rsidRDefault="00546E7F" w:rsidP="00546E7F">
      <w:pPr>
        <w:numPr>
          <w:ilvl w:val="0"/>
          <w:numId w:val="6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Учащиеся, находящиеся на длительном лечении и обучающиеся в образовательных учреждениях при лечебных учреждениях, аттестуются с учетом отметок, полученных в образовательных учреждениях при лечебных учреждениях.</w:t>
      </w:r>
    </w:p>
    <w:p w:rsidR="00546E7F" w:rsidRPr="006238C8" w:rsidRDefault="00546E7F" w:rsidP="00546E7F">
      <w:pPr>
        <w:numPr>
          <w:ilvl w:val="0"/>
          <w:numId w:val="6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Форму текущей аттестации выбирает учитель в соответствии с адаптированной основной </w:t>
      </w:r>
      <w:r>
        <w:rPr>
          <w:sz w:val="28"/>
          <w:szCs w:val="28"/>
        </w:rPr>
        <w:t>обще</w:t>
      </w:r>
      <w:r w:rsidRPr="006238C8">
        <w:rPr>
          <w:sz w:val="28"/>
          <w:szCs w:val="28"/>
        </w:rPr>
        <w:t xml:space="preserve">образовательной программой. Избранная форма текущей аттестации указывается учителем в рабочей программе и  </w:t>
      </w:r>
      <w:r w:rsidR="008A11EA">
        <w:rPr>
          <w:sz w:val="28"/>
          <w:szCs w:val="28"/>
        </w:rPr>
        <w:t>электронном</w:t>
      </w:r>
      <w:r w:rsidRPr="006238C8">
        <w:rPr>
          <w:sz w:val="28"/>
          <w:szCs w:val="28"/>
        </w:rPr>
        <w:t xml:space="preserve"> журнале.</w:t>
      </w:r>
    </w:p>
    <w:p w:rsidR="00546E7F" w:rsidRPr="006238C8" w:rsidRDefault="00546E7F" w:rsidP="00546E7F">
      <w:pPr>
        <w:numPr>
          <w:ilvl w:val="0"/>
          <w:numId w:val="6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lastRenderedPageBreak/>
        <w:t xml:space="preserve">Отметки за работы контрольного характера обязательно выставляются в </w:t>
      </w:r>
      <w:r w:rsidR="008A11EA">
        <w:rPr>
          <w:sz w:val="28"/>
          <w:szCs w:val="28"/>
        </w:rPr>
        <w:t>электронный</w:t>
      </w:r>
      <w:r w:rsidRPr="006238C8">
        <w:rPr>
          <w:sz w:val="28"/>
          <w:szCs w:val="28"/>
        </w:rPr>
        <w:t xml:space="preserve"> журнал.</w:t>
      </w:r>
    </w:p>
    <w:p w:rsidR="00546E7F" w:rsidRPr="006238C8" w:rsidRDefault="00546E7F" w:rsidP="00546E7F">
      <w:pPr>
        <w:numPr>
          <w:ilvl w:val="0"/>
          <w:numId w:val="6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Учитель, проверяя и оценивая работы обучающихся, их устные ответы, уровень развития учебных умений и навыков, выставляет отметку в классный журнал и в дневник обучающегося.</w:t>
      </w:r>
    </w:p>
    <w:p w:rsidR="00546E7F" w:rsidRPr="006238C8" w:rsidRDefault="00546E7F" w:rsidP="00546E7F">
      <w:pPr>
        <w:numPr>
          <w:ilvl w:val="0"/>
          <w:numId w:val="6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Промежуточные итоговые отметки в баллах выставляются </w:t>
      </w:r>
      <w:proofErr w:type="gramStart"/>
      <w:r w:rsidRPr="006238C8">
        <w:rPr>
          <w:sz w:val="28"/>
          <w:szCs w:val="28"/>
        </w:rPr>
        <w:t>обучающимся</w:t>
      </w:r>
      <w:proofErr w:type="gramEnd"/>
      <w:r w:rsidRPr="006238C8">
        <w:rPr>
          <w:sz w:val="28"/>
          <w:szCs w:val="28"/>
        </w:rPr>
        <w:t xml:space="preserve"> с легкой </w:t>
      </w:r>
      <w:r>
        <w:rPr>
          <w:sz w:val="28"/>
          <w:szCs w:val="28"/>
        </w:rPr>
        <w:t xml:space="preserve">степенью </w:t>
      </w:r>
      <w:r w:rsidRPr="006238C8">
        <w:rPr>
          <w:sz w:val="28"/>
          <w:szCs w:val="28"/>
        </w:rPr>
        <w:t>умственной отсталост</w:t>
      </w:r>
      <w:r>
        <w:rPr>
          <w:sz w:val="28"/>
          <w:szCs w:val="28"/>
        </w:rPr>
        <w:t>и</w:t>
      </w:r>
      <w:r w:rsidRPr="006238C8">
        <w:rPr>
          <w:sz w:val="28"/>
          <w:szCs w:val="28"/>
        </w:rPr>
        <w:t xml:space="preserve"> в </w:t>
      </w:r>
      <w:r>
        <w:rPr>
          <w:sz w:val="28"/>
          <w:szCs w:val="28"/>
        </w:rPr>
        <w:t>3</w:t>
      </w:r>
      <w:r w:rsidRPr="006238C8">
        <w:rPr>
          <w:sz w:val="28"/>
          <w:szCs w:val="28"/>
        </w:rPr>
        <w:t>-</w:t>
      </w:r>
      <w:r w:rsidR="008A11EA">
        <w:rPr>
          <w:sz w:val="28"/>
          <w:szCs w:val="28"/>
        </w:rPr>
        <w:t>4</w:t>
      </w:r>
      <w:r w:rsidRPr="006238C8">
        <w:rPr>
          <w:sz w:val="28"/>
          <w:szCs w:val="28"/>
        </w:rPr>
        <w:t xml:space="preserve"> классах за четверть и по окончании учебного года. Аттестация осуществляется  по пятибалльной системе оценивания.</w:t>
      </w:r>
    </w:p>
    <w:p w:rsidR="00546E7F" w:rsidRPr="006238C8" w:rsidRDefault="00546E7F" w:rsidP="00546E7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8C8">
        <w:rPr>
          <w:sz w:val="28"/>
          <w:szCs w:val="28"/>
        </w:rPr>
        <w:t>ромежуточны</w:t>
      </w:r>
      <w:r>
        <w:rPr>
          <w:sz w:val="28"/>
          <w:szCs w:val="28"/>
        </w:rPr>
        <w:t>е</w:t>
      </w:r>
      <w:r w:rsidRPr="006238C8">
        <w:rPr>
          <w:sz w:val="28"/>
          <w:szCs w:val="28"/>
        </w:rPr>
        <w:t xml:space="preserve"> </w:t>
      </w:r>
      <w:r>
        <w:rPr>
          <w:sz w:val="28"/>
          <w:szCs w:val="28"/>
        </w:rPr>
        <w:t>(ч</w:t>
      </w:r>
      <w:r w:rsidRPr="006238C8">
        <w:rPr>
          <w:sz w:val="28"/>
          <w:szCs w:val="28"/>
        </w:rPr>
        <w:t>етвертные</w:t>
      </w:r>
      <w:r>
        <w:rPr>
          <w:sz w:val="28"/>
          <w:szCs w:val="28"/>
        </w:rPr>
        <w:t>)</w:t>
      </w:r>
      <w:r w:rsidRPr="006238C8">
        <w:rPr>
          <w:sz w:val="28"/>
          <w:szCs w:val="28"/>
        </w:rPr>
        <w:t xml:space="preserve"> отметки выставляются с учетом всех текущих </w:t>
      </w:r>
      <w:r>
        <w:rPr>
          <w:sz w:val="28"/>
          <w:szCs w:val="28"/>
        </w:rPr>
        <w:t>отметок</w:t>
      </w:r>
      <w:r w:rsidRPr="006238C8">
        <w:rPr>
          <w:sz w:val="28"/>
          <w:szCs w:val="28"/>
        </w:rPr>
        <w:t xml:space="preserve"> за данный период по предмету.</w:t>
      </w:r>
    </w:p>
    <w:p w:rsidR="00546E7F" w:rsidRPr="006238C8" w:rsidRDefault="00546E7F" w:rsidP="00546E7F">
      <w:pPr>
        <w:numPr>
          <w:ilvl w:val="0"/>
          <w:numId w:val="6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В случае спорных текущих отметок промежуточная отметка выставляется в пользу </w:t>
      </w:r>
      <w:proofErr w:type="gramStart"/>
      <w:r w:rsidRPr="006238C8">
        <w:rPr>
          <w:sz w:val="28"/>
          <w:szCs w:val="28"/>
        </w:rPr>
        <w:t>обучающегося</w:t>
      </w:r>
      <w:proofErr w:type="gramEnd"/>
      <w:r w:rsidRPr="006238C8">
        <w:rPr>
          <w:sz w:val="28"/>
          <w:szCs w:val="28"/>
        </w:rPr>
        <w:t>.</w:t>
      </w:r>
    </w:p>
    <w:p w:rsidR="00546E7F" w:rsidRPr="006238C8" w:rsidRDefault="00546E7F" w:rsidP="008A11EA">
      <w:pPr>
        <w:pStyle w:val="4"/>
        <w:spacing w:before="0" w:after="0"/>
        <w:ind w:firstLine="709"/>
        <w:jc w:val="both"/>
        <w:rPr>
          <w:rFonts w:ascii="Times New Roman" w:hAnsi="Times New Roman"/>
        </w:rPr>
      </w:pPr>
      <w:r w:rsidRPr="006238C8">
        <w:rPr>
          <w:rFonts w:ascii="Times New Roman" w:hAnsi="Times New Roman"/>
        </w:rPr>
        <w:t>Итоговая аттестация.</w:t>
      </w:r>
    </w:p>
    <w:p w:rsidR="00546E7F" w:rsidRPr="006238C8" w:rsidRDefault="00546E7F" w:rsidP="008A11EA">
      <w:pPr>
        <w:pStyle w:val="HTM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8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годовой</w:t>
      </w:r>
      <w:r w:rsidRPr="006238C8">
        <w:rPr>
          <w:rFonts w:ascii="Times New Roman" w:hAnsi="Times New Roman" w:cs="Times New Roman"/>
          <w:b w:val="0"/>
          <w:sz w:val="28"/>
          <w:szCs w:val="28"/>
        </w:rPr>
        <w:t xml:space="preserve"> аттестации допускаются все обучающиеся образовательного учреждения, успешно освоившие адаптированную основную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6238C8">
        <w:rPr>
          <w:rFonts w:ascii="Times New Roman" w:hAnsi="Times New Roman" w:cs="Times New Roman"/>
          <w:b w:val="0"/>
          <w:sz w:val="28"/>
          <w:szCs w:val="28"/>
        </w:rPr>
        <w:t>образовательную программу.</w:t>
      </w:r>
    </w:p>
    <w:p w:rsidR="00546E7F" w:rsidRPr="006238C8" w:rsidRDefault="00546E7F" w:rsidP="00546E7F">
      <w:pPr>
        <w:shd w:val="clear" w:color="auto" w:fill="FFFFFF"/>
        <w:adjustRightInd w:val="0"/>
        <w:spacing w:before="30" w:after="30"/>
        <w:ind w:firstLine="36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Годовая аттестация включает в себя: </w:t>
      </w:r>
    </w:p>
    <w:p w:rsidR="00546E7F" w:rsidRPr="006238C8" w:rsidRDefault="00546E7F" w:rsidP="00546E7F">
      <w:pPr>
        <w:numPr>
          <w:ilvl w:val="0"/>
          <w:numId w:val="7"/>
        </w:numPr>
        <w:shd w:val="clear" w:color="auto" w:fill="FFFFFF"/>
        <w:adjustRightInd w:val="0"/>
        <w:spacing w:before="30" w:after="3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проверку техники чтения в </w:t>
      </w:r>
      <w:r w:rsidR="008A11E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238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38C8">
        <w:rPr>
          <w:sz w:val="28"/>
          <w:szCs w:val="28"/>
        </w:rPr>
        <w:t>4 классах для учащихся с легкой</w:t>
      </w:r>
      <w:r>
        <w:rPr>
          <w:sz w:val="28"/>
          <w:szCs w:val="28"/>
        </w:rPr>
        <w:t xml:space="preserve"> степенью</w:t>
      </w:r>
      <w:r w:rsidRPr="006238C8">
        <w:rPr>
          <w:sz w:val="28"/>
          <w:szCs w:val="28"/>
        </w:rPr>
        <w:t xml:space="preserve"> умственной отсталост</w:t>
      </w:r>
      <w:r>
        <w:rPr>
          <w:sz w:val="28"/>
          <w:szCs w:val="28"/>
        </w:rPr>
        <w:t>и</w:t>
      </w:r>
      <w:r w:rsidRPr="006238C8">
        <w:rPr>
          <w:sz w:val="28"/>
          <w:szCs w:val="28"/>
        </w:rPr>
        <w:t>;</w:t>
      </w:r>
    </w:p>
    <w:p w:rsidR="00546E7F" w:rsidRPr="006238C8" w:rsidRDefault="00546E7F" w:rsidP="00546E7F">
      <w:pPr>
        <w:numPr>
          <w:ilvl w:val="0"/>
          <w:numId w:val="7"/>
        </w:numPr>
        <w:shd w:val="clear" w:color="auto" w:fill="FFFFFF"/>
        <w:adjustRightInd w:val="0"/>
        <w:spacing w:before="30" w:after="3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контрольные работы по русскому языку и математике    </w:t>
      </w:r>
      <w:r w:rsidR="008A11E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238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A11EA">
        <w:rPr>
          <w:sz w:val="28"/>
          <w:szCs w:val="28"/>
        </w:rPr>
        <w:t>4</w:t>
      </w:r>
      <w:r w:rsidRPr="006238C8">
        <w:rPr>
          <w:sz w:val="28"/>
          <w:szCs w:val="28"/>
        </w:rPr>
        <w:t xml:space="preserve"> классах для учащихся с легкой умственной отсталостью;</w:t>
      </w:r>
    </w:p>
    <w:p w:rsidR="00546E7F" w:rsidRPr="006238C8" w:rsidRDefault="00546E7F" w:rsidP="00546E7F">
      <w:pPr>
        <w:numPr>
          <w:ilvl w:val="0"/>
          <w:numId w:val="7"/>
        </w:numPr>
        <w:shd w:val="clear" w:color="auto" w:fill="FFFFFF"/>
        <w:adjustRightInd w:val="0"/>
        <w:spacing w:before="30" w:after="3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устный опрос, тестовые задания  и другие формы итогового   контроля по</w:t>
      </w:r>
      <w:r>
        <w:rPr>
          <w:sz w:val="28"/>
          <w:szCs w:val="28"/>
        </w:rPr>
        <w:t xml:space="preserve"> предметам для всех обучающихся.</w:t>
      </w:r>
    </w:p>
    <w:p w:rsidR="00546E7F" w:rsidRDefault="00546E7F" w:rsidP="00546E7F">
      <w:pPr>
        <w:ind w:firstLine="708"/>
        <w:jc w:val="both"/>
        <w:rPr>
          <w:sz w:val="28"/>
          <w:szCs w:val="28"/>
          <w:u w:val="single"/>
        </w:rPr>
      </w:pPr>
    </w:p>
    <w:p w:rsidR="00546E7F" w:rsidRPr="009A5849" w:rsidRDefault="00546E7F" w:rsidP="008A11EA">
      <w:pPr>
        <w:jc w:val="both"/>
        <w:rPr>
          <w:b/>
          <w:sz w:val="28"/>
          <w:szCs w:val="28"/>
        </w:rPr>
      </w:pPr>
      <w:r w:rsidRPr="009A5849">
        <w:rPr>
          <w:b/>
          <w:sz w:val="28"/>
          <w:szCs w:val="28"/>
          <w:u w:val="single"/>
        </w:rPr>
        <w:t>Максимально допустимое количество часов при 5-ти дневной учебной неделе:</w:t>
      </w:r>
    </w:p>
    <w:tbl>
      <w:tblPr>
        <w:tblpPr w:leftFromText="180" w:rightFromText="180" w:vertAnchor="text" w:horzAnchor="page" w:tblpX="2278" w:tblpY="328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720"/>
        <w:gridCol w:w="720"/>
        <w:gridCol w:w="720"/>
      </w:tblGrid>
      <w:tr w:rsidR="00831DEE" w:rsidRPr="006238C8" w:rsidTr="00831DEE">
        <w:tc>
          <w:tcPr>
            <w:tcW w:w="1548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720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4</w:t>
            </w:r>
          </w:p>
        </w:tc>
      </w:tr>
      <w:tr w:rsidR="00831DEE" w:rsidRPr="006238C8" w:rsidTr="00831DEE">
        <w:tc>
          <w:tcPr>
            <w:tcW w:w="1548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Часы</w:t>
            </w:r>
          </w:p>
        </w:tc>
        <w:tc>
          <w:tcPr>
            <w:tcW w:w="720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21 ч</w:t>
            </w:r>
          </w:p>
        </w:tc>
        <w:tc>
          <w:tcPr>
            <w:tcW w:w="720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831DEE" w:rsidRPr="006238C8" w:rsidRDefault="00831DEE" w:rsidP="00831DE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23 ч</w:t>
            </w:r>
          </w:p>
        </w:tc>
      </w:tr>
    </w:tbl>
    <w:p w:rsidR="00546E7F" w:rsidRPr="006238C8" w:rsidRDefault="00546E7F" w:rsidP="00546E7F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  <w:u w:val="single"/>
        </w:rPr>
      </w:pPr>
    </w:p>
    <w:p w:rsidR="008A11EA" w:rsidRDefault="008A11EA" w:rsidP="00546E7F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  <w:u w:val="single"/>
        </w:rPr>
      </w:pPr>
    </w:p>
    <w:p w:rsidR="008A11EA" w:rsidRDefault="008A11EA" w:rsidP="00546E7F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  <w:u w:val="single"/>
        </w:rPr>
      </w:pPr>
    </w:p>
    <w:p w:rsidR="008A11EA" w:rsidRDefault="008A11EA" w:rsidP="008A11EA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  <w:u w:val="single"/>
        </w:rPr>
      </w:pPr>
    </w:p>
    <w:p w:rsidR="00546E7F" w:rsidRPr="006238C8" w:rsidRDefault="00546E7F" w:rsidP="008A11EA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  <w:u w:val="single"/>
        </w:rPr>
      </w:pPr>
      <w:r w:rsidRPr="006238C8">
        <w:rPr>
          <w:sz w:val="28"/>
          <w:szCs w:val="28"/>
          <w:u w:val="single"/>
        </w:rPr>
        <w:t>Специальные условия обучения и воспитания детей с ограниченными возможностями здоровья включают:</w:t>
      </w:r>
    </w:p>
    <w:p w:rsidR="00546E7F" w:rsidRPr="006238C8" w:rsidRDefault="00546E7F" w:rsidP="00546E7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6238C8">
        <w:rPr>
          <w:sz w:val="28"/>
          <w:szCs w:val="28"/>
        </w:rPr>
        <w:t>обеспечение равных и разных стартовых возможностей для всех обучающихся;</w:t>
      </w:r>
    </w:p>
    <w:p w:rsidR="00546E7F" w:rsidRPr="006238C8" w:rsidRDefault="00546E7F" w:rsidP="00546E7F">
      <w:pPr>
        <w:pStyle w:val="1"/>
        <w:numPr>
          <w:ilvl w:val="0"/>
          <w:numId w:val="4"/>
        </w:numPr>
        <w:autoSpaceDE w:val="0"/>
        <w:autoSpaceDN w:val="0"/>
        <w:adjustRightInd w:val="0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>создание предметно-развивающей среды, предусматривающей специфические условия для детей с ограниченными возможностями здоровья коррекционного образовательного учреждения для реализации программы с учетом их физических и (или) психофизических особенностей;</w:t>
      </w:r>
    </w:p>
    <w:p w:rsidR="00546E7F" w:rsidRPr="006238C8" w:rsidRDefault="00546E7F" w:rsidP="00546E7F">
      <w:pPr>
        <w:pStyle w:val="1"/>
        <w:numPr>
          <w:ilvl w:val="0"/>
          <w:numId w:val="4"/>
        </w:numPr>
        <w:autoSpaceDE w:val="0"/>
        <w:autoSpaceDN w:val="0"/>
        <w:adjustRightInd w:val="0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 xml:space="preserve">использование специальных образовательных программ и методов обучения и воспитания, специальных учебников, учебных пособий и </w:t>
      </w:r>
      <w:r w:rsidRPr="006238C8">
        <w:rPr>
          <w:b w:val="0"/>
          <w:sz w:val="28"/>
          <w:szCs w:val="28"/>
          <w:lang w:val="ru-RU"/>
        </w:rPr>
        <w:lastRenderedPageBreak/>
        <w:t xml:space="preserve">дидактических материалов, технических средств обучения коллективного и индивидуального пользования; </w:t>
      </w:r>
    </w:p>
    <w:p w:rsidR="00546E7F" w:rsidRPr="006238C8" w:rsidRDefault="00546E7F" w:rsidP="00546E7F">
      <w:pPr>
        <w:pStyle w:val="1"/>
        <w:numPr>
          <w:ilvl w:val="0"/>
          <w:numId w:val="4"/>
        </w:numPr>
        <w:autoSpaceDE w:val="0"/>
        <w:autoSpaceDN w:val="0"/>
        <w:adjustRightInd w:val="0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>организация  регулярного мониторинга по изучению запросов, потребностей и возможностей всех участников образовательн</w:t>
      </w:r>
      <w:r w:rsidR="008A11EA">
        <w:rPr>
          <w:b w:val="0"/>
          <w:sz w:val="28"/>
          <w:szCs w:val="28"/>
          <w:lang w:val="ru-RU"/>
        </w:rPr>
        <w:t>ых</w:t>
      </w:r>
      <w:r w:rsidRPr="006238C8">
        <w:rPr>
          <w:b w:val="0"/>
          <w:sz w:val="28"/>
          <w:szCs w:val="28"/>
          <w:lang w:val="ru-RU"/>
        </w:rPr>
        <w:t xml:space="preserve"> </w:t>
      </w:r>
      <w:r w:rsidR="008A11EA">
        <w:rPr>
          <w:b w:val="0"/>
          <w:sz w:val="28"/>
          <w:szCs w:val="28"/>
          <w:lang w:val="ru-RU"/>
        </w:rPr>
        <w:t>отношений</w:t>
      </w:r>
      <w:r w:rsidRPr="006238C8">
        <w:rPr>
          <w:b w:val="0"/>
          <w:sz w:val="28"/>
          <w:szCs w:val="28"/>
          <w:lang w:val="ru-RU"/>
        </w:rPr>
        <w:t>;</w:t>
      </w:r>
    </w:p>
    <w:p w:rsidR="00546E7F" w:rsidRPr="006238C8" w:rsidRDefault="00546E7F" w:rsidP="00546E7F">
      <w:pPr>
        <w:pStyle w:val="1"/>
        <w:numPr>
          <w:ilvl w:val="0"/>
          <w:numId w:val="4"/>
        </w:numPr>
        <w:autoSpaceDE w:val="0"/>
        <w:autoSpaceDN w:val="0"/>
        <w:adjustRightInd w:val="0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</w:t>
      </w:r>
    </w:p>
    <w:p w:rsidR="00546E7F" w:rsidRPr="008A11EA" w:rsidRDefault="00546E7F" w:rsidP="008A11EA">
      <w:pPr>
        <w:pStyle w:val="20"/>
        <w:shd w:val="clear" w:color="auto" w:fill="auto"/>
        <w:tabs>
          <w:tab w:val="left" w:pos="1395"/>
        </w:tabs>
        <w:spacing w:line="240" w:lineRule="auto"/>
        <w:ind w:right="320" w:firstLine="709"/>
        <w:rPr>
          <w:sz w:val="28"/>
          <w:szCs w:val="28"/>
        </w:rPr>
      </w:pPr>
      <w:r w:rsidRPr="008A11EA">
        <w:rPr>
          <w:color w:val="000000"/>
          <w:sz w:val="28"/>
          <w:szCs w:val="28"/>
          <w:u w:val="single"/>
          <w:lang w:bidi="ru-RU"/>
        </w:rPr>
        <w:t>К особым образовательным потребностям, являющимся общими для всех обучающихся с умственной отсталостью (интеллектуальными нарушениями), относятся</w:t>
      </w:r>
      <w:r w:rsidRPr="008A11EA">
        <w:rPr>
          <w:color w:val="000000"/>
          <w:sz w:val="28"/>
          <w:szCs w:val="28"/>
          <w:lang w:bidi="ru-RU"/>
        </w:rPr>
        <w:t>:</w:t>
      </w:r>
    </w:p>
    <w:p w:rsidR="00546E7F" w:rsidRPr="008A11EA" w:rsidRDefault="00546E7F" w:rsidP="00546E7F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8A11EA">
        <w:rPr>
          <w:color w:val="000000"/>
          <w:sz w:val="28"/>
          <w:szCs w:val="28"/>
          <w:lang w:bidi="ru-RU"/>
        </w:rPr>
        <w:t>раннее получение специальной помощи средствами образования;</w:t>
      </w:r>
    </w:p>
    <w:p w:rsidR="00546E7F" w:rsidRPr="008A11EA" w:rsidRDefault="00546E7F" w:rsidP="00546E7F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320"/>
        <w:rPr>
          <w:sz w:val="28"/>
          <w:szCs w:val="28"/>
        </w:rPr>
      </w:pPr>
      <w:r w:rsidRPr="008A11EA">
        <w:rPr>
          <w:color w:val="000000"/>
          <w:sz w:val="28"/>
          <w:szCs w:val="28"/>
          <w:lang w:bidi="ru-RU"/>
        </w:rP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546E7F" w:rsidRPr="008A11EA" w:rsidRDefault="00546E7F" w:rsidP="00546E7F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320"/>
        <w:rPr>
          <w:sz w:val="28"/>
          <w:szCs w:val="28"/>
        </w:rPr>
      </w:pPr>
      <w:r w:rsidRPr="008A11EA">
        <w:rPr>
          <w:color w:val="000000"/>
          <w:sz w:val="28"/>
          <w:szCs w:val="28"/>
          <w:lang w:bidi="ru-RU"/>
        </w:rPr>
        <w:t>научный, практико-ориентированный, действенный характер содержания образования;</w:t>
      </w:r>
    </w:p>
    <w:p w:rsidR="00546E7F" w:rsidRPr="008A11EA" w:rsidRDefault="00546E7F" w:rsidP="00546E7F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320"/>
        <w:rPr>
          <w:sz w:val="28"/>
          <w:szCs w:val="28"/>
        </w:rPr>
      </w:pPr>
      <w:r w:rsidRPr="008A11EA">
        <w:rPr>
          <w:color w:val="000000"/>
          <w:sz w:val="28"/>
          <w:szCs w:val="28"/>
          <w:lang w:bidi="ru-RU"/>
        </w:rPr>
        <w:t>доступность содержания познавательных задач, реализуемых в процессе образования;</w:t>
      </w:r>
    </w:p>
    <w:p w:rsidR="00546E7F" w:rsidRPr="008A11EA" w:rsidRDefault="00546E7F" w:rsidP="00546E7F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sz w:val="28"/>
          <w:szCs w:val="28"/>
        </w:rPr>
      </w:pPr>
      <w:r w:rsidRPr="008A11EA">
        <w:rPr>
          <w:color w:val="000000"/>
          <w:sz w:val="28"/>
          <w:szCs w:val="28"/>
          <w:lang w:bidi="ru-RU"/>
        </w:rPr>
        <w:t>удлинение сроков получения образования;</w:t>
      </w:r>
    </w:p>
    <w:p w:rsidR="00546E7F" w:rsidRPr="00A80CCB" w:rsidRDefault="00546E7F" w:rsidP="00546E7F">
      <w:pPr>
        <w:numPr>
          <w:ilvl w:val="0"/>
          <w:numId w:val="4"/>
        </w:numPr>
        <w:jc w:val="both"/>
        <w:rPr>
          <w:sz w:val="28"/>
          <w:szCs w:val="28"/>
        </w:rPr>
      </w:pPr>
      <w:r w:rsidRPr="00A80CCB">
        <w:rPr>
          <w:sz w:val="28"/>
          <w:szCs w:val="28"/>
        </w:rPr>
        <w:t>систематическая актуализация сформированных у обучающихся знаний и умений;</w:t>
      </w:r>
    </w:p>
    <w:p w:rsidR="00546E7F" w:rsidRPr="00A80CCB" w:rsidRDefault="00546E7F" w:rsidP="00546E7F">
      <w:pPr>
        <w:numPr>
          <w:ilvl w:val="0"/>
          <w:numId w:val="4"/>
        </w:numPr>
        <w:jc w:val="both"/>
        <w:rPr>
          <w:sz w:val="28"/>
          <w:szCs w:val="28"/>
        </w:rPr>
      </w:pPr>
      <w:r w:rsidRPr="00A80CCB">
        <w:rPr>
          <w:sz w:val="28"/>
          <w:szCs w:val="28"/>
        </w:rPr>
        <w:t>специальное обучение их «переносу» с учетом изменяющихся условий учебных, познавательных, трудовых и других ситуаций;</w:t>
      </w:r>
    </w:p>
    <w:p w:rsidR="00546E7F" w:rsidRPr="00A80CCB" w:rsidRDefault="00546E7F" w:rsidP="00546E7F">
      <w:pPr>
        <w:numPr>
          <w:ilvl w:val="0"/>
          <w:numId w:val="4"/>
        </w:numPr>
        <w:jc w:val="both"/>
        <w:rPr>
          <w:sz w:val="28"/>
          <w:szCs w:val="28"/>
        </w:rPr>
      </w:pPr>
      <w:r w:rsidRPr="00A80CCB">
        <w:rPr>
          <w:sz w:val="28"/>
          <w:szCs w:val="28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A80CCB">
        <w:rPr>
          <w:sz w:val="28"/>
          <w:szCs w:val="28"/>
        </w:rPr>
        <w:t>нейродинамики</w:t>
      </w:r>
      <w:proofErr w:type="spellEnd"/>
      <w:r w:rsidRPr="00A80CCB">
        <w:rPr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</w:t>
      </w:r>
    </w:p>
    <w:p w:rsidR="00546E7F" w:rsidRPr="00A80CCB" w:rsidRDefault="00546E7F" w:rsidP="00546E7F">
      <w:pPr>
        <w:numPr>
          <w:ilvl w:val="0"/>
          <w:numId w:val="4"/>
        </w:numPr>
        <w:jc w:val="both"/>
        <w:rPr>
          <w:sz w:val="28"/>
          <w:szCs w:val="28"/>
        </w:rPr>
      </w:pPr>
      <w:r w:rsidRPr="00A80CCB">
        <w:rPr>
          <w:sz w:val="28"/>
          <w:szCs w:val="28"/>
        </w:rPr>
        <w:t>использование преимущественно позитивных сре</w:t>
      </w:r>
      <w:proofErr w:type="gramStart"/>
      <w:r w:rsidRPr="00A80CCB">
        <w:rPr>
          <w:sz w:val="28"/>
          <w:szCs w:val="28"/>
        </w:rPr>
        <w:t>дств ст</w:t>
      </w:r>
      <w:proofErr w:type="gramEnd"/>
      <w:r w:rsidRPr="00A80CCB">
        <w:rPr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546E7F" w:rsidRPr="00A80CCB" w:rsidRDefault="00546E7F" w:rsidP="00546E7F">
      <w:pPr>
        <w:numPr>
          <w:ilvl w:val="0"/>
          <w:numId w:val="4"/>
        </w:numPr>
        <w:jc w:val="both"/>
        <w:rPr>
          <w:sz w:val="28"/>
          <w:szCs w:val="28"/>
        </w:rPr>
      </w:pPr>
      <w:r w:rsidRPr="00A80CCB">
        <w:rPr>
          <w:sz w:val="28"/>
          <w:szCs w:val="28"/>
        </w:rP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546E7F" w:rsidRPr="00A80CCB" w:rsidRDefault="00546E7F" w:rsidP="00546E7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80CCB">
        <w:rPr>
          <w:sz w:val="28"/>
          <w:szCs w:val="28"/>
        </w:rPr>
        <w:t>стимуляция познавательной активности, формирование позитивного отношения к окружающему миру</w:t>
      </w:r>
      <w:r>
        <w:rPr>
          <w:sz w:val="28"/>
          <w:szCs w:val="28"/>
        </w:rPr>
        <w:t>.</w:t>
      </w:r>
    </w:p>
    <w:p w:rsidR="00546E7F" w:rsidRPr="009A5849" w:rsidRDefault="00546E7F" w:rsidP="00546E7F">
      <w:pPr>
        <w:ind w:left="720"/>
        <w:jc w:val="center"/>
        <w:rPr>
          <w:b/>
          <w:sz w:val="28"/>
          <w:szCs w:val="28"/>
        </w:rPr>
      </w:pPr>
      <w:r w:rsidRPr="006238C8">
        <w:rPr>
          <w:sz w:val="28"/>
          <w:szCs w:val="28"/>
        </w:rPr>
        <w:br w:type="page"/>
      </w:r>
      <w:r w:rsidRPr="009A5849">
        <w:rPr>
          <w:b/>
          <w:sz w:val="28"/>
          <w:szCs w:val="28"/>
        </w:rPr>
        <w:lastRenderedPageBreak/>
        <w:t xml:space="preserve">2. Структура учебного плана для </w:t>
      </w:r>
      <w:proofErr w:type="gramStart"/>
      <w:r w:rsidRPr="009A5849">
        <w:rPr>
          <w:b/>
          <w:sz w:val="28"/>
          <w:szCs w:val="28"/>
        </w:rPr>
        <w:t>обучающихся</w:t>
      </w:r>
      <w:proofErr w:type="gramEnd"/>
    </w:p>
    <w:p w:rsidR="00546E7F" w:rsidRPr="009A5849" w:rsidRDefault="00546E7F" w:rsidP="00546E7F">
      <w:pPr>
        <w:jc w:val="center"/>
        <w:rPr>
          <w:b/>
          <w:sz w:val="28"/>
          <w:szCs w:val="28"/>
        </w:rPr>
      </w:pPr>
      <w:r w:rsidRPr="009A5849">
        <w:rPr>
          <w:b/>
          <w:sz w:val="28"/>
          <w:szCs w:val="28"/>
        </w:rPr>
        <w:t xml:space="preserve"> с легкой </w:t>
      </w:r>
      <w:r>
        <w:rPr>
          <w:b/>
          <w:sz w:val="28"/>
          <w:szCs w:val="28"/>
        </w:rPr>
        <w:t xml:space="preserve">степенью </w:t>
      </w:r>
      <w:r w:rsidRPr="009A5849">
        <w:rPr>
          <w:b/>
          <w:sz w:val="28"/>
          <w:szCs w:val="28"/>
        </w:rPr>
        <w:t>умственной отсталост</w:t>
      </w:r>
      <w:r>
        <w:rPr>
          <w:b/>
          <w:sz w:val="28"/>
          <w:szCs w:val="28"/>
        </w:rPr>
        <w:t>и</w:t>
      </w:r>
    </w:p>
    <w:p w:rsidR="00546E7F" w:rsidRDefault="00546E7F" w:rsidP="00546E7F">
      <w:pPr>
        <w:jc w:val="center"/>
        <w:rPr>
          <w:b/>
          <w:sz w:val="28"/>
          <w:szCs w:val="28"/>
        </w:rPr>
      </w:pPr>
      <w:r w:rsidRPr="009A584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</w:t>
      </w:r>
      <w:r w:rsidRPr="004502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</w:t>
      </w:r>
      <w:r w:rsidRPr="009A5849">
        <w:rPr>
          <w:b/>
          <w:sz w:val="28"/>
          <w:szCs w:val="28"/>
        </w:rPr>
        <w:t>)</w:t>
      </w:r>
    </w:p>
    <w:p w:rsidR="008A11EA" w:rsidRPr="009A5849" w:rsidRDefault="008A11EA" w:rsidP="00546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3-4 классы</w:t>
      </w:r>
    </w:p>
    <w:p w:rsidR="00546E7F" w:rsidRPr="006238C8" w:rsidRDefault="00546E7F" w:rsidP="00546E7F">
      <w:pPr>
        <w:jc w:val="center"/>
        <w:rPr>
          <w:sz w:val="28"/>
          <w:szCs w:val="28"/>
        </w:rPr>
      </w:pPr>
    </w:p>
    <w:p w:rsidR="00546E7F" w:rsidRPr="006238C8" w:rsidRDefault="00546E7F" w:rsidP="00546E7F">
      <w:pPr>
        <w:ind w:firstLine="708"/>
        <w:jc w:val="both"/>
        <w:rPr>
          <w:bCs/>
          <w:sz w:val="28"/>
          <w:szCs w:val="28"/>
        </w:rPr>
      </w:pPr>
      <w:r w:rsidRPr="006238C8">
        <w:rPr>
          <w:sz w:val="28"/>
          <w:szCs w:val="28"/>
        </w:rPr>
        <w:t>Структура учебного плана включает учебные предметы, относящиес</w:t>
      </w:r>
      <w:r w:rsidR="00F64417">
        <w:rPr>
          <w:sz w:val="28"/>
          <w:szCs w:val="28"/>
        </w:rPr>
        <w:t xml:space="preserve">я к федеральному компоненту </w:t>
      </w:r>
      <w:r w:rsidRPr="006238C8">
        <w:rPr>
          <w:sz w:val="28"/>
          <w:szCs w:val="28"/>
        </w:rPr>
        <w:t>и компоненту образовательного учреждения.</w:t>
      </w:r>
    </w:p>
    <w:p w:rsidR="00546E7F" w:rsidRPr="006238C8" w:rsidRDefault="00546E7F" w:rsidP="00546E7F">
      <w:pPr>
        <w:ind w:firstLine="708"/>
        <w:jc w:val="both"/>
        <w:rPr>
          <w:sz w:val="28"/>
          <w:szCs w:val="28"/>
        </w:rPr>
      </w:pPr>
      <w:r w:rsidRPr="006238C8">
        <w:rPr>
          <w:bCs/>
          <w:sz w:val="28"/>
          <w:szCs w:val="28"/>
        </w:rPr>
        <w:t>Обучение в начальной школе (</w:t>
      </w:r>
      <w:r>
        <w:rPr>
          <w:bCs/>
          <w:sz w:val="28"/>
          <w:szCs w:val="28"/>
        </w:rPr>
        <w:t xml:space="preserve">3-4 классы) </w:t>
      </w:r>
      <w:r w:rsidRPr="006238C8">
        <w:rPr>
          <w:bCs/>
          <w:sz w:val="28"/>
          <w:szCs w:val="28"/>
        </w:rPr>
        <w:t xml:space="preserve">по  </w:t>
      </w:r>
      <w:r>
        <w:rPr>
          <w:bCs/>
          <w:sz w:val="28"/>
          <w:szCs w:val="28"/>
        </w:rPr>
        <w:t xml:space="preserve">адаптированной основной </w:t>
      </w:r>
      <w:r w:rsidRPr="006238C8">
        <w:rPr>
          <w:bCs/>
          <w:sz w:val="28"/>
          <w:szCs w:val="28"/>
        </w:rPr>
        <w:t>общеобразовательн</w:t>
      </w:r>
      <w:r>
        <w:rPr>
          <w:bCs/>
          <w:sz w:val="28"/>
          <w:szCs w:val="28"/>
        </w:rPr>
        <w:t>ой</w:t>
      </w:r>
      <w:r w:rsidRPr="006238C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6238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ГБСКОУ № 565</w:t>
      </w:r>
      <w:r w:rsidRPr="006238C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утвержденной в 2014 году.</w:t>
      </w:r>
      <w:r w:rsidRPr="006238C8">
        <w:rPr>
          <w:bCs/>
          <w:sz w:val="28"/>
          <w:szCs w:val="28"/>
        </w:rPr>
        <w:t xml:space="preserve"> </w:t>
      </w:r>
    </w:p>
    <w:p w:rsidR="00546E7F" w:rsidRPr="006238C8" w:rsidRDefault="00546E7F" w:rsidP="00F64417">
      <w:p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    </w:t>
      </w:r>
      <w:r w:rsidRPr="006238C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>3</w:t>
      </w:r>
      <w:r w:rsidRPr="006238C8">
        <w:rPr>
          <w:sz w:val="28"/>
          <w:szCs w:val="28"/>
        </w:rPr>
        <w:t>-</w:t>
      </w:r>
      <w:r w:rsidR="008A11EA">
        <w:rPr>
          <w:sz w:val="28"/>
          <w:szCs w:val="28"/>
        </w:rPr>
        <w:t>4</w:t>
      </w:r>
      <w:r w:rsidRPr="006238C8">
        <w:rPr>
          <w:sz w:val="28"/>
          <w:szCs w:val="28"/>
        </w:rPr>
        <w:t xml:space="preserve"> классах для учащихся с легкой</w:t>
      </w:r>
      <w:r>
        <w:rPr>
          <w:sz w:val="28"/>
          <w:szCs w:val="28"/>
        </w:rPr>
        <w:t xml:space="preserve"> степенью</w:t>
      </w:r>
      <w:r w:rsidRPr="006238C8">
        <w:rPr>
          <w:sz w:val="28"/>
          <w:szCs w:val="28"/>
        </w:rPr>
        <w:t xml:space="preserve"> умственной отсталост</w:t>
      </w:r>
      <w:r>
        <w:rPr>
          <w:sz w:val="28"/>
          <w:szCs w:val="28"/>
        </w:rPr>
        <w:t>и</w:t>
      </w:r>
      <w:r w:rsidRPr="006238C8">
        <w:rPr>
          <w:sz w:val="28"/>
          <w:szCs w:val="28"/>
        </w:rPr>
        <w:t xml:space="preserve"> к учебным предметам    федерального компонента учебного плана отнесены: </w:t>
      </w:r>
      <w:proofErr w:type="gramStart"/>
      <w:r w:rsidRPr="006238C8">
        <w:rPr>
          <w:i/>
          <w:sz w:val="28"/>
          <w:szCs w:val="28"/>
        </w:rPr>
        <w:t>Русский язык, Чтение</w:t>
      </w:r>
      <w:r>
        <w:rPr>
          <w:i/>
          <w:sz w:val="28"/>
          <w:szCs w:val="28"/>
        </w:rPr>
        <w:t xml:space="preserve">, </w:t>
      </w:r>
      <w:r w:rsidRPr="006238C8">
        <w:rPr>
          <w:i/>
          <w:sz w:val="28"/>
          <w:szCs w:val="28"/>
        </w:rPr>
        <w:t xml:space="preserve">Математика, Окружающий мир, Музыка, Изобразительное искусство, Технология (трудовое обучение), Физическая культура. </w:t>
      </w:r>
      <w:proofErr w:type="gramEnd"/>
    </w:p>
    <w:p w:rsidR="00546E7F" w:rsidRPr="008F6F69" w:rsidRDefault="00546E7F" w:rsidP="00546E7F">
      <w:pPr>
        <w:jc w:val="both"/>
        <w:rPr>
          <w:sz w:val="28"/>
          <w:szCs w:val="28"/>
        </w:rPr>
      </w:pPr>
      <w:r w:rsidRPr="006238C8">
        <w:rPr>
          <w:b/>
          <w:sz w:val="28"/>
          <w:szCs w:val="28"/>
        </w:rPr>
        <w:t xml:space="preserve">    </w:t>
      </w:r>
      <w:r w:rsidRPr="006238C8">
        <w:rPr>
          <w:b/>
          <w:sz w:val="28"/>
          <w:szCs w:val="28"/>
        </w:rPr>
        <w:tab/>
      </w:r>
      <w:r w:rsidRPr="008F6F69">
        <w:rPr>
          <w:sz w:val="28"/>
          <w:szCs w:val="28"/>
        </w:rPr>
        <w:t>Задача общеобразовательных предметов и трудового обучения заключается в обеспечении учащимся уровня знаний, умений и навыков, которые необходимы для успешной социальной адаптации.</w:t>
      </w:r>
    </w:p>
    <w:p w:rsidR="00546E7F" w:rsidRPr="006238C8" w:rsidRDefault="00546E7F" w:rsidP="00546E7F">
      <w:p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   </w:t>
      </w:r>
      <w:r w:rsidRPr="006238C8">
        <w:rPr>
          <w:sz w:val="28"/>
          <w:szCs w:val="28"/>
        </w:rPr>
        <w:tab/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 черт характера и всей личности в целом.</w:t>
      </w:r>
    </w:p>
    <w:p w:rsidR="00546E7F" w:rsidRPr="006238C8" w:rsidRDefault="00546E7F" w:rsidP="00546E7F">
      <w:p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    </w:t>
      </w:r>
      <w:r w:rsidRPr="006238C8">
        <w:rPr>
          <w:sz w:val="28"/>
          <w:szCs w:val="28"/>
        </w:rPr>
        <w:tab/>
      </w:r>
      <w:r w:rsidRPr="006238C8">
        <w:rPr>
          <w:i/>
          <w:sz w:val="28"/>
          <w:szCs w:val="28"/>
        </w:rPr>
        <w:t xml:space="preserve"> </w:t>
      </w:r>
      <w:proofErr w:type="gramStart"/>
      <w:r w:rsidRPr="006238C8">
        <w:rPr>
          <w:i/>
          <w:sz w:val="28"/>
          <w:szCs w:val="28"/>
        </w:rPr>
        <w:t>Русский язык</w:t>
      </w:r>
      <w:r w:rsidRPr="006238C8">
        <w:rPr>
          <w:sz w:val="28"/>
          <w:szCs w:val="28"/>
        </w:rPr>
        <w:t xml:space="preserve"> как учебный предмет является ведущим, т.к.  от его усвоения во многом зависит успешность всего школьного обучения, задача обучения</w:t>
      </w:r>
      <w:r w:rsidRPr="006238C8">
        <w:rPr>
          <w:i/>
          <w:sz w:val="28"/>
          <w:szCs w:val="28"/>
        </w:rPr>
        <w:t xml:space="preserve"> русскому языку и чтению</w:t>
      </w:r>
      <w:r w:rsidRPr="006238C8">
        <w:rPr>
          <w:sz w:val="28"/>
          <w:szCs w:val="28"/>
        </w:rPr>
        <w:t xml:space="preserve"> - научить школьников правильно и осмысленно читать доступный их пониманию текст, выработать элементарные навыки грамотного письма, повысить уровень общего и речевого развития учащихся, научить  последовательно и правильно излагать свои мысли в устной и письменной форме.</w:t>
      </w:r>
      <w:proofErr w:type="gramEnd"/>
    </w:p>
    <w:p w:rsidR="00546E7F" w:rsidRPr="00F64417" w:rsidRDefault="00546E7F" w:rsidP="00F64417">
      <w:pPr>
        <w:ind w:firstLine="708"/>
        <w:jc w:val="both"/>
        <w:rPr>
          <w:sz w:val="28"/>
          <w:szCs w:val="28"/>
        </w:rPr>
      </w:pPr>
      <w:r w:rsidRPr="006238C8">
        <w:rPr>
          <w:i/>
          <w:sz w:val="28"/>
          <w:szCs w:val="28"/>
        </w:rPr>
        <w:t xml:space="preserve">Математика </w:t>
      </w:r>
      <w:r w:rsidRPr="006238C8">
        <w:rPr>
          <w:sz w:val="28"/>
          <w:szCs w:val="28"/>
        </w:rPr>
        <w:t xml:space="preserve">представлена элементарной математикой и в ее структуре - геометрическими понятиями, 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 Математика вносит существенный вклад в развитие и коррекцию мышления и речи, она значительно         продвигает большую часть обучающихся на пути освоения ими элементов логического мышления. </w:t>
      </w:r>
    </w:p>
    <w:p w:rsidR="000E38CF" w:rsidRDefault="00546E7F" w:rsidP="00546E7F">
      <w:pPr>
        <w:ind w:firstLine="708"/>
        <w:jc w:val="both"/>
        <w:rPr>
          <w:sz w:val="28"/>
          <w:szCs w:val="28"/>
        </w:rPr>
      </w:pPr>
      <w:proofErr w:type="gramStart"/>
      <w:r w:rsidRPr="006238C8">
        <w:rPr>
          <w:sz w:val="28"/>
          <w:szCs w:val="28"/>
        </w:rPr>
        <w:t>Предмет</w:t>
      </w:r>
      <w:proofErr w:type="gramEnd"/>
      <w:r w:rsidRPr="006238C8">
        <w:rPr>
          <w:sz w:val="28"/>
          <w:szCs w:val="28"/>
        </w:rPr>
        <w:t xml:space="preserve"> </w:t>
      </w:r>
      <w:r w:rsidRPr="006238C8">
        <w:rPr>
          <w:i/>
          <w:sz w:val="28"/>
          <w:szCs w:val="28"/>
        </w:rPr>
        <w:t>Окружающий мир</w:t>
      </w:r>
      <w:r w:rsidRPr="006238C8">
        <w:rPr>
          <w:sz w:val="28"/>
          <w:szCs w:val="28"/>
        </w:rPr>
        <w:t xml:space="preserve"> реализуется с </w:t>
      </w:r>
      <w:r>
        <w:rPr>
          <w:sz w:val="28"/>
          <w:szCs w:val="28"/>
        </w:rPr>
        <w:t>3</w:t>
      </w:r>
      <w:r w:rsidRPr="006238C8">
        <w:rPr>
          <w:sz w:val="28"/>
          <w:szCs w:val="28"/>
        </w:rPr>
        <w:t xml:space="preserve"> по 4 класс.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мира. </w:t>
      </w:r>
      <w:proofErr w:type="spellStart"/>
      <w:proofErr w:type="gramStart"/>
      <w:r w:rsidRPr="006238C8">
        <w:rPr>
          <w:sz w:val="28"/>
          <w:szCs w:val="28"/>
        </w:rPr>
        <w:t>Естественноведческие</w:t>
      </w:r>
      <w:proofErr w:type="spellEnd"/>
      <w:r w:rsidRPr="006238C8">
        <w:rPr>
          <w:sz w:val="28"/>
          <w:szCs w:val="28"/>
        </w:rPr>
        <w:t xml:space="preserve"> знания помогают осмыслить единство свойств живой и неживой природы, формируют у обучающихся практические навыки взаимодействия с о</w:t>
      </w:r>
      <w:r w:rsidR="000E38CF">
        <w:rPr>
          <w:sz w:val="28"/>
          <w:szCs w:val="28"/>
        </w:rPr>
        <w:t>бъектами природы, ее явлениями.</w:t>
      </w:r>
      <w:proofErr w:type="gramEnd"/>
    </w:p>
    <w:p w:rsidR="00546E7F" w:rsidRPr="006238C8" w:rsidRDefault="00546E7F" w:rsidP="00546E7F">
      <w:pPr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lastRenderedPageBreak/>
        <w:t xml:space="preserve">Обучение </w:t>
      </w:r>
      <w:r w:rsidRPr="006238C8">
        <w:rPr>
          <w:i/>
          <w:sz w:val="28"/>
          <w:szCs w:val="28"/>
        </w:rPr>
        <w:t>Изобразительному искусству и Музыке</w:t>
      </w:r>
      <w:r w:rsidRPr="006238C8">
        <w:rPr>
          <w:sz w:val="28"/>
          <w:szCs w:val="28"/>
        </w:rPr>
        <w:t xml:space="preserve"> предполагает овладение школьниками элементарными основами этих видов деятельности - навыками рисования,  слушания музыки и пения. В процессе занятий по этим предметам осуществляется всестороннее развитие, обучение и воспитание детей: сенсорное, умственное, эстетическое, нравственное, трудовое. Коррекционная направленность уроков - обязательное условие учебного процесса.</w:t>
      </w:r>
    </w:p>
    <w:p w:rsidR="00546E7F" w:rsidRPr="006238C8" w:rsidRDefault="00F64417" w:rsidP="00546E7F">
      <w:pPr>
        <w:pStyle w:val="a3"/>
        <w:spacing w:after="0"/>
        <w:ind w:firstLine="708"/>
        <w:jc w:val="both"/>
        <w:rPr>
          <w:b w:val="0"/>
          <w:sz w:val="28"/>
          <w:szCs w:val="28"/>
        </w:rPr>
      </w:pPr>
      <w:r w:rsidRPr="00F64417">
        <w:rPr>
          <w:b w:val="0"/>
          <w:sz w:val="28"/>
          <w:szCs w:val="28"/>
        </w:rPr>
        <w:t xml:space="preserve">Уроки </w:t>
      </w:r>
      <w:r w:rsidRPr="00F64417">
        <w:rPr>
          <w:b w:val="0"/>
          <w:i/>
          <w:sz w:val="28"/>
          <w:szCs w:val="28"/>
        </w:rPr>
        <w:t>Технология (т</w:t>
      </w:r>
      <w:r w:rsidR="00546E7F" w:rsidRPr="00F64417">
        <w:rPr>
          <w:b w:val="0"/>
          <w:i/>
          <w:sz w:val="28"/>
          <w:szCs w:val="28"/>
        </w:rPr>
        <w:t>рудовое обучение</w:t>
      </w:r>
      <w:r w:rsidRPr="00F64417">
        <w:rPr>
          <w:b w:val="0"/>
          <w:i/>
          <w:sz w:val="28"/>
          <w:szCs w:val="28"/>
        </w:rPr>
        <w:t>)</w:t>
      </w:r>
      <w:r w:rsidR="00546E7F" w:rsidRPr="006238C8">
        <w:rPr>
          <w:b w:val="0"/>
          <w:sz w:val="28"/>
          <w:szCs w:val="28"/>
        </w:rPr>
        <w:t xml:space="preserve"> в </w:t>
      </w:r>
      <w:r w:rsidR="00546E7F">
        <w:rPr>
          <w:b w:val="0"/>
          <w:sz w:val="28"/>
          <w:szCs w:val="28"/>
        </w:rPr>
        <w:t>3</w:t>
      </w:r>
      <w:r w:rsidR="00546E7F" w:rsidRPr="006238C8">
        <w:rPr>
          <w:b w:val="0"/>
          <w:sz w:val="28"/>
          <w:szCs w:val="28"/>
        </w:rPr>
        <w:t>-4 классах да</w:t>
      </w:r>
      <w:r>
        <w:rPr>
          <w:b w:val="0"/>
          <w:sz w:val="28"/>
          <w:szCs w:val="28"/>
        </w:rPr>
        <w:t>ю</w:t>
      </w:r>
      <w:r w:rsidR="00546E7F" w:rsidRPr="006238C8">
        <w:rPr>
          <w:b w:val="0"/>
          <w:sz w:val="28"/>
          <w:szCs w:val="28"/>
        </w:rPr>
        <w:t xml:space="preserve">т возможность учащимся овладеть элементарными приемами труда. </w:t>
      </w:r>
      <w:proofErr w:type="gramStart"/>
      <w:r w:rsidR="00546E7F" w:rsidRPr="006238C8">
        <w:rPr>
          <w:b w:val="0"/>
          <w:sz w:val="28"/>
          <w:szCs w:val="28"/>
        </w:rPr>
        <w:t xml:space="preserve">С 4 класса начинается основная </w:t>
      </w:r>
      <w:proofErr w:type="spellStart"/>
      <w:r w:rsidR="00546E7F" w:rsidRPr="006238C8">
        <w:rPr>
          <w:b w:val="0"/>
          <w:sz w:val="28"/>
          <w:szCs w:val="28"/>
        </w:rPr>
        <w:t>профориентационная</w:t>
      </w:r>
      <w:proofErr w:type="spellEnd"/>
      <w:r w:rsidR="00546E7F" w:rsidRPr="006238C8">
        <w:rPr>
          <w:b w:val="0"/>
          <w:sz w:val="28"/>
          <w:szCs w:val="28"/>
        </w:rPr>
        <w:t xml:space="preserve"> работа с обучающимися, знакомство с различными видами профессий.</w:t>
      </w:r>
      <w:proofErr w:type="gramEnd"/>
    </w:p>
    <w:p w:rsidR="00546E7F" w:rsidRPr="006238C8" w:rsidRDefault="00546E7F" w:rsidP="00546E7F">
      <w:pPr>
        <w:pStyle w:val="a3"/>
        <w:spacing w:after="0"/>
        <w:ind w:firstLine="708"/>
        <w:jc w:val="both"/>
        <w:rPr>
          <w:b w:val="0"/>
          <w:sz w:val="28"/>
          <w:szCs w:val="28"/>
        </w:rPr>
      </w:pPr>
      <w:r w:rsidRPr="006238C8">
        <w:rPr>
          <w:b w:val="0"/>
          <w:sz w:val="28"/>
          <w:szCs w:val="28"/>
        </w:rPr>
        <w:t xml:space="preserve">По окончании периода обучения в начальной школе, в результате целенаправленной диагностической деятельности и работы по профориентации, мы имеем данные о сформированности основных начальных трудовых знаний, умений и навыков у каждого ученика, его расположенности к освоению той или иной специальности.  </w:t>
      </w:r>
    </w:p>
    <w:p w:rsidR="00546E7F" w:rsidRPr="008F6F69" w:rsidRDefault="00546E7F" w:rsidP="00546E7F">
      <w:pPr>
        <w:pStyle w:val="a5"/>
        <w:spacing w:after="0"/>
        <w:ind w:left="0" w:firstLine="708"/>
        <w:jc w:val="both"/>
        <w:rPr>
          <w:b w:val="0"/>
          <w:sz w:val="28"/>
          <w:szCs w:val="28"/>
        </w:rPr>
      </w:pPr>
      <w:r w:rsidRPr="008F6F69">
        <w:rPr>
          <w:b w:val="0"/>
          <w:sz w:val="28"/>
          <w:szCs w:val="28"/>
        </w:rPr>
        <w:t>Учебный план для детей с легкой</w:t>
      </w:r>
      <w:r>
        <w:rPr>
          <w:b w:val="0"/>
          <w:sz w:val="28"/>
          <w:szCs w:val="28"/>
        </w:rPr>
        <w:t xml:space="preserve"> степенью</w:t>
      </w:r>
      <w:r w:rsidRPr="008F6F69">
        <w:rPr>
          <w:b w:val="0"/>
          <w:sz w:val="28"/>
          <w:szCs w:val="28"/>
        </w:rPr>
        <w:t xml:space="preserve"> умственной отсталост</w:t>
      </w:r>
      <w:r>
        <w:rPr>
          <w:b w:val="0"/>
          <w:sz w:val="28"/>
          <w:szCs w:val="28"/>
        </w:rPr>
        <w:t>и</w:t>
      </w:r>
      <w:r w:rsidRPr="008F6F69">
        <w:rPr>
          <w:b w:val="0"/>
          <w:sz w:val="28"/>
          <w:szCs w:val="28"/>
        </w:rPr>
        <w:t xml:space="preserve"> разработан на основе 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546E7F" w:rsidRDefault="00546E7F" w:rsidP="00546E7F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6E7F" w:rsidRPr="00435FF7" w:rsidRDefault="00546E7F" w:rsidP="00546E7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067C7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Pr="00435FF7">
        <w:rPr>
          <w:rFonts w:ascii="Times New Roman" w:hAnsi="Times New Roman" w:cs="Times New Roman"/>
          <w:b w:val="0"/>
          <w:sz w:val="28"/>
          <w:szCs w:val="28"/>
        </w:rPr>
        <w:t>Годовой учебный план начального общего образования ГБОУ школы № 565</w:t>
      </w:r>
    </w:p>
    <w:p w:rsidR="00546E7F" w:rsidRPr="00435FF7" w:rsidRDefault="00546E7F" w:rsidP="00546E7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5FF7">
        <w:rPr>
          <w:rFonts w:ascii="Times New Roman" w:hAnsi="Times New Roman" w:cs="Times New Roman"/>
          <w:b w:val="0"/>
          <w:sz w:val="28"/>
          <w:szCs w:val="28"/>
        </w:rPr>
        <w:t>для обучающихся с легкой степенью умственной отсталости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35FF7">
        <w:rPr>
          <w:rFonts w:ascii="Times New Roman" w:hAnsi="Times New Roman" w:cs="Times New Roman"/>
          <w:b w:val="0"/>
          <w:sz w:val="28"/>
          <w:szCs w:val="28"/>
        </w:rPr>
        <w:t xml:space="preserve"> вариант)</w:t>
      </w:r>
    </w:p>
    <w:p w:rsidR="00546E7F" w:rsidRPr="00F64417" w:rsidRDefault="00546E7F" w:rsidP="00F6441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5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1030"/>
        <w:gridCol w:w="1030"/>
        <w:gridCol w:w="1030"/>
        <w:gridCol w:w="1030"/>
        <w:gridCol w:w="1487"/>
      </w:tblGrid>
      <w:tr w:rsidR="00831DEE" w:rsidRPr="00647974" w:rsidTr="00831DEE"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Учебные предметы</w:t>
            </w:r>
          </w:p>
        </w:tc>
        <w:tc>
          <w:tcPr>
            <w:tcW w:w="2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EE" w:rsidRPr="00831DEE" w:rsidRDefault="00831DEE" w:rsidP="00831DEE">
            <w:pPr>
              <w:jc w:val="center"/>
              <w:rPr>
                <w:sz w:val="26"/>
                <w:szCs w:val="26"/>
              </w:rPr>
            </w:pPr>
            <w:r w:rsidRPr="00647974">
              <w:rPr>
                <w:b/>
                <w:sz w:val="26"/>
                <w:szCs w:val="26"/>
              </w:rPr>
              <w:t xml:space="preserve">Количество часов в </w:t>
            </w: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EE" w:rsidRPr="00647974" w:rsidRDefault="00831DEE" w:rsidP="00803B1D">
            <w:pPr>
              <w:jc w:val="center"/>
              <w:rPr>
                <w:b/>
                <w:sz w:val="26"/>
                <w:szCs w:val="26"/>
              </w:rPr>
            </w:pPr>
            <w:r w:rsidRPr="00647974">
              <w:rPr>
                <w:b/>
                <w:sz w:val="26"/>
                <w:szCs w:val="26"/>
              </w:rPr>
              <w:t>Всего</w:t>
            </w:r>
          </w:p>
        </w:tc>
      </w:tr>
      <w:tr w:rsidR="00831DEE" w:rsidRPr="00647974" w:rsidTr="00831DEE"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831DEE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II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  <w:lang w:val="en-US"/>
              </w:rPr>
              <w:t>III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  <w:lang w:val="en-US"/>
              </w:rPr>
              <w:t>IV</w:t>
            </w:r>
          </w:p>
        </w:tc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  <w:lang w:val="en-US"/>
              </w:rPr>
            </w:pPr>
          </w:p>
        </w:tc>
      </w:tr>
      <w:tr w:rsidR="00831DEE" w:rsidRPr="00647974" w:rsidTr="00831D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компонент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D66BC0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D66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D66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170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D66BC0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170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D66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136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136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Математика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170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170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642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203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Музыка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135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135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Технология (трудовое обучение)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270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102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102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AE7AAA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общения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Итого: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C111D0" w:rsidRDefault="00831DEE" w:rsidP="00B73771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73771">
              <w:rPr>
                <w:sz w:val="26"/>
                <w:szCs w:val="26"/>
              </w:rPr>
              <w:t>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9E64B0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C111D0">
              <w:rPr>
                <w:sz w:val="26"/>
                <w:szCs w:val="26"/>
              </w:rPr>
              <w:t>782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C111D0">
              <w:rPr>
                <w:sz w:val="26"/>
                <w:szCs w:val="26"/>
              </w:rPr>
              <w:t>782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B73771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3039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Региональный компонент и компонент образовательного учреждения</w:t>
            </w:r>
            <w:r w:rsidRPr="00647974">
              <w:rPr>
                <w:sz w:val="26"/>
                <w:szCs w:val="26"/>
              </w:rPr>
              <w:br/>
              <w:t>при 5-дневной учебной неделе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9E64B0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C111D0">
              <w:rPr>
                <w:b w:val="0"/>
                <w:sz w:val="26"/>
                <w:szCs w:val="26"/>
              </w:rPr>
              <w:t>0</w:t>
            </w:r>
          </w:p>
        </w:tc>
      </w:tr>
      <w:tr w:rsidR="00831DEE" w:rsidRPr="00647974" w:rsidTr="00831DEE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C111D0" w:rsidRDefault="00831DEE" w:rsidP="00B73771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73771">
              <w:rPr>
                <w:sz w:val="26"/>
                <w:szCs w:val="26"/>
              </w:rPr>
              <w:t>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9E64B0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C111D0">
              <w:rPr>
                <w:sz w:val="26"/>
                <w:szCs w:val="26"/>
              </w:rPr>
              <w:t>782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C111D0">
              <w:rPr>
                <w:sz w:val="26"/>
                <w:szCs w:val="26"/>
              </w:rPr>
              <w:t>782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B73771" w:rsidP="00B73771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3039</w:t>
            </w:r>
          </w:p>
        </w:tc>
      </w:tr>
    </w:tbl>
    <w:p w:rsidR="00546E7F" w:rsidRDefault="00546E7F" w:rsidP="000E71E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546E7F" w:rsidRPr="00435FF7" w:rsidRDefault="00546E7F" w:rsidP="00546E7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5FF7">
        <w:rPr>
          <w:rFonts w:ascii="Times New Roman" w:hAnsi="Times New Roman" w:cs="Times New Roman"/>
          <w:b w:val="0"/>
          <w:sz w:val="28"/>
          <w:szCs w:val="28"/>
        </w:rPr>
        <w:t>Недельный учебный план начального общего образования ГБОУ школы № 565 для обучающихся с легкой степенью умственной отсталости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35FF7">
        <w:rPr>
          <w:rFonts w:ascii="Times New Roman" w:hAnsi="Times New Roman" w:cs="Times New Roman"/>
          <w:b w:val="0"/>
          <w:sz w:val="28"/>
          <w:szCs w:val="28"/>
        </w:rPr>
        <w:t xml:space="preserve"> вариант)</w:t>
      </w:r>
    </w:p>
    <w:p w:rsidR="00546E7F" w:rsidRPr="00067C74" w:rsidRDefault="00546E7F" w:rsidP="00546E7F">
      <w:pPr>
        <w:jc w:val="center"/>
        <w:rPr>
          <w:bCs/>
          <w:sz w:val="28"/>
          <w:szCs w:val="28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1122"/>
        <w:gridCol w:w="1122"/>
        <w:gridCol w:w="1120"/>
        <w:gridCol w:w="1122"/>
      </w:tblGrid>
      <w:tr w:rsidR="00831DEE" w:rsidRPr="00647974" w:rsidTr="000E71EF">
        <w:tc>
          <w:tcPr>
            <w:tcW w:w="2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Учебные предметы</w:t>
            </w:r>
          </w:p>
        </w:tc>
        <w:tc>
          <w:tcPr>
            <w:tcW w:w="23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0E71EF" w:rsidRPr="00647974" w:rsidTr="000E71EF">
        <w:tc>
          <w:tcPr>
            <w:tcW w:w="2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831DEE" w:rsidRDefault="00831DEE" w:rsidP="00AE7AAA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AE7AAA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II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  <w:lang w:val="en-US"/>
              </w:rPr>
              <w:t>III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  <w:lang w:val="en-US"/>
              </w:rPr>
              <w:t>IV</w:t>
            </w:r>
          </w:p>
        </w:tc>
      </w:tr>
      <w:tr w:rsidR="00831DEE" w:rsidRPr="00647974" w:rsidTr="000E71E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компонент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F81980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F81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F81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F81980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F81980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5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4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Математика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5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2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Музыка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1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1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Технология (трудовое обучение)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D73422">
              <w:rPr>
                <w:b w:val="0"/>
                <w:sz w:val="26"/>
                <w:szCs w:val="26"/>
              </w:rPr>
              <w:t>2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3</w:t>
            </w:r>
          </w:p>
        </w:tc>
      </w:tr>
      <w:tr w:rsidR="00831DEE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общения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647974" w:rsidRDefault="00831DEE" w:rsidP="00803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pStyle w:val="a5"/>
              <w:spacing w:after="0"/>
              <w:ind w:left="0"/>
              <w:jc w:val="both"/>
              <w:rPr>
                <w:b w:val="0"/>
                <w:sz w:val="26"/>
                <w:szCs w:val="26"/>
              </w:rPr>
            </w:pPr>
            <w:r w:rsidRPr="00647974">
              <w:rPr>
                <w:b w:val="0"/>
                <w:sz w:val="26"/>
                <w:szCs w:val="26"/>
              </w:rPr>
              <w:t>Итого: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73422">
              <w:rPr>
                <w:sz w:val="26"/>
                <w:szCs w:val="26"/>
              </w:rPr>
              <w:t>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D73422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73422">
              <w:rPr>
                <w:sz w:val="26"/>
                <w:szCs w:val="26"/>
              </w:rPr>
              <w:t>23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>Региональный компонент и компонент образовательного учреждения</w:t>
            </w:r>
            <w:r w:rsidRPr="00647974">
              <w:rPr>
                <w:sz w:val="26"/>
                <w:szCs w:val="26"/>
              </w:rPr>
              <w:br/>
              <w:t>при 5-дневной учебной неделе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C111D0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b w:val="0"/>
                <w:sz w:val="26"/>
                <w:szCs w:val="26"/>
              </w:rPr>
            </w:pPr>
            <w:r w:rsidRPr="00C111D0">
              <w:rPr>
                <w:b w:val="0"/>
                <w:sz w:val="26"/>
                <w:szCs w:val="26"/>
              </w:rPr>
              <w:t>0</w:t>
            </w:r>
          </w:p>
        </w:tc>
      </w:tr>
      <w:tr w:rsidR="000E71EF" w:rsidRPr="00647974" w:rsidTr="000E71E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647974" w:rsidRDefault="00831DEE" w:rsidP="00803B1D">
            <w:pPr>
              <w:rPr>
                <w:sz w:val="26"/>
                <w:szCs w:val="26"/>
              </w:rPr>
            </w:pPr>
            <w:r w:rsidRPr="00647974">
              <w:rPr>
                <w:sz w:val="26"/>
                <w:szCs w:val="26"/>
              </w:rPr>
              <w:t xml:space="preserve">Предельно допустимая учебная нагрузка при 5-дневной учебной неделе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C111D0">
              <w:rPr>
                <w:sz w:val="26"/>
                <w:szCs w:val="26"/>
              </w:rPr>
              <w:t>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EE" w:rsidRPr="00C111D0" w:rsidRDefault="00831DEE" w:rsidP="00803B1D">
            <w:pPr>
              <w:pStyle w:val="a5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C111D0">
              <w:rPr>
                <w:sz w:val="26"/>
                <w:szCs w:val="26"/>
              </w:rPr>
              <w:t>23</w:t>
            </w:r>
          </w:p>
        </w:tc>
      </w:tr>
    </w:tbl>
    <w:p w:rsidR="00F64417" w:rsidRDefault="00546E7F" w:rsidP="00F64417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F64417" w:rsidRPr="00264320">
        <w:rPr>
          <w:sz w:val="28"/>
          <w:szCs w:val="28"/>
        </w:rPr>
        <w:lastRenderedPageBreak/>
        <w:t>Система коррекционно-развивающей работы</w:t>
      </w:r>
    </w:p>
    <w:p w:rsidR="00F64417" w:rsidRPr="00264320" w:rsidRDefault="00264320" w:rsidP="00264320">
      <w:pPr>
        <w:pStyle w:val="a5"/>
        <w:spacing w:after="0"/>
        <w:ind w:left="0"/>
        <w:jc w:val="center"/>
        <w:rPr>
          <w:b w:val="0"/>
          <w:sz w:val="28"/>
          <w:szCs w:val="28"/>
        </w:rPr>
      </w:pPr>
      <w:r w:rsidRPr="00264320">
        <w:rPr>
          <w:b w:val="0"/>
          <w:sz w:val="28"/>
          <w:szCs w:val="28"/>
        </w:rPr>
        <w:t>(школьный компонент)</w:t>
      </w:r>
    </w:p>
    <w:p w:rsidR="00F64417" w:rsidRPr="00F64417" w:rsidRDefault="00F64417" w:rsidP="00F64417">
      <w:pPr>
        <w:ind w:firstLine="708"/>
        <w:jc w:val="both"/>
        <w:rPr>
          <w:color w:val="000000"/>
          <w:sz w:val="28"/>
          <w:szCs w:val="28"/>
        </w:rPr>
      </w:pPr>
      <w:r w:rsidRPr="00F64417">
        <w:rPr>
          <w:i/>
          <w:iCs/>
          <w:color w:val="000000"/>
          <w:sz w:val="28"/>
          <w:szCs w:val="28"/>
        </w:rPr>
        <w:t xml:space="preserve">Цель коррекционно-развивающей работы </w:t>
      </w:r>
      <w:r w:rsidRPr="00F64417">
        <w:rPr>
          <w:color w:val="000000"/>
          <w:sz w:val="28"/>
          <w:szCs w:val="28"/>
        </w:rPr>
        <w:t>– коррекция недостатков познавательной и эмоционально-личностной сферы обучающихся с ограниченными возможностями здоровья.</w:t>
      </w:r>
    </w:p>
    <w:p w:rsidR="00F64417" w:rsidRPr="00F64417" w:rsidRDefault="00F64417" w:rsidP="00F64417">
      <w:pPr>
        <w:ind w:firstLine="708"/>
        <w:jc w:val="both"/>
        <w:rPr>
          <w:color w:val="000000"/>
          <w:sz w:val="28"/>
          <w:szCs w:val="28"/>
        </w:rPr>
      </w:pPr>
      <w:r w:rsidRPr="00F64417">
        <w:rPr>
          <w:i/>
          <w:iCs/>
          <w:color w:val="000000"/>
          <w:sz w:val="28"/>
          <w:szCs w:val="28"/>
        </w:rPr>
        <w:t>Задачи,</w:t>
      </w:r>
      <w:r w:rsidRPr="00F64417">
        <w:rPr>
          <w:color w:val="000000"/>
          <w:sz w:val="28"/>
          <w:szCs w:val="28"/>
        </w:rPr>
        <w:t xml:space="preserve">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F64417" w:rsidRPr="00F64417" w:rsidRDefault="00F64417" w:rsidP="00F64417">
      <w:pPr>
        <w:ind w:firstLine="708"/>
        <w:jc w:val="both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</w:rPr>
        <w:t>Занятия строятся с учетом основных принципов коррекционно-развивающего обучения:</w:t>
      </w:r>
    </w:p>
    <w:p w:rsidR="00F64417" w:rsidRPr="00F64417" w:rsidRDefault="00F64417" w:rsidP="00F64417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F64417">
        <w:rPr>
          <w:i/>
          <w:iCs/>
          <w:color w:val="000000"/>
          <w:sz w:val="28"/>
          <w:szCs w:val="28"/>
        </w:rPr>
        <w:t>Принцип системности</w:t>
      </w:r>
      <w:r w:rsidRPr="00F64417">
        <w:rPr>
          <w:color w:val="000000"/>
          <w:sz w:val="28"/>
          <w:szCs w:val="28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F64417">
        <w:rPr>
          <w:bCs/>
          <w:i/>
          <w:iCs/>
          <w:color w:val="000000"/>
          <w:sz w:val="28"/>
          <w:szCs w:val="28"/>
        </w:rPr>
        <w:t xml:space="preserve"> </w:t>
      </w:r>
      <w:r w:rsidRPr="00F64417">
        <w:rPr>
          <w:color w:val="000000"/>
          <w:sz w:val="28"/>
          <w:szCs w:val="28"/>
        </w:rPr>
        <w:t>(стимулирование, обогащение содержания развития, опора на зону ближайшего развития) задач</w:t>
      </w:r>
      <w:r w:rsidRPr="00F64417">
        <w:rPr>
          <w:bCs/>
          <w:i/>
          <w:iCs/>
          <w:color w:val="000000"/>
          <w:sz w:val="28"/>
          <w:szCs w:val="28"/>
        </w:rPr>
        <w:t>.</w:t>
      </w:r>
    </w:p>
    <w:p w:rsidR="00F64417" w:rsidRPr="00F64417" w:rsidRDefault="00F64417" w:rsidP="00F64417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F64417">
        <w:rPr>
          <w:i/>
          <w:iCs/>
          <w:color w:val="000000"/>
          <w:sz w:val="28"/>
          <w:szCs w:val="28"/>
        </w:rPr>
        <w:t>Принцип единства диагностики и коррекции</w:t>
      </w:r>
      <w:r w:rsidRPr="00F64417">
        <w:rPr>
          <w:bCs/>
          <w:i/>
          <w:iCs/>
          <w:color w:val="000000"/>
          <w:sz w:val="28"/>
          <w:szCs w:val="28"/>
        </w:rPr>
        <w:t xml:space="preserve"> </w:t>
      </w:r>
      <w:r w:rsidRPr="00F64417">
        <w:rPr>
          <w:bCs/>
          <w:iCs/>
          <w:color w:val="000000"/>
          <w:sz w:val="28"/>
          <w:szCs w:val="28"/>
        </w:rPr>
        <w:t>реализуется в двух аспектах.</w:t>
      </w:r>
    </w:p>
    <w:p w:rsidR="00F64417" w:rsidRPr="00F64417" w:rsidRDefault="00F64417" w:rsidP="00F64417">
      <w:pPr>
        <w:pStyle w:val="1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64417">
        <w:rPr>
          <w:rFonts w:ascii="Times New Roman" w:hAnsi="Times New Roman"/>
          <w:sz w:val="28"/>
          <w:szCs w:val="28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F64417" w:rsidRPr="00F64417" w:rsidRDefault="00F64417" w:rsidP="00F64417">
      <w:pPr>
        <w:pStyle w:val="1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417">
        <w:rPr>
          <w:rFonts w:ascii="Times New Roman" w:hAnsi="Times New Roman"/>
          <w:sz w:val="28"/>
          <w:szCs w:val="28"/>
        </w:rPr>
        <w:t xml:space="preserve">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F64417" w:rsidRPr="00F64417" w:rsidRDefault="00F64417" w:rsidP="00F64417">
      <w:pPr>
        <w:ind w:firstLine="708"/>
        <w:jc w:val="both"/>
        <w:rPr>
          <w:sz w:val="28"/>
          <w:szCs w:val="28"/>
        </w:rPr>
      </w:pPr>
      <w:proofErr w:type="spellStart"/>
      <w:r w:rsidRPr="00F64417">
        <w:rPr>
          <w:i/>
          <w:iCs/>
          <w:sz w:val="28"/>
          <w:szCs w:val="28"/>
        </w:rPr>
        <w:t>Деятельностный</w:t>
      </w:r>
      <w:proofErr w:type="spellEnd"/>
      <w:r w:rsidRPr="00F64417">
        <w:rPr>
          <w:i/>
          <w:iCs/>
          <w:sz w:val="28"/>
          <w:szCs w:val="28"/>
        </w:rPr>
        <w:t xml:space="preserve"> принцип коррекции</w:t>
      </w:r>
      <w:r w:rsidRPr="00F64417">
        <w:rPr>
          <w:sz w:val="28"/>
          <w:szCs w:val="28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F64417" w:rsidRPr="00F64417" w:rsidRDefault="00F64417" w:rsidP="00F64417">
      <w:pPr>
        <w:ind w:firstLine="708"/>
        <w:jc w:val="both"/>
        <w:rPr>
          <w:sz w:val="28"/>
          <w:szCs w:val="28"/>
        </w:rPr>
      </w:pPr>
      <w:r w:rsidRPr="00F64417">
        <w:rPr>
          <w:i/>
          <w:iCs/>
          <w:sz w:val="28"/>
          <w:szCs w:val="28"/>
        </w:rPr>
        <w:t xml:space="preserve">Учет индивидуальных особенностей личности </w:t>
      </w:r>
      <w:r w:rsidRPr="00F64417">
        <w:rPr>
          <w:sz w:val="28"/>
          <w:szCs w:val="28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F64417" w:rsidRPr="00F64417" w:rsidRDefault="00F64417" w:rsidP="00F64417">
      <w:pPr>
        <w:ind w:firstLine="708"/>
        <w:jc w:val="both"/>
        <w:rPr>
          <w:sz w:val="28"/>
          <w:szCs w:val="28"/>
        </w:rPr>
      </w:pPr>
      <w:r w:rsidRPr="00F64417">
        <w:rPr>
          <w:i/>
          <w:iCs/>
          <w:sz w:val="28"/>
          <w:szCs w:val="28"/>
        </w:rPr>
        <w:t xml:space="preserve">Принцип динамичности восприятия </w:t>
      </w:r>
      <w:r w:rsidRPr="00F64417">
        <w:rPr>
          <w:sz w:val="28"/>
          <w:szCs w:val="28"/>
        </w:rPr>
        <w:t xml:space="preserve"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</w:t>
      </w:r>
      <w:r w:rsidRPr="00F64417">
        <w:rPr>
          <w:sz w:val="28"/>
          <w:szCs w:val="28"/>
        </w:rPr>
        <w:lastRenderedPageBreak/>
        <w:t xml:space="preserve">способностей. Каждое задание должно проходить ряд этапов от </w:t>
      </w:r>
      <w:proofErr w:type="gramStart"/>
      <w:r w:rsidRPr="00F64417">
        <w:rPr>
          <w:sz w:val="28"/>
          <w:szCs w:val="28"/>
        </w:rPr>
        <w:t>простого</w:t>
      </w:r>
      <w:proofErr w:type="gramEnd"/>
      <w:r w:rsidRPr="00F64417">
        <w:rPr>
          <w:sz w:val="28"/>
          <w:szCs w:val="28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F64417" w:rsidRPr="00F64417" w:rsidRDefault="00F64417" w:rsidP="00F64417">
      <w:pPr>
        <w:ind w:firstLine="708"/>
        <w:jc w:val="both"/>
        <w:rPr>
          <w:sz w:val="28"/>
          <w:szCs w:val="28"/>
        </w:rPr>
      </w:pPr>
      <w:r w:rsidRPr="00F64417">
        <w:rPr>
          <w:i/>
          <w:iCs/>
          <w:sz w:val="28"/>
          <w:szCs w:val="28"/>
        </w:rPr>
        <w:t>Принцип продуктивной обработки информации</w:t>
      </w:r>
      <w:r w:rsidRPr="00F64417">
        <w:rPr>
          <w:bCs/>
          <w:i/>
          <w:iCs/>
          <w:sz w:val="28"/>
          <w:szCs w:val="28"/>
        </w:rPr>
        <w:t xml:space="preserve"> </w:t>
      </w:r>
      <w:r w:rsidRPr="00F64417">
        <w:rPr>
          <w:sz w:val="28"/>
          <w:szCs w:val="28"/>
        </w:rPr>
        <w:t>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F64417" w:rsidRPr="00F64417" w:rsidRDefault="00F64417" w:rsidP="00F64417">
      <w:pPr>
        <w:ind w:firstLine="708"/>
        <w:jc w:val="both"/>
        <w:rPr>
          <w:sz w:val="28"/>
          <w:szCs w:val="28"/>
        </w:rPr>
      </w:pPr>
      <w:r w:rsidRPr="00F64417">
        <w:rPr>
          <w:i/>
          <w:iCs/>
          <w:sz w:val="28"/>
          <w:szCs w:val="28"/>
        </w:rPr>
        <w:t>Принцип учета эмоциональной окрашенности материала</w:t>
      </w:r>
      <w:r w:rsidRPr="00F64417">
        <w:rPr>
          <w:sz w:val="28"/>
          <w:szCs w:val="28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F64417" w:rsidRPr="00F64417" w:rsidRDefault="00F64417" w:rsidP="00F64417">
      <w:pPr>
        <w:ind w:firstLine="709"/>
        <w:jc w:val="both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</w:rPr>
        <w:t>Коррекционная работа осуществляется в рамках целостного подхода к воспитанию и развитию ребенка. Планируется не столько достижение отдельного результата, сколько создание условий для  развития ребенка.</w:t>
      </w:r>
    </w:p>
    <w:p w:rsidR="00F64417" w:rsidRPr="00F64417" w:rsidRDefault="00F64417" w:rsidP="00F64417">
      <w:pPr>
        <w:ind w:firstLine="708"/>
        <w:jc w:val="both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</w:rPr>
        <w:t xml:space="preserve"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F64417" w:rsidRPr="00F64417" w:rsidRDefault="00F64417" w:rsidP="00F64417">
      <w:pPr>
        <w:shd w:val="clear" w:color="auto" w:fill="FFFFFF"/>
        <w:ind w:right="29" w:firstLine="710"/>
        <w:jc w:val="both"/>
        <w:rPr>
          <w:color w:val="000000"/>
        </w:rPr>
      </w:pPr>
      <w:r w:rsidRPr="00F64417">
        <w:rPr>
          <w:color w:val="000000"/>
          <w:spacing w:val="-1"/>
          <w:sz w:val="28"/>
          <w:szCs w:val="28"/>
        </w:rPr>
        <w:t xml:space="preserve">В зависимости от соматического и психофизического состояния учащимся назначается комплекс коррекционно-профилактических и оздоровительных </w:t>
      </w:r>
      <w:r w:rsidRPr="00F64417">
        <w:rPr>
          <w:color w:val="000000"/>
          <w:sz w:val="28"/>
          <w:szCs w:val="28"/>
        </w:rPr>
        <w:t>мероприятий:</w:t>
      </w:r>
    </w:p>
    <w:p w:rsidR="00F64417" w:rsidRPr="00F64417" w:rsidRDefault="00F64417" w:rsidP="00F64417">
      <w:pPr>
        <w:pStyle w:val="a5"/>
        <w:numPr>
          <w:ilvl w:val="0"/>
          <w:numId w:val="11"/>
        </w:numPr>
        <w:spacing w:after="0"/>
        <w:ind w:left="0" w:firstLine="708"/>
        <w:jc w:val="both"/>
        <w:rPr>
          <w:b w:val="0"/>
          <w:i/>
          <w:color w:val="000000"/>
          <w:sz w:val="28"/>
          <w:szCs w:val="28"/>
        </w:rPr>
      </w:pPr>
      <w:r w:rsidRPr="00F64417">
        <w:rPr>
          <w:b w:val="0"/>
          <w:i/>
          <w:color w:val="000000"/>
          <w:sz w:val="28"/>
          <w:szCs w:val="28"/>
        </w:rPr>
        <w:t>Ритмика;</w:t>
      </w:r>
    </w:p>
    <w:p w:rsidR="00F64417" w:rsidRPr="00F64417" w:rsidRDefault="00F64417" w:rsidP="00F64417">
      <w:pPr>
        <w:pStyle w:val="a5"/>
        <w:numPr>
          <w:ilvl w:val="0"/>
          <w:numId w:val="11"/>
        </w:numPr>
        <w:spacing w:after="0"/>
        <w:ind w:left="0" w:firstLine="708"/>
        <w:jc w:val="both"/>
        <w:rPr>
          <w:b w:val="0"/>
          <w:i/>
          <w:color w:val="000000"/>
          <w:sz w:val="28"/>
          <w:szCs w:val="28"/>
        </w:rPr>
      </w:pPr>
      <w:r w:rsidRPr="00F64417">
        <w:rPr>
          <w:b w:val="0"/>
          <w:i/>
          <w:color w:val="000000"/>
          <w:sz w:val="28"/>
          <w:szCs w:val="28"/>
        </w:rPr>
        <w:t>Коррекционно-развивающие занятия;</w:t>
      </w:r>
    </w:p>
    <w:p w:rsidR="00F64417" w:rsidRPr="00F64417" w:rsidRDefault="00F64417" w:rsidP="00264320">
      <w:pPr>
        <w:pStyle w:val="a5"/>
        <w:numPr>
          <w:ilvl w:val="0"/>
          <w:numId w:val="11"/>
        </w:numPr>
        <w:spacing w:after="0"/>
        <w:ind w:left="0" w:firstLine="708"/>
        <w:jc w:val="both"/>
        <w:rPr>
          <w:b w:val="0"/>
          <w:i/>
          <w:color w:val="000000"/>
          <w:sz w:val="28"/>
          <w:szCs w:val="28"/>
        </w:rPr>
      </w:pPr>
      <w:r w:rsidRPr="00F64417">
        <w:rPr>
          <w:b w:val="0"/>
          <w:i/>
          <w:color w:val="000000"/>
          <w:sz w:val="28"/>
          <w:szCs w:val="28"/>
        </w:rPr>
        <w:t>Игрокоррекция</w:t>
      </w:r>
      <w:r w:rsidR="00264320">
        <w:rPr>
          <w:b w:val="0"/>
          <w:i/>
          <w:color w:val="000000"/>
          <w:sz w:val="28"/>
          <w:szCs w:val="28"/>
        </w:rPr>
        <w:t>;</w:t>
      </w:r>
      <w:r w:rsidRPr="00F64417">
        <w:rPr>
          <w:b w:val="0"/>
          <w:i/>
          <w:color w:val="000000"/>
          <w:sz w:val="28"/>
          <w:szCs w:val="28"/>
        </w:rPr>
        <w:t xml:space="preserve"> </w:t>
      </w:r>
    </w:p>
    <w:p w:rsidR="00F64417" w:rsidRPr="00F64417" w:rsidRDefault="00F64417" w:rsidP="00F64417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065" w:hanging="360"/>
        <w:rPr>
          <w:i/>
          <w:color w:val="000000"/>
          <w:sz w:val="28"/>
          <w:szCs w:val="28"/>
        </w:rPr>
      </w:pPr>
      <w:r w:rsidRPr="00F64417">
        <w:rPr>
          <w:i/>
          <w:color w:val="000000"/>
          <w:spacing w:val="-2"/>
          <w:sz w:val="28"/>
          <w:szCs w:val="28"/>
        </w:rPr>
        <w:t>Логопедические занятия;</w:t>
      </w:r>
    </w:p>
    <w:p w:rsidR="00F64417" w:rsidRPr="00F64417" w:rsidRDefault="00F64417" w:rsidP="00F64417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65" w:hanging="360"/>
        <w:rPr>
          <w:i/>
          <w:color w:val="000000"/>
          <w:sz w:val="28"/>
          <w:szCs w:val="28"/>
        </w:rPr>
      </w:pPr>
      <w:r w:rsidRPr="00F64417">
        <w:rPr>
          <w:i/>
          <w:color w:val="000000"/>
          <w:spacing w:val="-3"/>
          <w:sz w:val="28"/>
          <w:szCs w:val="28"/>
        </w:rPr>
        <w:t>Занятия с педагогом-психологом;</w:t>
      </w:r>
    </w:p>
    <w:p w:rsidR="00F64417" w:rsidRPr="00F64417" w:rsidRDefault="00F64417" w:rsidP="00F64417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65" w:hanging="360"/>
        <w:rPr>
          <w:i/>
          <w:color w:val="000000"/>
          <w:sz w:val="28"/>
          <w:szCs w:val="28"/>
        </w:rPr>
      </w:pPr>
      <w:r w:rsidRPr="00F64417">
        <w:rPr>
          <w:i/>
          <w:color w:val="000000"/>
          <w:spacing w:val="-5"/>
          <w:sz w:val="28"/>
          <w:szCs w:val="28"/>
        </w:rPr>
        <w:t>Лечебно-оздоровительный массаж.</w:t>
      </w:r>
    </w:p>
    <w:p w:rsidR="00F64417" w:rsidRPr="00F64417" w:rsidRDefault="00F64417" w:rsidP="00F64417">
      <w:pPr>
        <w:ind w:firstLine="708"/>
        <w:jc w:val="both"/>
        <w:rPr>
          <w:bCs/>
          <w:sz w:val="28"/>
          <w:szCs w:val="28"/>
        </w:rPr>
      </w:pPr>
      <w:r w:rsidRPr="00F64417">
        <w:rPr>
          <w:sz w:val="28"/>
          <w:szCs w:val="28"/>
        </w:rPr>
        <w:t xml:space="preserve">Занятия в  системе коррекционно-развивающей работы проводятся фронтально, индивидуально или малыми группами.  </w:t>
      </w:r>
      <w:r w:rsidRPr="00F64417">
        <w:rPr>
          <w:bCs/>
          <w:sz w:val="28"/>
          <w:szCs w:val="28"/>
        </w:rPr>
        <w:t xml:space="preserve">Группы формируются по однородности психофизических, речевых нарушений. </w:t>
      </w:r>
    </w:p>
    <w:p w:rsidR="00F64417" w:rsidRPr="00F64417" w:rsidRDefault="00F64417" w:rsidP="00F64417">
      <w:pPr>
        <w:ind w:firstLine="708"/>
        <w:jc w:val="both"/>
        <w:rPr>
          <w:sz w:val="28"/>
          <w:szCs w:val="28"/>
        </w:rPr>
      </w:pPr>
      <w:r w:rsidRPr="00F64417">
        <w:rPr>
          <w:sz w:val="28"/>
          <w:szCs w:val="28"/>
        </w:rPr>
        <w:t>На индивидуальные и групповые коррекционные занятия отводится 15-20 минут учебного времени на одного ученика, в том числе на класс.</w:t>
      </w:r>
    </w:p>
    <w:p w:rsidR="00F64417" w:rsidRPr="00F64417" w:rsidRDefault="00F64417" w:rsidP="00F64417">
      <w:pPr>
        <w:ind w:firstLine="720"/>
        <w:jc w:val="both"/>
        <w:rPr>
          <w:sz w:val="28"/>
          <w:szCs w:val="28"/>
        </w:rPr>
      </w:pPr>
      <w:r w:rsidRPr="00F64417">
        <w:rPr>
          <w:sz w:val="28"/>
          <w:szCs w:val="28"/>
        </w:rPr>
        <w:t xml:space="preserve">Занятия  не являются обязательными для посещения всеми учащимися, проводятся как параллельно с основными занятиями учебного плана, так и во вторую половину дня после часового  и более перерыва. </w:t>
      </w:r>
    </w:p>
    <w:p w:rsidR="00F64417" w:rsidRPr="00F64417" w:rsidRDefault="00F64417" w:rsidP="00F64417">
      <w:pPr>
        <w:ind w:firstLine="720"/>
        <w:jc w:val="both"/>
        <w:rPr>
          <w:sz w:val="28"/>
          <w:szCs w:val="28"/>
        </w:rPr>
      </w:pPr>
      <w:r w:rsidRPr="00F64417">
        <w:rPr>
          <w:sz w:val="28"/>
          <w:szCs w:val="28"/>
        </w:rPr>
        <w:t>Приоритетными направлениями работы в коррекционно-развивающей области являются:</w:t>
      </w:r>
    </w:p>
    <w:p w:rsidR="00F64417" w:rsidRPr="00F64417" w:rsidRDefault="00F64417" w:rsidP="00F64417">
      <w:pPr>
        <w:pStyle w:val="1"/>
        <w:numPr>
          <w:ilvl w:val="0"/>
          <w:numId w:val="10"/>
        </w:numPr>
        <w:contextualSpacing w:val="0"/>
        <w:rPr>
          <w:b w:val="0"/>
          <w:bCs/>
          <w:sz w:val="28"/>
          <w:szCs w:val="28"/>
        </w:rPr>
      </w:pPr>
      <w:proofErr w:type="spellStart"/>
      <w:r w:rsidRPr="00F64417">
        <w:rPr>
          <w:b w:val="0"/>
          <w:bCs/>
          <w:sz w:val="28"/>
          <w:szCs w:val="28"/>
        </w:rPr>
        <w:t>развитие</w:t>
      </w:r>
      <w:proofErr w:type="spellEnd"/>
      <w:r w:rsidRPr="00F64417">
        <w:rPr>
          <w:b w:val="0"/>
          <w:bCs/>
          <w:sz w:val="28"/>
          <w:szCs w:val="28"/>
        </w:rPr>
        <w:t xml:space="preserve"> </w:t>
      </w:r>
      <w:proofErr w:type="spellStart"/>
      <w:r w:rsidRPr="00F64417">
        <w:rPr>
          <w:b w:val="0"/>
          <w:bCs/>
          <w:sz w:val="28"/>
          <w:szCs w:val="28"/>
        </w:rPr>
        <w:t>основных</w:t>
      </w:r>
      <w:proofErr w:type="spellEnd"/>
      <w:r w:rsidRPr="00F64417">
        <w:rPr>
          <w:b w:val="0"/>
          <w:bCs/>
          <w:sz w:val="28"/>
          <w:szCs w:val="28"/>
        </w:rPr>
        <w:t xml:space="preserve"> </w:t>
      </w:r>
      <w:proofErr w:type="spellStart"/>
      <w:r w:rsidRPr="00F64417">
        <w:rPr>
          <w:b w:val="0"/>
          <w:bCs/>
          <w:sz w:val="28"/>
          <w:szCs w:val="28"/>
        </w:rPr>
        <w:t>мыслительных</w:t>
      </w:r>
      <w:proofErr w:type="spellEnd"/>
      <w:r w:rsidRPr="00F64417">
        <w:rPr>
          <w:b w:val="0"/>
          <w:bCs/>
          <w:sz w:val="28"/>
          <w:szCs w:val="28"/>
        </w:rPr>
        <w:t xml:space="preserve"> </w:t>
      </w:r>
      <w:proofErr w:type="spellStart"/>
      <w:r w:rsidRPr="00F64417">
        <w:rPr>
          <w:b w:val="0"/>
          <w:bCs/>
          <w:sz w:val="28"/>
          <w:szCs w:val="28"/>
        </w:rPr>
        <w:t>операций</w:t>
      </w:r>
      <w:proofErr w:type="spellEnd"/>
      <w:r w:rsidRPr="00F64417">
        <w:rPr>
          <w:b w:val="0"/>
          <w:bCs/>
          <w:sz w:val="28"/>
          <w:szCs w:val="28"/>
        </w:rPr>
        <w:t>;</w:t>
      </w:r>
    </w:p>
    <w:p w:rsidR="00F64417" w:rsidRPr="00F64417" w:rsidRDefault="00F64417" w:rsidP="00F64417">
      <w:pPr>
        <w:pStyle w:val="1"/>
        <w:numPr>
          <w:ilvl w:val="0"/>
          <w:numId w:val="10"/>
        </w:numPr>
        <w:shd w:val="clear" w:color="auto" w:fill="FFFFFF"/>
        <w:tabs>
          <w:tab w:val="left" w:pos="360"/>
          <w:tab w:val="left" w:pos="540"/>
        </w:tabs>
        <w:spacing w:before="2"/>
        <w:ind w:right="31"/>
        <w:contextualSpacing w:val="0"/>
        <w:rPr>
          <w:b w:val="0"/>
          <w:color w:val="000000"/>
          <w:spacing w:val="-7"/>
          <w:sz w:val="28"/>
          <w:szCs w:val="28"/>
          <w:lang w:val="ru-RU"/>
        </w:rPr>
      </w:pPr>
      <w:r w:rsidRPr="00F64417">
        <w:rPr>
          <w:b w:val="0"/>
          <w:bCs/>
          <w:sz w:val="28"/>
          <w:szCs w:val="28"/>
          <w:lang w:val="ru-RU"/>
        </w:rPr>
        <w:t xml:space="preserve">  </w:t>
      </w:r>
      <w:r w:rsidRPr="00F64417">
        <w:rPr>
          <w:b w:val="0"/>
          <w:color w:val="000000"/>
          <w:spacing w:val="-3"/>
          <w:sz w:val="28"/>
          <w:szCs w:val="28"/>
          <w:lang w:val="ru-RU"/>
        </w:rPr>
        <w:t>повышение уровня общего развития школьников и кор</w:t>
      </w:r>
      <w:r w:rsidRPr="00F64417">
        <w:rPr>
          <w:b w:val="0"/>
          <w:color w:val="000000"/>
          <w:spacing w:val="-7"/>
          <w:sz w:val="28"/>
          <w:szCs w:val="28"/>
          <w:lang w:val="ru-RU"/>
        </w:rPr>
        <w:t>рекция индивидуальных отклонений (нарушений) в развитии;</w:t>
      </w:r>
    </w:p>
    <w:p w:rsidR="00F64417" w:rsidRPr="00F64417" w:rsidRDefault="00F64417" w:rsidP="00F64417">
      <w:pPr>
        <w:pStyle w:val="1"/>
        <w:numPr>
          <w:ilvl w:val="0"/>
          <w:numId w:val="10"/>
        </w:numPr>
        <w:contextualSpacing w:val="0"/>
        <w:rPr>
          <w:b w:val="0"/>
          <w:bCs/>
          <w:sz w:val="28"/>
          <w:szCs w:val="28"/>
          <w:lang w:val="ru-RU"/>
        </w:rPr>
      </w:pPr>
      <w:r w:rsidRPr="00F64417">
        <w:rPr>
          <w:b w:val="0"/>
          <w:bCs/>
          <w:sz w:val="28"/>
          <w:szCs w:val="28"/>
          <w:lang w:val="ru-RU"/>
        </w:rPr>
        <w:t>расширение представлений об окружающем мире и обогащение словаря.</w:t>
      </w:r>
    </w:p>
    <w:p w:rsidR="00F64417" w:rsidRPr="00F64417" w:rsidRDefault="00F64417" w:rsidP="00F64417">
      <w:pPr>
        <w:numPr>
          <w:ilvl w:val="0"/>
          <w:numId w:val="10"/>
        </w:numPr>
        <w:jc w:val="both"/>
        <w:rPr>
          <w:sz w:val="28"/>
          <w:szCs w:val="28"/>
        </w:rPr>
      </w:pPr>
      <w:r w:rsidRPr="00F64417">
        <w:rPr>
          <w:sz w:val="28"/>
          <w:szCs w:val="28"/>
        </w:rPr>
        <w:lastRenderedPageBreak/>
        <w:t>укрепление и охрана здоровья, физическое развитие ребенка;</w:t>
      </w:r>
    </w:p>
    <w:p w:rsidR="00F64417" w:rsidRPr="00F64417" w:rsidRDefault="00F64417" w:rsidP="00F64417">
      <w:pPr>
        <w:numPr>
          <w:ilvl w:val="0"/>
          <w:numId w:val="10"/>
        </w:numPr>
        <w:jc w:val="both"/>
        <w:rPr>
          <w:sz w:val="28"/>
          <w:szCs w:val="28"/>
        </w:rPr>
      </w:pPr>
      <w:r w:rsidRPr="00F64417">
        <w:rPr>
          <w:sz w:val="28"/>
          <w:szCs w:val="28"/>
        </w:rPr>
        <w:t>формирование и развитие коммуникативной и когнитивной функции речи;</w:t>
      </w:r>
    </w:p>
    <w:p w:rsidR="00F64417" w:rsidRPr="00F64417" w:rsidRDefault="00F64417" w:rsidP="00F64417">
      <w:pPr>
        <w:numPr>
          <w:ilvl w:val="0"/>
          <w:numId w:val="10"/>
        </w:numPr>
        <w:jc w:val="both"/>
        <w:rPr>
          <w:sz w:val="28"/>
          <w:szCs w:val="28"/>
        </w:rPr>
      </w:pPr>
      <w:r w:rsidRPr="00F64417">
        <w:rPr>
          <w:sz w:val="28"/>
          <w:szCs w:val="28"/>
        </w:rPr>
        <w:t>формирование и развитие продуктивных видов деятельности, социального поведения, коммуникативных умений;</w:t>
      </w:r>
    </w:p>
    <w:p w:rsidR="00F64417" w:rsidRPr="00F64417" w:rsidRDefault="00F64417" w:rsidP="00F64417">
      <w:pPr>
        <w:numPr>
          <w:ilvl w:val="0"/>
          <w:numId w:val="10"/>
        </w:numPr>
        <w:jc w:val="both"/>
        <w:rPr>
          <w:sz w:val="28"/>
          <w:szCs w:val="28"/>
        </w:rPr>
      </w:pPr>
      <w:r w:rsidRPr="00F64417">
        <w:rPr>
          <w:sz w:val="28"/>
          <w:szCs w:val="28"/>
        </w:rPr>
        <w:t>расширение социальных контактов с целью формирования навыков социального общежития, нравственного поведения, знаний о себе, о других людях;</w:t>
      </w:r>
    </w:p>
    <w:p w:rsidR="00F64417" w:rsidRPr="00F64417" w:rsidRDefault="00F64417" w:rsidP="00F64417">
      <w:pPr>
        <w:numPr>
          <w:ilvl w:val="0"/>
          <w:numId w:val="10"/>
        </w:numPr>
        <w:jc w:val="both"/>
        <w:rPr>
          <w:sz w:val="28"/>
          <w:szCs w:val="28"/>
        </w:rPr>
      </w:pPr>
      <w:r w:rsidRPr="00F64417">
        <w:rPr>
          <w:sz w:val="28"/>
          <w:szCs w:val="28"/>
        </w:rPr>
        <w:t>коррекция индивидуальных сторон психической деятельности.</w:t>
      </w:r>
    </w:p>
    <w:p w:rsidR="00F64417" w:rsidRPr="00F64417" w:rsidRDefault="00F64417" w:rsidP="00F64417">
      <w:pPr>
        <w:ind w:firstLine="720"/>
        <w:jc w:val="both"/>
        <w:rPr>
          <w:i/>
          <w:sz w:val="28"/>
          <w:szCs w:val="28"/>
        </w:rPr>
      </w:pPr>
      <w:r w:rsidRPr="00F64417">
        <w:rPr>
          <w:i/>
          <w:sz w:val="28"/>
          <w:szCs w:val="28"/>
        </w:rPr>
        <w:t>Ритмика</w:t>
      </w:r>
    </w:p>
    <w:p w:rsidR="00F64417" w:rsidRPr="00F64417" w:rsidRDefault="00F64417" w:rsidP="00F64417">
      <w:pPr>
        <w:ind w:firstLine="720"/>
        <w:jc w:val="both"/>
        <w:rPr>
          <w:sz w:val="28"/>
          <w:szCs w:val="28"/>
        </w:rPr>
      </w:pPr>
      <w:r w:rsidRPr="00F64417">
        <w:rPr>
          <w:sz w:val="28"/>
          <w:szCs w:val="28"/>
        </w:rPr>
        <w:t xml:space="preserve">Занятия ритмикой в ГБОУ школе № 565 обусловлено необходимостью осуществления коррекции недостатков психического и физического развития умственно отсталых детей средствами музыкально-ритмической деятельности. Занятия  проводятся  в 3-5 классах для учащихся с легкой умственной отсталостью. Цель курса </w:t>
      </w:r>
      <w:r w:rsidRPr="00F64417">
        <w:rPr>
          <w:bCs/>
          <w:spacing w:val="-2"/>
          <w:sz w:val="28"/>
          <w:szCs w:val="28"/>
        </w:rPr>
        <w:t xml:space="preserve">заключается </w:t>
      </w:r>
      <w:r w:rsidRPr="00F64417">
        <w:rPr>
          <w:sz w:val="28"/>
          <w:szCs w:val="28"/>
        </w:rPr>
        <w:t>в укреплении здоровья, коррекции недостатков психомоторной и эмоционально-волевой сфер, в развитии общей моторики, в привитии навыков здорового образа жизни.</w:t>
      </w:r>
    </w:p>
    <w:p w:rsidR="00F64417" w:rsidRPr="00F64417" w:rsidRDefault="00F64417" w:rsidP="00F64417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F64417">
        <w:rPr>
          <w:i/>
          <w:sz w:val="28"/>
          <w:szCs w:val="28"/>
        </w:rPr>
        <w:t>Коррекционно-развивающие занятия</w:t>
      </w:r>
    </w:p>
    <w:p w:rsidR="00F64417" w:rsidRPr="00F64417" w:rsidRDefault="00F64417" w:rsidP="00F64417">
      <w:pPr>
        <w:shd w:val="clear" w:color="auto" w:fill="FFFFFF"/>
        <w:ind w:left="14" w:firstLine="394"/>
        <w:jc w:val="both"/>
        <w:rPr>
          <w:sz w:val="28"/>
          <w:szCs w:val="28"/>
        </w:rPr>
      </w:pPr>
      <w:r w:rsidRPr="00F64417">
        <w:rPr>
          <w:sz w:val="28"/>
          <w:szCs w:val="28"/>
        </w:rPr>
        <w:t xml:space="preserve">    Коррекционно-развивающее занятия направлены на </w:t>
      </w:r>
      <w:r w:rsidRPr="00F64417">
        <w:rPr>
          <w:color w:val="000000"/>
          <w:spacing w:val="-6"/>
          <w:sz w:val="28"/>
          <w:szCs w:val="28"/>
        </w:rPr>
        <w:t>поддержание интереса к обучению, выработку положитель</w:t>
      </w:r>
      <w:r w:rsidRPr="00F64417">
        <w:rPr>
          <w:color w:val="000000"/>
          <w:spacing w:val="-7"/>
          <w:sz w:val="28"/>
          <w:szCs w:val="28"/>
        </w:rPr>
        <w:t>ной мотивации, формирование нравственной и волевой готовнос</w:t>
      </w:r>
      <w:r w:rsidRPr="00F64417">
        <w:rPr>
          <w:color w:val="000000"/>
          <w:spacing w:val="-8"/>
          <w:sz w:val="28"/>
          <w:szCs w:val="28"/>
        </w:rPr>
        <w:t xml:space="preserve">ти к обучению в школе, а также коррекцию имеющихся нарушений </w:t>
      </w:r>
      <w:r w:rsidRPr="00F64417">
        <w:rPr>
          <w:color w:val="000000"/>
          <w:spacing w:val="-7"/>
          <w:sz w:val="28"/>
          <w:szCs w:val="28"/>
        </w:rPr>
        <w:t xml:space="preserve">психофизического развития и </w:t>
      </w:r>
      <w:r w:rsidRPr="00F64417">
        <w:rPr>
          <w:sz w:val="28"/>
          <w:szCs w:val="28"/>
        </w:rPr>
        <w:t>устранению имеющиеся пробелов в знаниях.</w:t>
      </w:r>
    </w:p>
    <w:p w:rsidR="00F64417" w:rsidRPr="00F64417" w:rsidRDefault="00F64417" w:rsidP="00F64417">
      <w:pPr>
        <w:shd w:val="clear" w:color="auto" w:fill="FFFFFF"/>
        <w:ind w:firstLine="708"/>
        <w:jc w:val="both"/>
        <w:rPr>
          <w:sz w:val="28"/>
          <w:szCs w:val="28"/>
        </w:rPr>
      </w:pPr>
      <w:r w:rsidRPr="00F64417">
        <w:rPr>
          <w:spacing w:val="-3"/>
          <w:sz w:val="28"/>
          <w:szCs w:val="28"/>
        </w:rPr>
        <w:t xml:space="preserve">Систематическая правильно организованная коррекционная </w:t>
      </w:r>
      <w:r w:rsidRPr="00F64417">
        <w:rPr>
          <w:spacing w:val="-7"/>
          <w:sz w:val="28"/>
          <w:szCs w:val="28"/>
        </w:rPr>
        <w:t xml:space="preserve">работа может быть эффективна, поэтому целесообразно проводить </w:t>
      </w:r>
      <w:r w:rsidRPr="00F64417">
        <w:rPr>
          <w:spacing w:val="-6"/>
          <w:sz w:val="28"/>
          <w:szCs w:val="28"/>
        </w:rPr>
        <w:t xml:space="preserve">ее в форме развивающих игр, которые способствуют активизации </w:t>
      </w:r>
      <w:r w:rsidRPr="00F64417">
        <w:rPr>
          <w:spacing w:val="-7"/>
          <w:sz w:val="28"/>
          <w:szCs w:val="28"/>
        </w:rPr>
        <w:t>психических процессов, развитию умственных способностей, тренировке памяти и мышления, зрительного восприятия и простран</w:t>
      </w:r>
      <w:r w:rsidRPr="00F64417">
        <w:rPr>
          <w:spacing w:val="-3"/>
          <w:sz w:val="28"/>
          <w:szCs w:val="28"/>
        </w:rPr>
        <w:t xml:space="preserve">ственной ориентировки, внимания, коррекции моторики мелких </w:t>
      </w:r>
      <w:r w:rsidRPr="00F64417">
        <w:rPr>
          <w:spacing w:val="-10"/>
          <w:sz w:val="28"/>
          <w:szCs w:val="28"/>
        </w:rPr>
        <w:t>мышц рук.</w:t>
      </w:r>
    </w:p>
    <w:p w:rsidR="00F64417" w:rsidRPr="00F64417" w:rsidRDefault="00F64417" w:rsidP="00F64417">
      <w:pPr>
        <w:ind w:firstLine="720"/>
        <w:jc w:val="both"/>
        <w:rPr>
          <w:i/>
          <w:sz w:val="28"/>
          <w:szCs w:val="28"/>
        </w:rPr>
      </w:pPr>
      <w:r w:rsidRPr="00F64417">
        <w:rPr>
          <w:i/>
          <w:sz w:val="28"/>
          <w:szCs w:val="28"/>
        </w:rPr>
        <w:t>Игрокоррекция</w:t>
      </w:r>
    </w:p>
    <w:p w:rsidR="00F64417" w:rsidRPr="00F64417" w:rsidRDefault="00F64417" w:rsidP="00F64417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F64417">
        <w:rPr>
          <w:sz w:val="28"/>
          <w:szCs w:val="28"/>
        </w:rPr>
        <w:t>Игра является средством обогащения и уточнения представлений, создает условия для освоения способов поведения в тех или иных жизненных ситуациях, способствует формированию произвольности поведения — ребенок учится выполнять определенные действия и правила, подчинять свои желания и интересы требованиям роли.</w:t>
      </w:r>
    </w:p>
    <w:p w:rsidR="00F64417" w:rsidRPr="00F64417" w:rsidRDefault="00F64417" w:rsidP="00F64417">
      <w:pPr>
        <w:shd w:val="clear" w:color="auto" w:fill="FFFFFF"/>
        <w:ind w:left="14" w:right="5" w:firstLine="706"/>
        <w:jc w:val="both"/>
        <w:rPr>
          <w:sz w:val="28"/>
          <w:szCs w:val="28"/>
        </w:rPr>
      </w:pPr>
      <w:r w:rsidRPr="00F64417">
        <w:rPr>
          <w:sz w:val="28"/>
          <w:szCs w:val="28"/>
        </w:rPr>
        <w:t>Операционную сторону игры составляют игровые действия, характер которых определяется содержанием отражаемой действительности. Уровень развития игровых действий является основным показателем уровня развития ребенка.</w:t>
      </w:r>
    </w:p>
    <w:p w:rsidR="00F64417" w:rsidRPr="00F64417" w:rsidRDefault="00F64417" w:rsidP="00F64417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F64417">
        <w:rPr>
          <w:sz w:val="28"/>
          <w:szCs w:val="28"/>
        </w:rPr>
        <w:t xml:space="preserve">У детей с умственной отсталостью игра в младшем  школьном возрасте развивается крайне медленно и без специального обучения она ограничивается простейшими однообразными манипуляциями с игрушками, являются, как правило, не имеющими игрового содержания. Это обусловлено задержкой сенсомоторного развития. </w:t>
      </w:r>
    </w:p>
    <w:p w:rsidR="00F64417" w:rsidRPr="00F64417" w:rsidRDefault="00F64417" w:rsidP="00F64417">
      <w:pPr>
        <w:ind w:firstLine="720"/>
        <w:jc w:val="both"/>
        <w:rPr>
          <w:sz w:val="28"/>
          <w:szCs w:val="28"/>
        </w:rPr>
      </w:pPr>
      <w:r w:rsidRPr="00F64417">
        <w:rPr>
          <w:sz w:val="28"/>
          <w:szCs w:val="28"/>
        </w:rPr>
        <w:lastRenderedPageBreak/>
        <w:t xml:space="preserve">Без специального обучения они не обнаруживают потребности в игре, будучи включенными в нее, длительное время не проявляют интереса ни к игрушкам, ни к самому игровому процессу.  </w:t>
      </w:r>
    </w:p>
    <w:p w:rsidR="00F64417" w:rsidRPr="00F64417" w:rsidRDefault="00F64417" w:rsidP="00F64417">
      <w:pPr>
        <w:ind w:firstLine="708"/>
        <w:jc w:val="both"/>
        <w:rPr>
          <w:sz w:val="28"/>
          <w:szCs w:val="28"/>
        </w:rPr>
      </w:pPr>
      <w:r w:rsidRPr="00F64417">
        <w:rPr>
          <w:sz w:val="28"/>
          <w:szCs w:val="28"/>
        </w:rPr>
        <w:t xml:space="preserve">Курс Игрокоррекция направлен на исправление вышеуказанных недостатков. </w:t>
      </w:r>
    </w:p>
    <w:p w:rsidR="00F64417" w:rsidRPr="00F64417" w:rsidRDefault="00F64417" w:rsidP="00F64417">
      <w:pPr>
        <w:pStyle w:val="a5"/>
        <w:spacing w:after="0"/>
        <w:ind w:left="0" w:firstLine="708"/>
        <w:jc w:val="both"/>
        <w:rPr>
          <w:b w:val="0"/>
          <w:i/>
          <w:sz w:val="28"/>
          <w:szCs w:val="28"/>
        </w:rPr>
      </w:pPr>
      <w:r w:rsidRPr="00F64417">
        <w:rPr>
          <w:b w:val="0"/>
          <w:color w:val="000000"/>
          <w:sz w:val="28"/>
          <w:szCs w:val="28"/>
          <w:shd w:val="clear" w:color="auto" w:fill="FFFFFF"/>
        </w:rPr>
        <w:t xml:space="preserve">Целью </w:t>
      </w:r>
      <w:r w:rsidRPr="00F64417">
        <w:rPr>
          <w:b w:val="0"/>
          <w:bCs/>
          <w:i/>
          <w:sz w:val="28"/>
          <w:szCs w:val="28"/>
        </w:rPr>
        <w:t xml:space="preserve">Логопедических занятий </w:t>
      </w:r>
      <w:r w:rsidRPr="00F64417">
        <w:rPr>
          <w:b w:val="0"/>
          <w:color w:val="000000"/>
          <w:sz w:val="28"/>
          <w:szCs w:val="28"/>
          <w:shd w:val="clear" w:color="auto" w:fill="FFFFFF"/>
        </w:rPr>
        <w:t>является оказание необходимой логопедической помощи обучающимся с ограниченными возможностями здоровья.</w:t>
      </w:r>
      <w:r w:rsidRPr="00F64417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F64417" w:rsidRPr="00F64417" w:rsidRDefault="00F64417" w:rsidP="00F6441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</w:rPr>
        <w:t>Основными задачами, которые решает учитель-логопед в своей работе являются:</w:t>
      </w:r>
    </w:p>
    <w:p w:rsidR="00F64417" w:rsidRPr="00F64417" w:rsidRDefault="00F64417" w:rsidP="00F6441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</w:rPr>
        <w:t>формирование и развитие фонематического слуха у детей с нарушениями речи;</w:t>
      </w:r>
    </w:p>
    <w:p w:rsidR="00F64417" w:rsidRPr="00F64417" w:rsidRDefault="00F64417" w:rsidP="00F6441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</w:rPr>
        <w:t>коррекция нарушений звукопроизношения;</w:t>
      </w:r>
    </w:p>
    <w:p w:rsidR="00F64417" w:rsidRPr="00F64417" w:rsidRDefault="00F64417" w:rsidP="00F6441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</w:rPr>
        <w:t>своевременное предупреждение и преодоление трудностей речевого развития;</w:t>
      </w:r>
    </w:p>
    <w:p w:rsidR="00F64417" w:rsidRPr="00F64417" w:rsidRDefault="00F64417" w:rsidP="00F6441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</w:rPr>
        <w:t>привитие детям навыков коммуникативного общения;</w:t>
      </w:r>
    </w:p>
    <w:p w:rsidR="00F64417" w:rsidRPr="00F64417" w:rsidRDefault="00F64417" w:rsidP="00F6441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</w:rPr>
        <w:t>просветительская и консультативная работа педагогов государственного образовательного учреждения по формированию речевого развития детей.</w:t>
      </w:r>
    </w:p>
    <w:p w:rsidR="00F64417" w:rsidRPr="00F64417" w:rsidRDefault="00F64417" w:rsidP="00F6441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rPr>
          <w:i/>
          <w:color w:val="000000"/>
          <w:spacing w:val="-3"/>
          <w:sz w:val="28"/>
          <w:szCs w:val="28"/>
        </w:rPr>
      </w:pPr>
      <w:r w:rsidRPr="00F64417">
        <w:rPr>
          <w:i/>
          <w:color w:val="000000"/>
          <w:spacing w:val="-3"/>
          <w:sz w:val="28"/>
          <w:szCs w:val="28"/>
        </w:rPr>
        <w:t>Занятия с педагогом-психологом</w:t>
      </w:r>
    </w:p>
    <w:p w:rsidR="00F64417" w:rsidRPr="00F64417" w:rsidRDefault="00F64417" w:rsidP="00F644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4417">
        <w:rPr>
          <w:rStyle w:val="a8"/>
          <w:b w:val="0"/>
          <w:color w:val="000000"/>
          <w:sz w:val="28"/>
          <w:szCs w:val="28"/>
          <w:shd w:val="clear" w:color="auto" w:fill="FFFFFF"/>
        </w:rPr>
        <w:t>Коррекционно-развивающая работа</w:t>
      </w:r>
      <w:r w:rsidRPr="00F644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4417">
        <w:rPr>
          <w:color w:val="000000"/>
          <w:sz w:val="28"/>
          <w:szCs w:val="28"/>
          <w:shd w:val="clear" w:color="auto" w:fill="FFFFFF"/>
        </w:rPr>
        <w:t xml:space="preserve">педагога-психолога с </w:t>
      </w:r>
      <w:proofErr w:type="gramStart"/>
      <w:r w:rsidRPr="00F64417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F64417">
        <w:rPr>
          <w:color w:val="000000"/>
          <w:sz w:val="28"/>
          <w:szCs w:val="28"/>
          <w:shd w:val="clear" w:color="auto" w:fill="FFFFFF"/>
        </w:rPr>
        <w:t xml:space="preserve"> ориентирована на познавательную, эмоционально-личностную и социальную сферу жизни и самосознание детей.</w:t>
      </w:r>
    </w:p>
    <w:p w:rsidR="00F64417" w:rsidRPr="00F64417" w:rsidRDefault="00F64417" w:rsidP="00F644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4417">
        <w:rPr>
          <w:color w:val="000000"/>
          <w:sz w:val="28"/>
          <w:szCs w:val="28"/>
          <w:shd w:val="clear" w:color="auto" w:fill="FFFFFF"/>
        </w:rPr>
        <w:t xml:space="preserve">Педагогом-психологом  составляются и апробируются коррекционные программы, включающие в себя следующие блоки: коррекция сенсорно-перцептивной и 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</w:t>
      </w:r>
    </w:p>
    <w:p w:rsidR="00F64417" w:rsidRPr="00F64417" w:rsidRDefault="00F64417" w:rsidP="00F6441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426"/>
        <w:rPr>
          <w:i/>
          <w:color w:val="000000"/>
          <w:sz w:val="28"/>
          <w:szCs w:val="28"/>
        </w:rPr>
      </w:pPr>
      <w:r w:rsidRPr="00F64417">
        <w:rPr>
          <w:i/>
          <w:color w:val="000000"/>
          <w:spacing w:val="-5"/>
          <w:sz w:val="28"/>
          <w:szCs w:val="28"/>
        </w:rPr>
        <w:t>Лечебно-оздоровительный массаж.</w:t>
      </w:r>
    </w:p>
    <w:p w:rsidR="00F64417" w:rsidRPr="00F64417" w:rsidRDefault="00F64417" w:rsidP="00F64417">
      <w:pPr>
        <w:ind w:firstLine="360"/>
        <w:rPr>
          <w:sz w:val="28"/>
          <w:szCs w:val="28"/>
        </w:rPr>
      </w:pPr>
      <w:r w:rsidRPr="00F64417">
        <w:rPr>
          <w:sz w:val="28"/>
          <w:szCs w:val="28"/>
        </w:rPr>
        <w:t xml:space="preserve">Лечебный массаж является эффективным методом лечения разнообразных травм и заболеваний. Различают следующие его разновидности: </w:t>
      </w:r>
    </w:p>
    <w:p w:rsidR="00F64417" w:rsidRPr="00F64417" w:rsidRDefault="00F64417" w:rsidP="00F64417">
      <w:pPr>
        <w:numPr>
          <w:ilvl w:val="0"/>
          <w:numId w:val="14"/>
        </w:numPr>
        <w:rPr>
          <w:sz w:val="28"/>
          <w:szCs w:val="28"/>
        </w:rPr>
      </w:pPr>
      <w:r w:rsidRPr="00F64417">
        <w:rPr>
          <w:sz w:val="28"/>
          <w:szCs w:val="28"/>
        </w:rPr>
        <w:t>классический;</w:t>
      </w:r>
    </w:p>
    <w:p w:rsidR="00F64417" w:rsidRPr="00F64417" w:rsidRDefault="00F64417" w:rsidP="00F64417">
      <w:pPr>
        <w:numPr>
          <w:ilvl w:val="0"/>
          <w:numId w:val="14"/>
        </w:numPr>
        <w:rPr>
          <w:sz w:val="28"/>
          <w:szCs w:val="28"/>
        </w:rPr>
      </w:pPr>
      <w:r w:rsidRPr="00F64417">
        <w:rPr>
          <w:sz w:val="28"/>
          <w:szCs w:val="28"/>
        </w:rPr>
        <w:t>сегментарно-рефлекторный;</w:t>
      </w:r>
    </w:p>
    <w:p w:rsidR="00F64417" w:rsidRPr="00F64417" w:rsidRDefault="00F64417" w:rsidP="00F64417">
      <w:pPr>
        <w:numPr>
          <w:ilvl w:val="0"/>
          <w:numId w:val="14"/>
        </w:numPr>
        <w:rPr>
          <w:sz w:val="28"/>
          <w:szCs w:val="28"/>
        </w:rPr>
      </w:pPr>
      <w:r w:rsidRPr="00F64417">
        <w:rPr>
          <w:sz w:val="28"/>
          <w:szCs w:val="28"/>
        </w:rPr>
        <w:t>соединительнотканный;</w:t>
      </w:r>
    </w:p>
    <w:p w:rsidR="00F64417" w:rsidRPr="00F64417" w:rsidRDefault="00F64417" w:rsidP="00F64417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F64417">
        <w:rPr>
          <w:sz w:val="28"/>
          <w:szCs w:val="28"/>
        </w:rPr>
        <w:t>периостальный</w:t>
      </w:r>
      <w:proofErr w:type="spellEnd"/>
      <w:r w:rsidRPr="00F64417">
        <w:rPr>
          <w:sz w:val="28"/>
          <w:szCs w:val="28"/>
        </w:rPr>
        <w:t>;</w:t>
      </w:r>
    </w:p>
    <w:p w:rsidR="00F64417" w:rsidRPr="00F64417" w:rsidRDefault="00F64417" w:rsidP="00F64417">
      <w:pPr>
        <w:numPr>
          <w:ilvl w:val="0"/>
          <w:numId w:val="14"/>
        </w:numPr>
        <w:rPr>
          <w:sz w:val="28"/>
          <w:szCs w:val="28"/>
        </w:rPr>
      </w:pPr>
      <w:r w:rsidRPr="00F64417">
        <w:rPr>
          <w:sz w:val="28"/>
          <w:szCs w:val="28"/>
        </w:rPr>
        <w:t>точечный;</w:t>
      </w:r>
    </w:p>
    <w:p w:rsidR="00F64417" w:rsidRPr="00F64417" w:rsidRDefault="00F64417" w:rsidP="00F64417">
      <w:pPr>
        <w:numPr>
          <w:ilvl w:val="0"/>
          <w:numId w:val="14"/>
        </w:numPr>
        <w:rPr>
          <w:sz w:val="28"/>
          <w:szCs w:val="28"/>
        </w:rPr>
      </w:pPr>
      <w:r w:rsidRPr="00F64417">
        <w:rPr>
          <w:sz w:val="28"/>
          <w:szCs w:val="28"/>
        </w:rPr>
        <w:t>аппаратный.</w:t>
      </w:r>
    </w:p>
    <w:p w:rsidR="00F64417" w:rsidRPr="00F64417" w:rsidRDefault="00F64417" w:rsidP="00F64417">
      <w:pPr>
        <w:tabs>
          <w:tab w:val="left" w:pos="0"/>
        </w:tabs>
        <w:jc w:val="both"/>
        <w:rPr>
          <w:sz w:val="28"/>
          <w:szCs w:val="28"/>
        </w:rPr>
      </w:pPr>
      <w:r w:rsidRPr="00F64417">
        <w:rPr>
          <w:sz w:val="28"/>
          <w:szCs w:val="28"/>
        </w:rPr>
        <w:tab/>
        <w:t xml:space="preserve">Система коррекционно-развивающей работы является неотъемлемой частью адаптированной основной общеобразовательной программы ГБСКОУ № 565, утвержденной в 2014 году и обеспечивает: </w:t>
      </w:r>
    </w:p>
    <w:p w:rsidR="00F64417" w:rsidRPr="00F64417" w:rsidRDefault="00F64417" w:rsidP="00F64417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F64417">
        <w:rPr>
          <w:sz w:val="28"/>
          <w:szCs w:val="28"/>
        </w:rPr>
        <w:t xml:space="preserve">выявление особых образовательных потребностей обучающихся с умственной отсталостью, обусловленных недостатками в их физическом и (или) психическом развитии; </w:t>
      </w:r>
    </w:p>
    <w:p w:rsidR="00F64417" w:rsidRPr="00F64417" w:rsidRDefault="00F64417" w:rsidP="00F64417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F64417">
        <w:rPr>
          <w:sz w:val="28"/>
          <w:szCs w:val="28"/>
        </w:rPr>
        <w:lastRenderedPageBreak/>
        <w:t>осуществление индивидуально ориентированной психолого-медико-педагогической помощи детям с умственной отсталостью с учетом особенностей психофизического развития и индивидуальных возможностей обучающихся.</w:t>
      </w:r>
    </w:p>
    <w:p w:rsidR="00264320" w:rsidRDefault="00264320" w:rsidP="00264320">
      <w:pPr>
        <w:tabs>
          <w:tab w:val="left" w:pos="0"/>
        </w:tabs>
        <w:jc w:val="both"/>
        <w:rPr>
          <w:sz w:val="28"/>
          <w:szCs w:val="28"/>
        </w:rPr>
      </w:pPr>
    </w:p>
    <w:p w:rsidR="00AC32CC" w:rsidRPr="00264320" w:rsidRDefault="00AC32CC" w:rsidP="00AC32C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Годовой</w:t>
      </w:r>
      <w:r w:rsidRPr="00264320">
        <w:rPr>
          <w:sz w:val="28"/>
          <w:szCs w:val="28"/>
        </w:rPr>
        <w:t xml:space="preserve"> учебный план ГБОУ школы № 565</w:t>
      </w:r>
    </w:p>
    <w:p w:rsidR="00AC32CC" w:rsidRPr="00264320" w:rsidRDefault="00AC32CC" w:rsidP="00AC32C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320">
        <w:rPr>
          <w:rFonts w:ascii="Times New Roman" w:hAnsi="Times New Roman" w:cs="Times New Roman"/>
          <w:b w:val="0"/>
          <w:sz w:val="28"/>
          <w:szCs w:val="28"/>
        </w:rPr>
        <w:t>для обучающихся с легкой степенью умственной отсталости (</w:t>
      </w:r>
      <w:r w:rsidRPr="0026432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264320">
        <w:rPr>
          <w:rFonts w:ascii="Times New Roman" w:hAnsi="Times New Roman" w:cs="Times New Roman"/>
          <w:b w:val="0"/>
          <w:sz w:val="28"/>
          <w:szCs w:val="28"/>
        </w:rPr>
        <w:t xml:space="preserve"> вариант)</w:t>
      </w:r>
    </w:p>
    <w:p w:rsidR="00AC32CC" w:rsidRPr="00264320" w:rsidRDefault="00AC32CC" w:rsidP="00AC32CC">
      <w:pPr>
        <w:jc w:val="center"/>
        <w:rPr>
          <w:sz w:val="28"/>
          <w:szCs w:val="28"/>
        </w:rPr>
      </w:pPr>
      <w:r w:rsidRPr="00264320">
        <w:rPr>
          <w:sz w:val="28"/>
          <w:szCs w:val="28"/>
        </w:rPr>
        <w:t>на 2017-2018 учебный год</w:t>
      </w:r>
    </w:p>
    <w:p w:rsidR="00AC32CC" w:rsidRPr="00A13225" w:rsidRDefault="00AC32CC" w:rsidP="00AC32C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C32CC" w:rsidRDefault="00AC32CC" w:rsidP="00AC32CC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7"/>
        <w:gridCol w:w="781"/>
        <w:gridCol w:w="851"/>
        <w:gridCol w:w="831"/>
        <w:gridCol w:w="848"/>
        <w:gridCol w:w="1281"/>
      </w:tblGrid>
      <w:tr w:rsidR="000E71EF" w:rsidRPr="00595192" w:rsidTr="000E71EF">
        <w:trPr>
          <w:trHeight w:val="315"/>
          <w:jc w:val="center"/>
        </w:trPr>
        <w:tc>
          <w:tcPr>
            <w:tcW w:w="4327" w:type="dxa"/>
            <w:vMerge w:val="restart"/>
            <w:vAlign w:val="center"/>
          </w:tcPr>
          <w:p w:rsidR="000E71EF" w:rsidRPr="00264320" w:rsidRDefault="000E71EF" w:rsidP="00025202">
            <w:pPr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i/>
                <w:color w:val="000000"/>
              </w:rPr>
              <w:t>Коррекционно-развивающие занятия</w:t>
            </w:r>
          </w:p>
        </w:tc>
        <w:tc>
          <w:tcPr>
            <w:tcW w:w="3311" w:type="dxa"/>
            <w:gridSpan w:val="4"/>
          </w:tcPr>
          <w:p w:rsidR="000E71EF" w:rsidRPr="00264320" w:rsidRDefault="000E71EF" w:rsidP="00AC32CC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 xml:space="preserve">Количество часов в </w:t>
            </w: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81" w:type="dxa"/>
            <w:vMerge w:val="restart"/>
          </w:tcPr>
          <w:p w:rsidR="000E71EF" w:rsidRPr="00264320" w:rsidRDefault="000E71EF" w:rsidP="00025202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всего</w:t>
            </w:r>
          </w:p>
        </w:tc>
      </w:tr>
      <w:tr w:rsidR="000E71EF" w:rsidRPr="00595192" w:rsidTr="000E71EF">
        <w:trPr>
          <w:trHeight w:val="315"/>
          <w:jc w:val="center"/>
        </w:trPr>
        <w:tc>
          <w:tcPr>
            <w:tcW w:w="4327" w:type="dxa"/>
            <w:vMerge/>
            <w:vAlign w:val="center"/>
          </w:tcPr>
          <w:p w:rsidR="000E71EF" w:rsidRPr="00264320" w:rsidRDefault="000E71EF" w:rsidP="00025202">
            <w:pPr>
              <w:rPr>
                <w:b/>
                <w:bCs/>
                <w:color w:val="000000"/>
              </w:rPr>
            </w:pPr>
          </w:p>
        </w:tc>
        <w:tc>
          <w:tcPr>
            <w:tcW w:w="781" w:type="dxa"/>
          </w:tcPr>
          <w:p w:rsidR="000E71EF" w:rsidRPr="000E71EF" w:rsidRDefault="000E71EF" w:rsidP="0002520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51" w:type="dxa"/>
          </w:tcPr>
          <w:p w:rsidR="000E71EF" w:rsidRPr="000E71EF" w:rsidRDefault="000E71EF" w:rsidP="0002520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831" w:type="dxa"/>
            <w:noWrap/>
            <w:vAlign w:val="center"/>
          </w:tcPr>
          <w:p w:rsidR="000E71EF" w:rsidRPr="00264320" w:rsidRDefault="000E71EF" w:rsidP="00025202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III</w:t>
            </w:r>
          </w:p>
        </w:tc>
        <w:tc>
          <w:tcPr>
            <w:tcW w:w="848" w:type="dxa"/>
            <w:noWrap/>
            <w:vAlign w:val="center"/>
          </w:tcPr>
          <w:p w:rsidR="000E71EF" w:rsidRPr="00264320" w:rsidRDefault="000E71EF" w:rsidP="00025202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IV</w:t>
            </w:r>
          </w:p>
        </w:tc>
        <w:tc>
          <w:tcPr>
            <w:tcW w:w="1281" w:type="dxa"/>
            <w:vMerge/>
          </w:tcPr>
          <w:p w:rsidR="000E71EF" w:rsidRPr="00264320" w:rsidRDefault="000E71EF" w:rsidP="000252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71EF" w:rsidRPr="00F53A87" w:rsidTr="005116A0">
        <w:trPr>
          <w:trHeight w:val="315"/>
          <w:jc w:val="center"/>
        </w:trPr>
        <w:tc>
          <w:tcPr>
            <w:tcW w:w="4327" w:type="dxa"/>
            <w:noWrap/>
            <w:vAlign w:val="bottom"/>
          </w:tcPr>
          <w:p w:rsidR="000E71EF" w:rsidRPr="00264320" w:rsidRDefault="000E71EF" w:rsidP="00025202">
            <w:pPr>
              <w:rPr>
                <w:color w:val="000000"/>
              </w:rPr>
            </w:pPr>
            <w:r w:rsidRPr="00264320">
              <w:rPr>
                <w:color w:val="000000"/>
              </w:rPr>
              <w:t>Ритмика</w:t>
            </w:r>
          </w:p>
        </w:tc>
        <w:tc>
          <w:tcPr>
            <w:tcW w:w="781" w:type="dxa"/>
            <w:vAlign w:val="center"/>
          </w:tcPr>
          <w:p w:rsidR="000E71EF" w:rsidRPr="005116A0" w:rsidRDefault="005116A0" w:rsidP="000252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851" w:type="dxa"/>
            <w:vAlign w:val="center"/>
          </w:tcPr>
          <w:p w:rsidR="000E71EF" w:rsidRPr="005116A0" w:rsidRDefault="005116A0" w:rsidP="000252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831" w:type="dxa"/>
            <w:noWrap/>
            <w:vAlign w:val="center"/>
          </w:tcPr>
          <w:p w:rsidR="000E71EF" w:rsidRPr="00264320" w:rsidRDefault="000E71EF" w:rsidP="00025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48" w:type="dxa"/>
            <w:noWrap/>
            <w:vAlign w:val="center"/>
          </w:tcPr>
          <w:p w:rsidR="000E71EF" w:rsidRPr="00264320" w:rsidRDefault="000E71EF" w:rsidP="00025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81" w:type="dxa"/>
            <w:vAlign w:val="center"/>
          </w:tcPr>
          <w:p w:rsidR="000E71EF" w:rsidRPr="005116A0" w:rsidRDefault="005116A0" w:rsidP="000252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135</w:t>
            </w:r>
          </w:p>
        </w:tc>
      </w:tr>
      <w:tr w:rsidR="000E71EF" w:rsidRPr="00F53A87" w:rsidTr="005116A0">
        <w:trPr>
          <w:trHeight w:val="630"/>
          <w:jc w:val="center"/>
        </w:trPr>
        <w:tc>
          <w:tcPr>
            <w:tcW w:w="4327" w:type="dxa"/>
            <w:tcBorders>
              <w:bottom w:val="single" w:sz="4" w:space="0" w:color="auto"/>
            </w:tcBorders>
            <w:vAlign w:val="bottom"/>
          </w:tcPr>
          <w:p w:rsidR="000E71EF" w:rsidRPr="00264320" w:rsidRDefault="000E71EF" w:rsidP="00025202">
            <w:pPr>
              <w:rPr>
                <w:color w:val="000000"/>
              </w:rPr>
            </w:pPr>
            <w:r w:rsidRPr="00264320">
              <w:rPr>
                <w:color w:val="000000"/>
              </w:rPr>
              <w:t>Коррекционно-развивающие занятия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0E71EF" w:rsidRPr="005116A0" w:rsidRDefault="005116A0" w:rsidP="000252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71EF" w:rsidRPr="005116A0" w:rsidRDefault="005116A0" w:rsidP="000252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vAlign w:val="center"/>
          </w:tcPr>
          <w:p w:rsidR="000E71EF" w:rsidRPr="00264320" w:rsidRDefault="000E71EF" w:rsidP="00025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vAlign w:val="center"/>
          </w:tcPr>
          <w:p w:rsidR="000E71EF" w:rsidRDefault="000E71EF" w:rsidP="00AC32CC">
            <w:pPr>
              <w:jc w:val="center"/>
            </w:pPr>
            <w:r w:rsidRPr="001502BF">
              <w:rPr>
                <w:color w:val="000000"/>
              </w:rPr>
              <w:t>68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E71EF" w:rsidRPr="005116A0" w:rsidRDefault="005116A0" w:rsidP="000252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270</w:t>
            </w:r>
          </w:p>
        </w:tc>
      </w:tr>
      <w:tr w:rsidR="000E71EF" w:rsidRPr="00F53A87" w:rsidTr="005116A0">
        <w:trPr>
          <w:trHeight w:val="315"/>
          <w:jc w:val="center"/>
        </w:trPr>
        <w:tc>
          <w:tcPr>
            <w:tcW w:w="4327" w:type="dxa"/>
            <w:tcBorders>
              <w:bottom w:val="single" w:sz="4" w:space="0" w:color="auto"/>
            </w:tcBorders>
            <w:noWrap/>
            <w:vAlign w:val="bottom"/>
          </w:tcPr>
          <w:p w:rsidR="000E71EF" w:rsidRPr="00264320" w:rsidRDefault="000E71EF" w:rsidP="00025202">
            <w:pPr>
              <w:rPr>
                <w:color w:val="000000"/>
              </w:rPr>
            </w:pPr>
            <w:r w:rsidRPr="00264320">
              <w:rPr>
                <w:color w:val="000000"/>
              </w:rPr>
              <w:t>Игрокоррекция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0E71EF" w:rsidRPr="005116A0" w:rsidRDefault="005116A0" w:rsidP="000252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71EF" w:rsidRPr="005116A0" w:rsidRDefault="005116A0" w:rsidP="000252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vAlign w:val="center"/>
          </w:tcPr>
          <w:p w:rsidR="000E71EF" w:rsidRPr="00264320" w:rsidRDefault="000E71EF" w:rsidP="00025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vAlign w:val="center"/>
          </w:tcPr>
          <w:p w:rsidR="000E71EF" w:rsidRDefault="000E71EF" w:rsidP="00AC32CC">
            <w:pPr>
              <w:jc w:val="center"/>
            </w:pPr>
            <w:r w:rsidRPr="001502BF">
              <w:rPr>
                <w:color w:val="000000"/>
              </w:rPr>
              <w:t>68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E71EF" w:rsidRPr="005116A0" w:rsidRDefault="005116A0" w:rsidP="0002520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270</w:t>
            </w:r>
          </w:p>
        </w:tc>
      </w:tr>
      <w:tr w:rsidR="000E71EF" w:rsidRPr="00F53A87" w:rsidTr="000E71EF">
        <w:trPr>
          <w:trHeight w:val="315"/>
          <w:jc w:val="center"/>
        </w:trPr>
        <w:tc>
          <w:tcPr>
            <w:tcW w:w="4327" w:type="dxa"/>
            <w:noWrap/>
            <w:vAlign w:val="bottom"/>
          </w:tcPr>
          <w:p w:rsidR="000E71EF" w:rsidRPr="00264320" w:rsidRDefault="000E71EF" w:rsidP="00025202">
            <w:pPr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1" w:type="dxa"/>
          </w:tcPr>
          <w:p w:rsidR="000E71EF" w:rsidRPr="005116A0" w:rsidRDefault="005116A0" w:rsidP="0002520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165</w:t>
            </w:r>
          </w:p>
        </w:tc>
        <w:tc>
          <w:tcPr>
            <w:tcW w:w="851" w:type="dxa"/>
          </w:tcPr>
          <w:p w:rsidR="000E71EF" w:rsidRPr="005116A0" w:rsidRDefault="005116A0" w:rsidP="0002520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170</w:t>
            </w:r>
          </w:p>
        </w:tc>
        <w:tc>
          <w:tcPr>
            <w:tcW w:w="831" w:type="dxa"/>
            <w:noWrap/>
            <w:vAlign w:val="center"/>
          </w:tcPr>
          <w:p w:rsidR="000E71EF" w:rsidRPr="00264320" w:rsidRDefault="000E71EF" w:rsidP="000252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848" w:type="dxa"/>
            <w:noWrap/>
            <w:vAlign w:val="center"/>
          </w:tcPr>
          <w:p w:rsidR="000E71EF" w:rsidRPr="00264320" w:rsidRDefault="000E71EF" w:rsidP="000252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1281" w:type="dxa"/>
          </w:tcPr>
          <w:p w:rsidR="000E71EF" w:rsidRPr="005116A0" w:rsidRDefault="005116A0" w:rsidP="0002520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675</w:t>
            </w:r>
          </w:p>
        </w:tc>
      </w:tr>
    </w:tbl>
    <w:p w:rsidR="00AC32CC" w:rsidRDefault="00AC32CC" w:rsidP="00264320">
      <w:pPr>
        <w:tabs>
          <w:tab w:val="left" w:pos="0"/>
        </w:tabs>
        <w:jc w:val="center"/>
        <w:rPr>
          <w:sz w:val="28"/>
          <w:szCs w:val="28"/>
        </w:rPr>
      </w:pPr>
    </w:p>
    <w:p w:rsidR="00AC32CC" w:rsidRDefault="00AC32CC" w:rsidP="00264320">
      <w:pPr>
        <w:tabs>
          <w:tab w:val="left" w:pos="0"/>
        </w:tabs>
        <w:jc w:val="center"/>
        <w:rPr>
          <w:sz w:val="28"/>
          <w:szCs w:val="28"/>
        </w:rPr>
      </w:pPr>
    </w:p>
    <w:p w:rsidR="00AC32CC" w:rsidRDefault="00AC32CC" w:rsidP="00264320">
      <w:pPr>
        <w:tabs>
          <w:tab w:val="left" w:pos="0"/>
        </w:tabs>
        <w:jc w:val="center"/>
        <w:rPr>
          <w:sz w:val="28"/>
          <w:szCs w:val="28"/>
        </w:rPr>
      </w:pPr>
    </w:p>
    <w:p w:rsidR="00F64417" w:rsidRPr="00264320" w:rsidRDefault="00F64417" w:rsidP="00264320">
      <w:pPr>
        <w:tabs>
          <w:tab w:val="left" w:pos="0"/>
        </w:tabs>
        <w:jc w:val="center"/>
        <w:rPr>
          <w:sz w:val="28"/>
          <w:szCs w:val="28"/>
        </w:rPr>
      </w:pPr>
      <w:r w:rsidRPr="00264320">
        <w:rPr>
          <w:sz w:val="28"/>
          <w:szCs w:val="28"/>
        </w:rPr>
        <w:t>Недельный учебный план ГБОУ школы № 565</w:t>
      </w:r>
    </w:p>
    <w:p w:rsidR="00F64417" w:rsidRPr="00264320" w:rsidRDefault="00F64417" w:rsidP="0026432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320">
        <w:rPr>
          <w:rFonts w:ascii="Times New Roman" w:hAnsi="Times New Roman" w:cs="Times New Roman"/>
          <w:b w:val="0"/>
          <w:sz w:val="28"/>
          <w:szCs w:val="28"/>
        </w:rPr>
        <w:t>для обучающихся с легкой степенью умственной отсталости (</w:t>
      </w:r>
      <w:r w:rsidRPr="0026432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264320">
        <w:rPr>
          <w:rFonts w:ascii="Times New Roman" w:hAnsi="Times New Roman" w:cs="Times New Roman"/>
          <w:b w:val="0"/>
          <w:sz w:val="28"/>
          <w:szCs w:val="28"/>
        </w:rPr>
        <w:t xml:space="preserve"> вариант)</w:t>
      </w:r>
    </w:p>
    <w:p w:rsidR="00F64417" w:rsidRPr="00264320" w:rsidRDefault="00F64417" w:rsidP="00264320">
      <w:pPr>
        <w:jc w:val="center"/>
        <w:rPr>
          <w:sz w:val="28"/>
          <w:szCs w:val="28"/>
        </w:rPr>
      </w:pPr>
      <w:r w:rsidRPr="00264320">
        <w:rPr>
          <w:sz w:val="28"/>
          <w:szCs w:val="28"/>
        </w:rPr>
        <w:t>на 2017-2018 учебный год</w:t>
      </w:r>
    </w:p>
    <w:p w:rsidR="00F64417" w:rsidRPr="00A13225" w:rsidRDefault="00F64417" w:rsidP="00F6441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64417" w:rsidRDefault="00F64417" w:rsidP="00F64417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9896" w:type="dxa"/>
        <w:jc w:val="center"/>
        <w:tblInd w:w="-2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7"/>
        <w:gridCol w:w="825"/>
        <w:gridCol w:w="943"/>
        <w:gridCol w:w="904"/>
        <w:gridCol w:w="886"/>
        <w:gridCol w:w="1711"/>
      </w:tblGrid>
      <w:tr w:rsidR="005116A0" w:rsidRPr="00595192" w:rsidTr="0041517D">
        <w:trPr>
          <w:trHeight w:val="315"/>
          <w:jc w:val="center"/>
        </w:trPr>
        <w:tc>
          <w:tcPr>
            <w:tcW w:w="4627" w:type="dxa"/>
            <w:vMerge w:val="restart"/>
            <w:vAlign w:val="center"/>
          </w:tcPr>
          <w:p w:rsidR="005116A0" w:rsidRPr="00264320" w:rsidRDefault="005116A0" w:rsidP="00803B1D">
            <w:pPr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i/>
                <w:color w:val="000000"/>
              </w:rPr>
              <w:t>Коррекционно-развивающие занятия</w:t>
            </w:r>
          </w:p>
        </w:tc>
        <w:tc>
          <w:tcPr>
            <w:tcW w:w="3558" w:type="dxa"/>
            <w:gridSpan w:val="4"/>
          </w:tcPr>
          <w:p w:rsidR="005116A0" w:rsidRPr="00264320" w:rsidRDefault="005116A0" w:rsidP="001A6A63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1711" w:type="dxa"/>
            <w:vMerge w:val="restart"/>
          </w:tcPr>
          <w:p w:rsidR="005116A0" w:rsidRPr="00264320" w:rsidRDefault="005116A0" w:rsidP="00803B1D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всего</w:t>
            </w:r>
          </w:p>
        </w:tc>
      </w:tr>
      <w:tr w:rsidR="005116A0" w:rsidRPr="00595192" w:rsidTr="005116A0">
        <w:trPr>
          <w:trHeight w:val="315"/>
          <w:jc w:val="center"/>
        </w:trPr>
        <w:tc>
          <w:tcPr>
            <w:tcW w:w="4627" w:type="dxa"/>
            <w:vMerge/>
            <w:vAlign w:val="center"/>
          </w:tcPr>
          <w:p w:rsidR="005116A0" w:rsidRPr="00264320" w:rsidRDefault="005116A0" w:rsidP="00803B1D">
            <w:pPr>
              <w:rPr>
                <w:b/>
                <w:bCs/>
                <w:color w:val="000000"/>
              </w:rPr>
            </w:pPr>
          </w:p>
        </w:tc>
        <w:tc>
          <w:tcPr>
            <w:tcW w:w="825" w:type="dxa"/>
          </w:tcPr>
          <w:p w:rsidR="005116A0" w:rsidRPr="000E71EF" w:rsidRDefault="005116A0" w:rsidP="00AE7A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943" w:type="dxa"/>
          </w:tcPr>
          <w:p w:rsidR="005116A0" w:rsidRPr="000E71EF" w:rsidRDefault="005116A0" w:rsidP="00AE7AA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904" w:type="dxa"/>
            <w:noWrap/>
            <w:vAlign w:val="center"/>
          </w:tcPr>
          <w:p w:rsidR="005116A0" w:rsidRPr="00264320" w:rsidRDefault="005116A0" w:rsidP="001A6FDD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III</w:t>
            </w:r>
          </w:p>
        </w:tc>
        <w:tc>
          <w:tcPr>
            <w:tcW w:w="886" w:type="dxa"/>
            <w:noWrap/>
            <w:vAlign w:val="center"/>
          </w:tcPr>
          <w:p w:rsidR="005116A0" w:rsidRPr="00264320" w:rsidRDefault="005116A0" w:rsidP="001A6FDD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IV</w:t>
            </w:r>
          </w:p>
        </w:tc>
        <w:tc>
          <w:tcPr>
            <w:tcW w:w="1711" w:type="dxa"/>
            <w:vMerge/>
          </w:tcPr>
          <w:p w:rsidR="005116A0" w:rsidRPr="00264320" w:rsidRDefault="005116A0" w:rsidP="00803B1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16A0" w:rsidRPr="00F53A87" w:rsidTr="005116A0">
        <w:trPr>
          <w:trHeight w:val="315"/>
          <w:jc w:val="center"/>
        </w:trPr>
        <w:tc>
          <w:tcPr>
            <w:tcW w:w="4627" w:type="dxa"/>
            <w:noWrap/>
            <w:vAlign w:val="bottom"/>
          </w:tcPr>
          <w:p w:rsidR="005116A0" w:rsidRPr="00264320" w:rsidRDefault="005116A0" w:rsidP="00803B1D">
            <w:pPr>
              <w:rPr>
                <w:color w:val="000000"/>
              </w:rPr>
            </w:pPr>
            <w:r w:rsidRPr="00264320">
              <w:rPr>
                <w:color w:val="000000"/>
              </w:rPr>
              <w:t>Ритмика</w:t>
            </w:r>
          </w:p>
        </w:tc>
        <w:tc>
          <w:tcPr>
            <w:tcW w:w="825" w:type="dxa"/>
          </w:tcPr>
          <w:p w:rsidR="005116A0" w:rsidRPr="005116A0" w:rsidRDefault="005116A0" w:rsidP="00803B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43" w:type="dxa"/>
          </w:tcPr>
          <w:p w:rsidR="005116A0" w:rsidRPr="005116A0" w:rsidRDefault="005116A0" w:rsidP="00803B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04" w:type="dxa"/>
            <w:noWrap/>
            <w:vAlign w:val="center"/>
          </w:tcPr>
          <w:p w:rsidR="005116A0" w:rsidRPr="00264320" w:rsidRDefault="005116A0" w:rsidP="00803B1D">
            <w:pPr>
              <w:jc w:val="center"/>
              <w:rPr>
                <w:color w:val="000000"/>
              </w:rPr>
            </w:pPr>
            <w:r w:rsidRPr="00264320">
              <w:rPr>
                <w:color w:val="000000"/>
              </w:rPr>
              <w:t>1</w:t>
            </w:r>
          </w:p>
        </w:tc>
        <w:tc>
          <w:tcPr>
            <w:tcW w:w="886" w:type="dxa"/>
            <w:noWrap/>
            <w:vAlign w:val="center"/>
          </w:tcPr>
          <w:p w:rsidR="005116A0" w:rsidRPr="00264320" w:rsidRDefault="005116A0" w:rsidP="00803B1D">
            <w:pPr>
              <w:jc w:val="center"/>
              <w:rPr>
                <w:color w:val="000000"/>
              </w:rPr>
            </w:pPr>
            <w:r w:rsidRPr="00264320">
              <w:rPr>
                <w:color w:val="000000"/>
              </w:rPr>
              <w:t>1</w:t>
            </w:r>
          </w:p>
        </w:tc>
        <w:tc>
          <w:tcPr>
            <w:tcW w:w="1711" w:type="dxa"/>
            <w:vAlign w:val="center"/>
          </w:tcPr>
          <w:p w:rsidR="005116A0" w:rsidRPr="005116A0" w:rsidRDefault="005116A0" w:rsidP="00803B1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5116A0" w:rsidRPr="00F53A87" w:rsidTr="005116A0">
        <w:trPr>
          <w:trHeight w:val="630"/>
          <w:jc w:val="center"/>
        </w:trPr>
        <w:tc>
          <w:tcPr>
            <w:tcW w:w="4627" w:type="dxa"/>
            <w:tcBorders>
              <w:bottom w:val="single" w:sz="4" w:space="0" w:color="auto"/>
            </w:tcBorders>
            <w:vAlign w:val="bottom"/>
          </w:tcPr>
          <w:p w:rsidR="005116A0" w:rsidRPr="00264320" w:rsidRDefault="005116A0" w:rsidP="00803B1D">
            <w:pPr>
              <w:rPr>
                <w:color w:val="000000"/>
              </w:rPr>
            </w:pPr>
            <w:r w:rsidRPr="00264320">
              <w:rPr>
                <w:color w:val="000000"/>
              </w:rPr>
              <w:t>Коррекционно-развивающие занятия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116A0" w:rsidRPr="005116A0" w:rsidRDefault="005116A0" w:rsidP="00803B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116A0" w:rsidRPr="005116A0" w:rsidRDefault="005116A0" w:rsidP="00803B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vAlign w:val="center"/>
          </w:tcPr>
          <w:p w:rsidR="005116A0" w:rsidRPr="00264320" w:rsidRDefault="005116A0" w:rsidP="00803B1D">
            <w:pPr>
              <w:jc w:val="center"/>
              <w:rPr>
                <w:color w:val="000000"/>
              </w:rPr>
            </w:pPr>
            <w:r w:rsidRPr="00264320">
              <w:rPr>
                <w:color w:val="000000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vAlign w:val="center"/>
          </w:tcPr>
          <w:p w:rsidR="005116A0" w:rsidRPr="00264320" w:rsidRDefault="005116A0" w:rsidP="00803B1D">
            <w:pPr>
              <w:jc w:val="center"/>
              <w:rPr>
                <w:color w:val="000000"/>
              </w:rPr>
            </w:pPr>
            <w:r w:rsidRPr="00264320">
              <w:rPr>
                <w:color w:val="000000"/>
              </w:rPr>
              <w:t>2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116A0" w:rsidRPr="005116A0" w:rsidRDefault="005116A0" w:rsidP="00803B1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5116A0" w:rsidRPr="00F53A87" w:rsidTr="005116A0">
        <w:trPr>
          <w:trHeight w:val="315"/>
          <w:jc w:val="center"/>
        </w:trPr>
        <w:tc>
          <w:tcPr>
            <w:tcW w:w="4627" w:type="dxa"/>
            <w:tcBorders>
              <w:bottom w:val="single" w:sz="4" w:space="0" w:color="auto"/>
            </w:tcBorders>
            <w:noWrap/>
            <w:vAlign w:val="bottom"/>
          </w:tcPr>
          <w:p w:rsidR="005116A0" w:rsidRPr="00264320" w:rsidRDefault="005116A0" w:rsidP="00803B1D">
            <w:pPr>
              <w:rPr>
                <w:color w:val="000000"/>
              </w:rPr>
            </w:pPr>
            <w:r w:rsidRPr="00264320">
              <w:rPr>
                <w:color w:val="000000"/>
              </w:rPr>
              <w:t>Игрокоррекция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116A0" w:rsidRPr="005116A0" w:rsidRDefault="005116A0" w:rsidP="00803B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116A0" w:rsidRPr="005116A0" w:rsidRDefault="005116A0" w:rsidP="00803B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vAlign w:val="center"/>
          </w:tcPr>
          <w:p w:rsidR="005116A0" w:rsidRPr="00264320" w:rsidRDefault="005116A0" w:rsidP="00803B1D">
            <w:pPr>
              <w:jc w:val="center"/>
              <w:rPr>
                <w:color w:val="000000"/>
              </w:rPr>
            </w:pPr>
            <w:r w:rsidRPr="00264320">
              <w:rPr>
                <w:color w:val="000000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vAlign w:val="center"/>
          </w:tcPr>
          <w:p w:rsidR="005116A0" w:rsidRPr="00264320" w:rsidRDefault="005116A0" w:rsidP="00803B1D">
            <w:pPr>
              <w:jc w:val="center"/>
              <w:rPr>
                <w:color w:val="000000"/>
              </w:rPr>
            </w:pPr>
            <w:r w:rsidRPr="00264320">
              <w:rPr>
                <w:color w:val="000000"/>
              </w:rPr>
              <w:t>2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116A0" w:rsidRPr="005116A0" w:rsidRDefault="005116A0" w:rsidP="00803B1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</w:t>
            </w:r>
          </w:p>
        </w:tc>
      </w:tr>
      <w:tr w:rsidR="005116A0" w:rsidRPr="00F53A87" w:rsidTr="005116A0">
        <w:trPr>
          <w:trHeight w:val="315"/>
          <w:jc w:val="center"/>
        </w:trPr>
        <w:tc>
          <w:tcPr>
            <w:tcW w:w="4627" w:type="dxa"/>
            <w:noWrap/>
            <w:vAlign w:val="bottom"/>
          </w:tcPr>
          <w:p w:rsidR="005116A0" w:rsidRPr="00264320" w:rsidRDefault="005116A0" w:rsidP="00803B1D">
            <w:pPr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25" w:type="dxa"/>
          </w:tcPr>
          <w:p w:rsidR="005116A0" w:rsidRPr="005116A0" w:rsidRDefault="005116A0" w:rsidP="00803B1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43" w:type="dxa"/>
          </w:tcPr>
          <w:p w:rsidR="005116A0" w:rsidRPr="005116A0" w:rsidRDefault="005116A0" w:rsidP="00803B1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04" w:type="dxa"/>
            <w:noWrap/>
            <w:vAlign w:val="center"/>
          </w:tcPr>
          <w:p w:rsidR="005116A0" w:rsidRPr="00264320" w:rsidRDefault="005116A0" w:rsidP="00803B1D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5</w:t>
            </w:r>
          </w:p>
        </w:tc>
        <w:tc>
          <w:tcPr>
            <w:tcW w:w="886" w:type="dxa"/>
            <w:noWrap/>
            <w:vAlign w:val="center"/>
          </w:tcPr>
          <w:p w:rsidR="005116A0" w:rsidRPr="00264320" w:rsidRDefault="005116A0" w:rsidP="00803B1D">
            <w:pPr>
              <w:jc w:val="center"/>
              <w:rPr>
                <w:b/>
                <w:bCs/>
                <w:color w:val="000000"/>
              </w:rPr>
            </w:pPr>
            <w:r w:rsidRPr="00264320">
              <w:rPr>
                <w:b/>
                <w:bCs/>
                <w:color w:val="000000"/>
              </w:rPr>
              <w:t>5</w:t>
            </w:r>
          </w:p>
        </w:tc>
        <w:tc>
          <w:tcPr>
            <w:tcW w:w="1711" w:type="dxa"/>
          </w:tcPr>
          <w:p w:rsidR="005116A0" w:rsidRPr="005116A0" w:rsidRDefault="005116A0" w:rsidP="00803B1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</w:tr>
    </w:tbl>
    <w:p w:rsidR="00546E7F" w:rsidRPr="00546E7F" w:rsidRDefault="00546E7F" w:rsidP="008A11EA">
      <w:pPr>
        <w:pStyle w:val="Heading"/>
        <w:jc w:val="center"/>
        <w:rPr>
          <w:sz w:val="28"/>
          <w:szCs w:val="28"/>
        </w:rPr>
      </w:pPr>
      <w:r w:rsidRPr="00067C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546E7F" w:rsidRPr="00546E7F" w:rsidSect="000E71EF">
      <w:foot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0A" w:rsidRDefault="00BA270A" w:rsidP="00BA270A">
      <w:r>
        <w:separator/>
      </w:r>
    </w:p>
  </w:endnote>
  <w:endnote w:type="continuationSeparator" w:id="0">
    <w:p w:rsidR="00BA270A" w:rsidRDefault="00BA270A" w:rsidP="00BA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374545"/>
      <w:docPartObj>
        <w:docPartGallery w:val="Page Numbers (Bottom of Page)"/>
        <w:docPartUnique/>
      </w:docPartObj>
    </w:sdtPr>
    <w:sdtEndPr/>
    <w:sdtContent>
      <w:p w:rsidR="00BA270A" w:rsidRDefault="00BA27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36">
          <w:rPr>
            <w:noProof/>
          </w:rPr>
          <w:t>2</w:t>
        </w:r>
        <w:r>
          <w:fldChar w:fldCharType="end"/>
        </w:r>
      </w:p>
    </w:sdtContent>
  </w:sdt>
  <w:p w:rsidR="00BA270A" w:rsidRDefault="00BA27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0A" w:rsidRDefault="00BA270A" w:rsidP="00BA270A">
      <w:r>
        <w:separator/>
      </w:r>
    </w:p>
  </w:footnote>
  <w:footnote w:type="continuationSeparator" w:id="0">
    <w:p w:rsidR="00BA270A" w:rsidRDefault="00BA270A" w:rsidP="00BA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2C0D64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2">
    <w:nsid w:val="02093819"/>
    <w:multiLevelType w:val="hybridMultilevel"/>
    <w:tmpl w:val="A26A6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445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98162C"/>
    <w:multiLevelType w:val="hybridMultilevel"/>
    <w:tmpl w:val="9CB09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A25DE"/>
    <w:multiLevelType w:val="hybridMultilevel"/>
    <w:tmpl w:val="C8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D480C"/>
    <w:multiLevelType w:val="hybridMultilevel"/>
    <w:tmpl w:val="8A6E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774D"/>
    <w:multiLevelType w:val="hybridMultilevel"/>
    <w:tmpl w:val="10C60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1067E7"/>
    <w:multiLevelType w:val="hybridMultilevel"/>
    <w:tmpl w:val="8DEC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258A2"/>
    <w:multiLevelType w:val="hybridMultilevel"/>
    <w:tmpl w:val="12B0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8077C"/>
    <w:multiLevelType w:val="hybridMultilevel"/>
    <w:tmpl w:val="9FCA8D88"/>
    <w:lvl w:ilvl="0" w:tplc="CEF6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237A2B"/>
    <w:multiLevelType w:val="hybridMultilevel"/>
    <w:tmpl w:val="1CDE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633AD"/>
    <w:multiLevelType w:val="hybridMultilevel"/>
    <w:tmpl w:val="A268F576"/>
    <w:lvl w:ilvl="0" w:tplc="C5189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266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675084"/>
    <w:multiLevelType w:val="multilevel"/>
    <w:tmpl w:val="213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53"/>
    <w:rsid w:val="000E38CF"/>
    <w:rsid w:val="000E4DFA"/>
    <w:rsid w:val="000E71EF"/>
    <w:rsid w:val="00264320"/>
    <w:rsid w:val="005116A0"/>
    <w:rsid w:val="00546E7F"/>
    <w:rsid w:val="00831DEE"/>
    <w:rsid w:val="00846218"/>
    <w:rsid w:val="008A11EA"/>
    <w:rsid w:val="00967253"/>
    <w:rsid w:val="00A22736"/>
    <w:rsid w:val="00AC32CC"/>
    <w:rsid w:val="00B73771"/>
    <w:rsid w:val="00BA270A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46E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6E7F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6E7F"/>
    <w:rPr>
      <w:rFonts w:ascii="Calibri" w:hAnsi="Calibri"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6E7F"/>
    <w:rPr>
      <w:bCs/>
      <w:i/>
      <w:iCs/>
      <w:sz w:val="26"/>
      <w:szCs w:val="26"/>
    </w:rPr>
  </w:style>
  <w:style w:type="paragraph" w:styleId="a3">
    <w:name w:val="Body Text"/>
    <w:basedOn w:val="a"/>
    <w:link w:val="a4"/>
    <w:rsid w:val="00546E7F"/>
    <w:pPr>
      <w:spacing w:after="120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546E7F"/>
    <w:rPr>
      <w:b/>
    </w:rPr>
  </w:style>
  <w:style w:type="paragraph" w:customStyle="1" w:styleId="ConsPlusNormal">
    <w:name w:val="ConsPlusNormal"/>
    <w:rsid w:val="005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546E7F"/>
    <w:pPr>
      <w:widowControl w:val="0"/>
      <w:autoSpaceDE w:val="0"/>
      <w:autoSpaceDN w:val="0"/>
      <w:adjustRightInd w:val="0"/>
      <w:spacing w:after="120"/>
      <w:ind w:left="283"/>
    </w:pPr>
    <w:rPr>
      <w:b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6E7F"/>
    <w:rPr>
      <w:b/>
    </w:rPr>
  </w:style>
  <w:style w:type="paragraph" w:customStyle="1" w:styleId="Heading">
    <w:name w:val="Heading"/>
    <w:rsid w:val="00546E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Абзац списка1"/>
    <w:basedOn w:val="a"/>
    <w:rsid w:val="00546E7F"/>
    <w:pPr>
      <w:ind w:left="720" w:firstLine="709"/>
      <w:contextualSpacing/>
      <w:jc w:val="both"/>
    </w:pPr>
    <w:rPr>
      <w:b/>
      <w:sz w:val="20"/>
      <w:lang w:val="en-US" w:eastAsia="en-US"/>
    </w:rPr>
  </w:style>
  <w:style w:type="character" w:customStyle="1" w:styleId="2">
    <w:name w:val="Основной текст (2)_"/>
    <w:link w:val="20"/>
    <w:locked/>
    <w:rsid w:val="00546E7F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E7F"/>
    <w:pPr>
      <w:shd w:val="clear" w:color="auto" w:fill="FFFFFF"/>
      <w:spacing w:line="219" w:lineRule="exact"/>
      <w:ind w:firstLine="300"/>
      <w:jc w:val="both"/>
    </w:pPr>
    <w:rPr>
      <w:spacing w:val="-10"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rsid w:val="0054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6E7F"/>
    <w:rPr>
      <w:rFonts w:ascii="Courier New" w:hAnsi="Courier New" w:cs="Courier New"/>
      <w:b/>
    </w:rPr>
  </w:style>
  <w:style w:type="paragraph" w:customStyle="1" w:styleId="10">
    <w:name w:val="Абзац списка1"/>
    <w:basedOn w:val="a"/>
    <w:rsid w:val="00F64417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rsid w:val="00F6441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4417"/>
    <w:rPr>
      <w:rFonts w:cs="Times New Roman"/>
    </w:rPr>
  </w:style>
  <w:style w:type="character" w:styleId="a8">
    <w:name w:val="Strong"/>
    <w:qFormat/>
    <w:rsid w:val="00F64417"/>
    <w:rPr>
      <w:rFonts w:cs="Times New Roman"/>
      <w:b/>
      <w:bCs/>
    </w:rPr>
  </w:style>
  <w:style w:type="paragraph" w:customStyle="1" w:styleId="Default">
    <w:name w:val="Default"/>
    <w:rsid w:val="00F644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BA27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70A"/>
    <w:rPr>
      <w:sz w:val="24"/>
      <w:szCs w:val="24"/>
    </w:rPr>
  </w:style>
  <w:style w:type="paragraph" w:styleId="ab">
    <w:name w:val="footer"/>
    <w:basedOn w:val="a"/>
    <w:link w:val="ac"/>
    <w:uiPriority w:val="99"/>
    <w:rsid w:val="00BA27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270A"/>
    <w:rPr>
      <w:sz w:val="24"/>
      <w:szCs w:val="24"/>
    </w:rPr>
  </w:style>
  <w:style w:type="paragraph" w:styleId="ad">
    <w:name w:val="Balloon Text"/>
    <w:basedOn w:val="a"/>
    <w:link w:val="ae"/>
    <w:rsid w:val="00A227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2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46E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6E7F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6E7F"/>
    <w:rPr>
      <w:rFonts w:ascii="Calibri" w:hAnsi="Calibri"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46E7F"/>
    <w:rPr>
      <w:bCs/>
      <w:i/>
      <w:iCs/>
      <w:sz w:val="26"/>
      <w:szCs w:val="26"/>
    </w:rPr>
  </w:style>
  <w:style w:type="paragraph" w:styleId="a3">
    <w:name w:val="Body Text"/>
    <w:basedOn w:val="a"/>
    <w:link w:val="a4"/>
    <w:rsid w:val="00546E7F"/>
    <w:pPr>
      <w:spacing w:after="120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546E7F"/>
    <w:rPr>
      <w:b/>
    </w:rPr>
  </w:style>
  <w:style w:type="paragraph" w:customStyle="1" w:styleId="ConsPlusNormal">
    <w:name w:val="ConsPlusNormal"/>
    <w:rsid w:val="005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546E7F"/>
    <w:pPr>
      <w:widowControl w:val="0"/>
      <w:autoSpaceDE w:val="0"/>
      <w:autoSpaceDN w:val="0"/>
      <w:adjustRightInd w:val="0"/>
      <w:spacing w:after="120"/>
      <w:ind w:left="283"/>
    </w:pPr>
    <w:rPr>
      <w:b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6E7F"/>
    <w:rPr>
      <w:b/>
    </w:rPr>
  </w:style>
  <w:style w:type="paragraph" w:customStyle="1" w:styleId="Heading">
    <w:name w:val="Heading"/>
    <w:rsid w:val="00546E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Абзац списка1"/>
    <w:basedOn w:val="a"/>
    <w:rsid w:val="00546E7F"/>
    <w:pPr>
      <w:ind w:left="720" w:firstLine="709"/>
      <w:contextualSpacing/>
      <w:jc w:val="both"/>
    </w:pPr>
    <w:rPr>
      <w:b/>
      <w:sz w:val="20"/>
      <w:lang w:val="en-US" w:eastAsia="en-US"/>
    </w:rPr>
  </w:style>
  <w:style w:type="character" w:customStyle="1" w:styleId="2">
    <w:name w:val="Основной текст (2)_"/>
    <w:link w:val="20"/>
    <w:locked/>
    <w:rsid w:val="00546E7F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E7F"/>
    <w:pPr>
      <w:shd w:val="clear" w:color="auto" w:fill="FFFFFF"/>
      <w:spacing w:line="219" w:lineRule="exact"/>
      <w:ind w:firstLine="300"/>
      <w:jc w:val="both"/>
    </w:pPr>
    <w:rPr>
      <w:spacing w:val="-10"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rsid w:val="00546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6E7F"/>
    <w:rPr>
      <w:rFonts w:ascii="Courier New" w:hAnsi="Courier New" w:cs="Courier New"/>
      <w:b/>
    </w:rPr>
  </w:style>
  <w:style w:type="paragraph" w:customStyle="1" w:styleId="10">
    <w:name w:val="Абзац списка1"/>
    <w:basedOn w:val="a"/>
    <w:rsid w:val="00F64417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rsid w:val="00F6441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4417"/>
    <w:rPr>
      <w:rFonts w:cs="Times New Roman"/>
    </w:rPr>
  </w:style>
  <w:style w:type="character" w:styleId="a8">
    <w:name w:val="Strong"/>
    <w:qFormat/>
    <w:rsid w:val="00F64417"/>
    <w:rPr>
      <w:rFonts w:cs="Times New Roman"/>
      <w:b/>
      <w:bCs/>
    </w:rPr>
  </w:style>
  <w:style w:type="paragraph" w:customStyle="1" w:styleId="Default">
    <w:name w:val="Default"/>
    <w:rsid w:val="00F644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BA27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70A"/>
    <w:rPr>
      <w:sz w:val="24"/>
      <w:szCs w:val="24"/>
    </w:rPr>
  </w:style>
  <w:style w:type="paragraph" w:styleId="ab">
    <w:name w:val="footer"/>
    <w:basedOn w:val="a"/>
    <w:link w:val="ac"/>
    <w:uiPriority w:val="99"/>
    <w:rsid w:val="00BA27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270A"/>
    <w:rPr>
      <w:sz w:val="24"/>
      <w:szCs w:val="24"/>
    </w:rPr>
  </w:style>
  <w:style w:type="paragraph" w:styleId="ad">
    <w:name w:val="Balloon Text"/>
    <w:basedOn w:val="a"/>
    <w:link w:val="ae"/>
    <w:rsid w:val="00A227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2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B3A4-7955-4828-A063-3113134A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51020A73</Template>
  <TotalTime>83</TotalTime>
  <Pages>13</Pages>
  <Words>2726</Words>
  <Characters>20671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Чикова Екатерина Леонидовна</dc:creator>
  <cp:lastModifiedBy>Степанов Дмитрий Геннадьевич</cp:lastModifiedBy>
  <cp:revision>6</cp:revision>
  <dcterms:created xsi:type="dcterms:W3CDTF">2017-06-29T10:51:00Z</dcterms:created>
  <dcterms:modified xsi:type="dcterms:W3CDTF">2017-10-13T08:42:00Z</dcterms:modified>
</cp:coreProperties>
</file>