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66" w:rsidRDefault="00FD303B" w:rsidP="00A73C66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3BA150" wp14:editId="14A82C7E">
            <wp:simplePos x="0" y="0"/>
            <wp:positionH relativeFrom="margin">
              <wp:posOffset>-864235</wp:posOffset>
            </wp:positionH>
            <wp:positionV relativeFrom="margin">
              <wp:posOffset>-590550</wp:posOffset>
            </wp:positionV>
            <wp:extent cx="6974840" cy="9863455"/>
            <wp:effectExtent l="0" t="0" r="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34000" contras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986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Default="00A73C66" w:rsidP="00A73C66">
      <w:pPr>
        <w:jc w:val="center"/>
        <w:rPr>
          <w:sz w:val="28"/>
          <w:szCs w:val="28"/>
        </w:rPr>
      </w:pPr>
    </w:p>
    <w:p w:rsidR="00A73C66" w:rsidRPr="009A5849" w:rsidRDefault="00A73C66" w:rsidP="00A73C66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9A5849">
        <w:rPr>
          <w:rFonts w:ascii="Times New Roman" w:hAnsi="Times New Roman" w:cs="Times New Roman"/>
          <w:sz w:val="28"/>
          <w:szCs w:val="28"/>
        </w:rPr>
        <w:t>1. Пояснительная записка к учебному плану</w:t>
      </w:r>
    </w:p>
    <w:p w:rsidR="00A73C66" w:rsidRPr="006238C8" w:rsidRDefault="00A73C66" w:rsidP="00A73C66">
      <w:pPr>
        <w:spacing w:line="360" w:lineRule="auto"/>
        <w:jc w:val="center"/>
        <w:rPr>
          <w:sz w:val="28"/>
        </w:rPr>
      </w:pPr>
    </w:p>
    <w:p w:rsidR="00A73C66" w:rsidRPr="009A5849" w:rsidRDefault="00A73C66" w:rsidP="00A73C66">
      <w:pPr>
        <w:pStyle w:val="Heading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Нормативная база</w:t>
      </w:r>
    </w:p>
    <w:p w:rsidR="00A73C66" w:rsidRPr="006238C8" w:rsidRDefault="00A73C66" w:rsidP="00A73C66">
      <w:pPr>
        <w:shd w:val="clear" w:color="auto" w:fill="FFFFFF"/>
        <w:ind w:left="29" w:firstLine="680"/>
        <w:jc w:val="both"/>
        <w:rPr>
          <w:sz w:val="28"/>
          <w:szCs w:val="28"/>
        </w:rPr>
      </w:pPr>
      <w:r w:rsidRPr="006238C8">
        <w:rPr>
          <w:bCs/>
          <w:sz w:val="28"/>
          <w:szCs w:val="28"/>
        </w:rPr>
        <w:t xml:space="preserve">Учебный план  </w:t>
      </w:r>
      <w:r>
        <w:rPr>
          <w:sz w:val="28"/>
          <w:szCs w:val="28"/>
        </w:rPr>
        <w:t>ГБОУ школы</w:t>
      </w:r>
      <w:r w:rsidRPr="006238C8">
        <w:rPr>
          <w:sz w:val="28"/>
          <w:szCs w:val="28"/>
        </w:rPr>
        <w:t xml:space="preserve"> № 565 </w:t>
      </w:r>
      <w:r>
        <w:rPr>
          <w:sz w:val="28"/>
          <w:szCs w:val="28"/>
        </w:rPr>
        <w:t xml:space="preserve">Кировского района </w:t>
      </w:r>
      <w:r w:rsidRPr="006238C8">
        <w:rPr>
          <w:sz w:val="28"/>
          <w:szCs w:val="28"/>
        </w:rPr>
        <w:t xml:space="preserve">разработан в соответствии </w:t>
      </w:r>
      <w:proofErr w:type="gramStart"/>
      <w:r w:rsidRPr="006238C8">
        <w:rPr>
          <w:sz w:val="28"/>
          <w:szCs w:val="28"/>
        </w:rPr>
        <w:t>с</w:t>
      </w:r>
      <w:proofErr w:type="gramEnd"/>
      <w:r w:rsidRPr="006238C8">
        <w:rPr>
          <w:sz w:val="28"/>
          <w:szCs w:val="28"/>
        </w:rPr>
        <w:t>:</w:t>
      </w:r>
    </w:p>
    <w:p w:rsidR="00A73C66" w:rsidRPr="006238C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A73C66" w:rsidRPr="00F964BB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 xml:space="preserve">Инструктивно-методическим письмом </w:t>
      </w:r>
      <w:r w:rsidRPr="00F964BB">
        <w:rPr>
          <w:sz w:val="28"/>
          <w:szCs w:val="28"/>
        </w:rPr>
        <w:t>«О формировании учебных планов образовательных учреждений Санкт-Петербурга, реализующих адаптированные основные общеобразовательные программы, на 2017/2018 учебный год»;</w:t>
      </w:r>
    </w:p>
    <w:p w:rsidR="00A73C66" w:rsidRPr="004B0B4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4B0B48">
        <w:rPr>
          <w:sz w:val="28"/>
          <w:szCs w:val="28"/>
        </w:rPr>
        <w:t>Порядком организации и осуществления образовательной деятельности по основным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общеобразовательным программам - образовательным программам начального общего,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основного общего и среднего общего образования, утвержденным приказом Министерства</w:t>
      </w:r>
      <w:r>
        <w:rPr>
          <w:sz w:val="28"/>
          <w:szCs w:val="28"/>
        </w:rPr>
        <w:t xml:space="preserve"> </w:t>
      </w:r>
      <w:r w:rsidRPr="004B0B48">
        <w:rPr>
          <w:sz w:val="28"/>
          <w:szCs w:val="28"/>
        </w:rPr>
        <w:t>образования и науки Российской Федерации от 30.08.2013 № 1015;</w:t>
      </w:r>
    </w:p>
    <w:p w:rsidR="00A73C66" w:rsidRPr="004B0B4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19554F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19554F">
        <w:rPr>
          <w:sz w:val="28"/>
          <w:szCs w:val="28"/>
        </w:rPr>
        <w:t xml:space="preserve">Комитета по образованию Правительства Санкт-Петербурга Комитет по образованию от </w:t>
      </w:r>
      <w:r>
        <w:rPr>
          <w:sz w:val="28"/>
          <w:szCs w:val="28"/>
        </w:rPr>
        <w:t>14</w:t>
      </w:r>
      <w:r w:rsidRPr="0019554F">
        <w:rPr>
          <w:sz w:val="28"/>
          <w:szCs w:val="28"/>
        </w:rPr>
        <w:t>.03.201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 xml:space="preserve">  № 8</w:t>
      </w:r>
      <w:r>
        <w:rPr>
          <w:sz w:val="28"/>
          <w:szCs w:val="28"/>
        </w:rPr>
        <w:t>38</w:t>
      </w:r>
      <w:r w:rsidRPr="0019554F">
        <w:rPr>
          <w:sz w:val="28"/>
          <w:szCs w:val="28"/>
        </w:rPr>
        <w:t xml:space="preserve">-р «О формировании календарного учебного графика </w:t>
      </w:r>
      <w:r>
        <w:rPr>
          <w:sz w:val="28"/>
          <w:szCs w:val="28"/>
        </w:rPr>
        <w:t xml:space="preserve">государственных </w:t>
      </w:r>
      <w:r w:rsidRPr="0019554F">
        <w:rPr>
          <w:sz w:val="28"/>
          <w:szCs w:val="28"/>
        </w:rPr>
        <w:t>образовательных учреждений Санкт-Петербурга, реализующих основные общеобразовательные программы, в 201</w:t>
      </w:r>
      <w:r>
        <w:rPr>
          <w:sz w:val="28"/>
          <w:szCs w:val="28"/>
        </w:rPr>
        <w:t>7</w:t>
      </w:r>
      <w:r w:rsidRPr="0019554F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9554F">
        <w:rPr>
          <w:sz w:val="28"/>
          <w:szCs w:val="28"/>
        </w:rPr>
        <w:t xml:space="preserve"> учебном году»</w:t>
      </w:r>
      <w:r>
        <w:rPr>
          <w:sz w:val="28"/>
          <w:szCs w:val="28"/>
        </w:rPr>
        <w:t>;</w:t>
      </w:r>
    </w:p>
    <w:p w:rsidR="00A73C66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proofErr w:type="gramStart"/>
      <w:r w:rsidRPr="0019554F">
        <w:rPr>
          <w:sz w:val="28"/>
          <w:szCs w:val="28"/>
        </w:rPr>
        <w:t>СанПиН  2.4.2.3286-15 (федеральная служба по надзору в сфере защиты Прав потребителей и благополучия человека Главный государственный санитарный врач Российской федерации  Постановление от 10 июля 2015 г. N 26 об утверждении СанПиН 2.4.2.3286-15 "Санитарно-эпидемиологические требования к условиям и организации обучения и</w:t>
      </w:r>
      <w:proofErr w:type="gramEnd"/>
      <w:r w:rsidRPr="0019554F">
        <w:rPr>
          <w:sz w:val="28"/>
          <w:szCs w:val="28"/>
        </w:rPr>
        <w:t xml:space="preserve"> </w:t>
      </w:r>
      <w:proofErr w:type="gramStart"/>
      <w:r w:rsidRPr="0019554F">
        <w:rPr>
          <w:sz w:val="28"/>
          <w:szCs w:val="28"/>
        </w:rPr>
        <w:t>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здоровья")</w:t>
      </w:r>
      <w:r>
        <w:rPr>
          <w:sz w:val="28"/>
          <w:szCs w:val="28"/>
        </w:rPr>
        <w:t>;</w:t>
      </w:r>
      <w:proofErr w:type="gramEnd"/>
    </w:p>
    <w:p w:rsidR="00A73C66" w:rsidRPr="006238C8" w:rsidRDefault="00A73C66" w:rsidP="00A73C66">
      <w:pPr>
        <w:numPr>
          <w:ilvl w:val="0"/>
          <w:numId w:val="1"/>
        </w:numPr>
        <w:tabs>
          <w:tab w:val="clear" w:pos="720"/>
          <w:tab w:val="num" w:pos="0"/>
        </w:tabs>
        <w:ind w:left="0" w:firstLine="284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Уставом образовательного учреждения.</w:t>
      </w:r>
    </w:p>
    <w:p w:rsidR="00A73C66" w:rsidRPr="009A5849" w:rsidRDefault="00A73C66" w:rsidP="00A73C66">
      <w:pPr>
        <w:pStyle w:val="Heading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Реализуемые основные общеобразовательные программы</w:t>
      </w:r>
    </w:p>
    <w:p w:rsidR="00A73C66" w:rsidRDefault="00A73C66" w:rsidP="00A73C66">
      <w:pPr>
        <w:ind w:firstLine="708"/>
        <w:jc w:val="both"/>
        <w:rPr>
          <w:iCs/>
          <w:sz w:val="28"/>
          <w:szCs w:val="28"/>
        </w:rPr>
      </w:pPr>
      <w:r>
        <w:rPr>
          <w:snapToGrid w:val="0"/>
          <w:sz w:val="28"/>
          <w:szCs w:val="28"/>
        </w:rPr>
        <w:t>О</w:t>
      </w:r>
      <w:r w:rsidRPr="006238C8">
        <w:rPr>
          <w:snapToGrid w:val="0"/>
          <w:sz w:val="28"/>
          <w:szCs w:val="28"/>
        </w:rPr>
        <w:t>бразовательное учреждение осуществляет реализацию</w:t>
      </w:r>
      <w:r>
        <w:rPr>
          <w:snapToGrid w:val="0"/>
          <w:sz w:val="28"/>
          <w:szCs w:val="28"/>
        </w:rPr>
        <w:t xml:space="preserve"> образования</w:t>
      </w:r>
      <w:r w:rsidRPr="006238C8">
        <w:rPr>
          <w:snapToGrid w:val="0"/>
          <w:sz w:val="28"/>
          <w:szCs w:val="28"/>
        </w:rPr>
        <w:t xml:space="preserve"> </w:t>
      </w:r>
      <w:r>
        <w:rPr>
          <w:iCs/>
          <w:sz w:val="28"/>
          <w:szCs w:val="28"/>
        </w:rPr>
        <w:t>по а</w:t>
      </w:r>
      <w:r w:rsidRPr="009332D1">
        <w:rPr>
          <w:iCs/>
          <w:sz w:val="28"/>
          <w:szCs w:val="28"/>
        </w:rPr>
        <w:t xml:space="preserve">даптированной образовательной программе начального общего </w:t>
      </w:r>
      <w:r w:rsidRPr="009332D1">
        <w:rPr>
          <w:iCs/>
          <w:sz w:val="28"/>
          <w:szCs w:val="28"/>
        </w:rPr>
        <w:lastRenderedPageBreak/>
        <w:t>образования для детей с ограниченными возможностями здоровь</w:t>
      </w:r>
      <w:r>
        <w:rPr>
          <w:iCs/>
          <w:sz w:val="28"/>
          <w:szCs w:val="28"/>
        </w:rPr>
        <w:t xml:space="preserve">я </w:t>
      </w:r>
      <w:r w:rsidRPr="00716248">
        <w:rPr>
          <w:iCs/>
          <w:sz w:val="28"/>
          <w:szCs w:val="28"/>
        </w:rPr>
        <w:t>(</w:t>
      </w:r>
      <w:r>
        <w:rPr>
          <w:iCs/>
          <w:sz w:val="28"/>
          <w:szCs w:val="28"/>
        </w:rPr>
        <w:t xml:space="preserve">для обучающихся </w:t>
      </w:r>
      <w:r w:rsidRPr="00716248">
        <w:rPr>
          <w:iCs/>
          <w:sz w:val="28"/>
          <w:szCs w:val="28"/>
        </w:rPr>
        <w:t>с умственной отсталостью, со сложными дефектами,  с расстройствами аутистического спектра)</w:t>
      </w:r>
      <w:r>
        <w:rPr>
          <w:iCs/>
          <w:sz w:val="28"/>
          <w:szCs w:val="28"/>
        </w:rPr>
        <w:t xml:space="preserve">  (</w:t>
      </w:r>
      <w:r>
        <w:rPr>
          <w:sz w:val="28"/>
          <w:szCs w:val="28"/>
        </w:rPr>
        <w:t xml:space="preserve">3-4 классы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обучающихся с умеренной, </w:t>
      </w:r>
      <w:r w:rsidRPr="006238C8">
        <w:rPr>
          <w:sz w:val="28"/>
          <w:szCs w:val="28"/>
        </w:rPr>
        <w:t>тяжелой</w:t>
      </w:r>
      <w:r>
        <w:rPr>
          <w:sz w:val="28"/>
          <w:szCs w:val="28"/>
        </w:rPr>
        <w:t xml:space="preserve"> и глубокой </w:t>
      </w:r>
      <w:r w:rsidRPr="006238C8">
        <w:rPr>
          <w:sz w:val="28"/>
          <w:szCs w:val="28"/>
        </w:rPr>
        <w:t xml:space="preserve"> умственной отсталостью</w:t>
      </w:r>
      <w:r>
        <w:rPr>
          <w:sz w:val="28"/>
          <w:szCs w:val="28"/>
        </w:rPr>
        <w:t>);</w:t>
      </w:r>
    </w:p>
    <w:p w:rsidR="00A73C66" w:rsidRDefault="00A73C66" w:rsidP="00A73C66">
      <w:pPr>
        <w:jc w:val="both"/>
        <w:rPr>
          <w:iCs/>
          <w:sz w:val="28"/>
          <w:szCs w:val="28"/>
        </w:rPr>
      </w:pPr>
    </w:p>
    <w:p w:rsidR="00A73C66" w:rsidRPr="009A5849" w:rsidRDefault="00A73C66" w:rsidP="00A73C66">
      <w:pPr>
        <w:tabs>
          <w:tab w:val="center" w:pos="0"/>
        </w:tabs>
        <w:jc w:val="both"/>
        <w:rPr>
          <w:b/>
          <w:bCs/>
          <w:sz w:val="28"/>
          <w:szCs w:val="28"/>
          <w:u w:val="single"/>
        </w:rPr>
      </w:pPr>
      <w:r w:rsidRPr="009A5849">
        <w:rPr>
          <w:b/>
          <w:bCs/>
          <w:sz w:val="28"/>
          <w:szCs w:val="28"/>
          <w:u w:val="single"/>
        </w:rPr>
        <w:t>Прогнозируемый   педагогический   результат: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качества освоения образовательных программ учащимися с разными уровнями возможностей  за счет создания и использования программно-педагогических средств, цифровых образовательных ресурсов, современных педагогических технологий и совершенствования материально-технической базы учебного процесса.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Удовлетворение индивидуальных образовательных потребностей.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Усиление социальной защищенности </w:t>
      </w:r>
      <w:proofErr w:type="gramStart"/>
      <w:r w:rsidRPr="006238C8">
        <w:rPr>
          <w:sz w:val="28"/>
          <w:szCs w:val="28"/>
        </w:rPr>
        <w:t>обучающихся</w:t>
      </w:r>
      <w:proofErr w:type="gramEnd"/>
      <w:r w:rsidRPr="006238C8">
        <w:rPr>
          <w:sz w:val="28"/>
          <w:szCs w:val="28"/>
        </w:rPr>
        <w:t>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Создание здоровьесозидающей образовательной  среды.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уровня воспитанности учащихся, развитие личностных качеств, способствующих  их успешной социальной реабилитации.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Расширение услуг дополнительного образования.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Достижение открытости и востребованности школы, повышение ее имиджа, освоение информационного пространства.</w:t>
      </w:r>
    </w:p>
    <w:p w:rsidR="00A73C66" w:rsidRPr="006238C8" w:rsidRDefault="00A73C66" w:rsidP="00A73C66">
      <w:pPr>
        <w:numPr>
          <w:ilvl w:val="0"/>
          <w:numId w:val="3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Повышение квалификации педагогов в области изучения  современных тенденций развития образования и использования новейших технологий обучения, воспитания и развития.</w:t>
      </w:r>
    </w:p>
    <w:p w:rsidR="00A73C66" w:rsidRPr="006238C8" w:rsidRDefault="00A73C66" w:rsidP="00A73C66">
      <w:pPr>
        <w:widowControl w:val="0"/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Удовлетворенность и психологический комфорт всех участников образовательн</w:t>
      </w:r>
      <w:r>
        <w:rPr>
          <w:sz w:val="28"/>
          <w:szCs w:val="28"/>
        </w:rPr>
        <w:t>ых</w:t>
      </w:r>
      <w:r w:rsidRPr="006238C8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  <w:r w:rsidRPr="006238C8">
        <w:rPr>
          <w:sz w:val="28"/>
          <w:szCs w:val="28"/>
        </w:rPr>
        <w:t>.</w:t>
      </w:r>
    </w:p>
    <w:p w:rsidR="00A73C66" w:rsidRDefault="00A73C66" w:rsidP="00A73C66">
      <w:pPr>
        <w:pStyle w:val="a3"/>
        <w:spacing w:after="0"/>
        <w:ind w:firstLine="709"/>
        <w:jc w:val="both"/>
        <w:rPr>
          <w:b w:val="0"/>
          <w:sz w:val="28"/>
          <w:szCs w:val="28"/>
        </w:rPr>
      </w:pPr>
      <w:r w:rsidRPr="006238C8">
        <w:rPr>
          <w:b w:val="0"/>
          <w:sz w:val="28"/>
          <w:szCs w:val="28"/>
        </w:rPr>
        <w:t xml:space="preserve">Цель и задачи школы позволяют прогнозировать получение результата образовательной деятельности, которая обеспечивает адаптацию выпускников данного учреждения в разных жизненных ситуациях, создает базу для успешного обучения в учреждениях </w:t>
      </w:r>
      <w:r>
        <w:rPr>
          <w:b w:val="0"/>
          <w:sz w:val="28"/>
          <w:szCs w:val="28"/>
        </w:rPr>
        <w:t>начального профессионального образования</w:t>
      </w:r>
      <w:r w:rsidRPr="006238C8">
        <w:rPr>
          <w:b w:val="0"/>
          <w:sz w:val="28"/>
          <w:szCs w:val="28"/>
        </w:rPr>
        <w:t xml:space="preserve"> и для работы в различных сферах.</w:t>
      </w:r>
    </w:p>
    <w:p w:rsidR="00A73C66" w:rsidRPr="006238C8" w:rsidRDefault="00A73C66" w:rsidP="00A73C66">
      <w:pPr>
        <w:pStyle w:val="a3"/>
        <w:spacing w:after="0"/>
        <w:jc w:val="both"/>
        <w:rPr>
          <w:b w:val="0"/>
          <w:sz w:val="28"/>
          <w:szCs w:val="28"/>
        </w:rPr>
      </w:pPr>
    </w:p>
    <w:p w:rsidR="00A73C66" w:rsidRPr="009A5849" w:rsidRDefault="00A73C66" w:rsidP="00A73C66">
      <w:pPr>
        <w:pStyle w:val="Heading"/>
        <w:ind w:left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5849">
        <w:rPr>
          <w:rFonts w:ascii="Times New Roman" w:hAnsi="Times New Roman" w:cs="Times New Roman"/>
          <w:sz w:val="28"/>
          <w:szCs w:val="28"/>
          <w:u w:val="single"/>
        </w:rPr>
        <w:t>Требования к объему домашних заданий</w:t>
      </w:r>
    </w:p>
    <w:p w:rsidR="00A73C66" w:rsidRPr="006238C8" w:rsidRDefault="00A73C66" w:rsidP="00A73C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38C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6238C8">
        <w:rPr>
          <w:rFonts w:ascii="Times New Roman" w:hAnsi="Times New Roman" w:cs="Times New Roman"/>
          <w:sz w:val="28"/>
          <w:szCs w:val="28"/>
        </w:rPr>
        <w:t xml:space="preserve"> с умеренной, тяжелой и глубокой умственной отсталостью домашние задания не даются.</w:t>
      </w:r>
    </w:p>
    <w:p w:rsidR="00A73C66" w:rsidRPr="009A5849" w:rsidRDefault="00A73C66" w:rsidP="00A73C66">
      <w:pPr>
        <w:ind w:left="40" w:firstLine="499"/>
        <w:jc w:val="both"/>
        <w:rPr>
          <w:b/>
          <w:sz w:val="28"/>
          <w:szCs w:val="28"/>
          <w:u w:val="single"/>
        </w:rPr>
      </w:pPr>
      <w:r w:rsidRPr="009A5849">
        <w:rPr>
          <w:b/>
          <w:sz w:val="28"/>
          <w:szCs w:val="28"/>
          <w:u w:val="single"/>
        </w:rPr>
        <w:t xml:space="preserve">Аттестация </w:t>
      </w:r>
      <w:proofErr w:type="gramStart"/>
      <w:r w:rsidRPr="009A5849">
        <w:rPr>
          <w:b/>
          <w:sz w:val="28"/>
          <w:szCs w:val="28"/>
          <w:u w:val="single"/>
        </w:rPr>
        <w:t>обучающихся</w:t>
      </w:r>
      <w:proofErr w:type="gramEnd"/>
    </w:p>
    <w:p w:rsidR="00A73C66" w:rsidRDefault="00A73C66" w:rsidP="00A73C66">
      <w:pPr>
        <w:tabs>
          <w:tab w:val="left" w:pos="540"/>
        </w:tabs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ab/>
        <w:t xml:space="preserve">Аттестация обучающихся проводится в </w:t>
      </w:r>
      <w:r>
        <w:rPr>
          <w:sz w:val="28"/>
          <w:szCs w:val="28"/>
        </w:rPr>
        <w:t>рамках</w:t>
      </w:r>
      <w:r w:rsidRPr="006238C8">
        <w:rPr>
          <w:sz w:val="28"/>
          <w:szCs w:val="28"/>
        </w:rPr>
        <w:t xml:space="preserve"> учебного года </w:t>
      </w:r>
      <w:r>
        <w:rPr>
          <w:sz w:val="28"/>
          <w:szCs w:val="28"/>
        </w:rPr>
        <w:t xml:space="preserve">по четвертям </w:t>
      </w:r>
      <w:r w:rsidRPr="006238C8">
        <w:rPr>
          <w:sz w:val="28"/>
          <w:szCs w:val="28"/>
        </w:rPr>
        <w:t>как результат освоения адаптированных образовательных программ определенного уровня.</w:t>
      </w:r>
    </w:p>
    <w:p w:rsidR="00A73C66" w:rsidRPr="006238C8" w:rsidRDefault="00A73C66" w:rsidP="00A73C66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Аттестация подразделяется на </w:t>
      </w:r>
      <w:proofErr w:type="gramStart"/>
      <w:r w:rsidRPr="006238C8">
        <w:rPr>
          <w:sz w:val="28"/>
          <w:szCs w:val="28"/>
        </w:rPr>
        <w:t>текущую</w:t>
      </w:r>
      <w:proofErr w:type="gramEnd"/>
      <w:r>
        <w:rPr>
          <w:sz w:val="28"/>
          <w:szCs w:val="28"/>
        </w:rPr>
        <w:t xml:space="preserve"> и </w:t>
      </w:r>
      <w:r w:rsidRPr="006238C8">
        <w:rPr>
          <w:sz w:val="28"/>
          <w:szCs w:val="28"/>
        </w:rPr>
        <w:t>итоговую.</w:t>
      </w:r>
      <w:r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 xml:space="preserve">Промежуточная аттестация учащихся </w:t>
      </w:r>
      <w:r>
        <w:rPr>
          <w:sz w:val="28"/>
          <w:szCs w:val="28"/>
        </w:rPr>
        <w:t>3</w:t>
      </w:r>
      <w:r w:rsidRPr="00C50EB4">
        <w:rPr>
          <w:sz w:val="28"/>
          <w:szCs w:val="28"/>
        </w:rPr>
        <w:t>-4</w:t>
      </w:r>
      <w:r>
        <w:rPr>
          <w:sz w:val="28"/>
          <w:szCs w:val="28"/>
        </w:rPr>
        <w:t xml:space="preserve"> </w:t>
      </w:r>
      <w:r w:rsidRPr="00C50EB4">
        <w:rPr>
          <w:sz w:val="28"/>
          <w:szCs w:val="28"/>
        </w:rPr>
        <w:t>классов проводится в рамках учебного года по четвертям.</w:t>
      </w:r>
    </w:p>
    <w:p w:rsidR="00A73C66" w:rsidRPr="006238C8" w:rsidRDefault="00A73C66" w:rsidP="00A73C66">
      <w:pPr>
        <w:spacing w:before="30" w:after="30"/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Текущая </w:t>
      </w:r>
      <w:r>
        <w:rPr>
          <w:sz w:val="28"/>
          <w:szCs w:val="28"/>
        </w:rPr>
        <w:t xml:space="preserve">и промежуточная </w:t>
      </w:r>
      <w:r w:rsidRPr="006238C8">
        <w:rPr>
          <w:sz w:val="28"/>
          <w:szCs w:val="28"/>
        </w:rPr>
        <w:t>аттестация:</w:t>
      </w:r>
    </w:p>
    <w:p w:rsidR="00A73C66" w:rsidRPr="006238C8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Текущей</w:t>
      </w:r>
      <w:r w:rsidRPr="006238C8">
        <w:rPr>
          <w:sz w:val="28"/>
          <w:szCs w:val="28"/>
        </w:rPr>
        <w:t xml:space="preserve"> аттестации подлежат все учащиеся школы. </w:t>
      </w:r>
    </w:p>
    <w:p w:rsidR="00A73C66" w:rsidRPr="006238C8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Текущая </w:t>
      </w:r>
      <w:r>
        <w:rPr>
          <w:sz w:val="28"/>
          <w:szCs w:val="28"/>
        </w:rPr>
        <w:t xml:space="preserve">аттестация учащихся с умеренной, </w:t>
      </w:r>
      <w:r w:rsidRPr="006238C8">
        <w:rPr>
          <w:sz w:val="28"/>
          <w:szCs w:val="28"/>
        </w:rPr>
        <w:t>тяжелой</w:t>
      </w:r>
      <w:r>
        <w:rPr>
          <w:sz w:val="28"/>
          <w:szCs w:val="28"/>
        </w:rPr>
        <w:t xml:space="preserve"> и глубокой </w:t>
      </w:r>
      <w:r w:rsidRPr="006238C8">
        <w:rPr>
          <w:sz w:val="28"/>
          <w:szCs w:val="28"/>
        </w:rPr>
        <w:t xml:space="preserve"> умственной отсталостью  осуществляется качественно, без фиксации отметок в классном журнале.</w:t>
      </w:r>
    </w:p>
    <w:p w:rsidR="00A73C66" w:rsidRDefault="00A73C66" w:rsidP="00A73C66">
      <w:pPr>
        <w:numPr>
          <w:ilvl w:val="0"/>
          <w:numId w:val="4"/>
        </w:numPr>
        <w:jc w:val="both"/>
        <w:rPr>
          <w:sz w:val="28"/>
          <w:szCs w:val="28"/>
        </w:rPr>
      </w:pPr>
      <w:r w:rsidRPr="00A73C66">
        <w:rPr>
          <w:sz w:val="28"/>
          <w:szCs w:val="28"/>
        </w:rPr>
        <w:t xml:space="preserve">Форму текущей аттестации выбирает учитель в соответствии с адаптированной основной общеобразовательной программой. </w:t>
      </w:r>
    </w:p>
    <w:p w:rsidR="00A73C66" w:rsidRPr="006238C8" w:rsidRDefault="00A73C66" w:rsidP="00A73C66">
      <w:pPr>
        <w:pStyle w:val="4"/>
        <w:spacing w:before="0" w:after="0"/>
        <w:ind w:firstLine="709"/>
        <w:jc w:val="both"/>
        <w:rPr>
          <w:rFonts w:ascii="Times New Roman" w:hAnsi="Times New Roman"/>
        </w:rPr>
      </w:pPr>
      <w:r w:rsidRPr="006238C8">
        <w:rPr>
          <w:rFonts w:ascii="Times New Roman" w:hAnsi="Times New Roman"/>
        </w:rPr>
        <w:t>Итоговая аттестация.</w:t>
      </w:r>
    </w:p>
    <w:p w:rsidR="00A73C66" w:rsidRPr="006238C8" w:rsidRDefault="00A73C66" w:rsidP="00A73C66">
      <w:pPr>
        <w:pStyle w:val="HTML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>
        <w:rPr>
          <w:rFonts w:ascii="Times New Roman" w:hAnsi="Times New Roman" w:cs="Times New Roman"/>
          <w:b w:val="0"/>
          <w:sz w:val="28"/>
          <w:szCs w:val="28"/>
        </w:rPr>
        <w:t>годовой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 xml:space="preserve"> аттестации допускаются все обучающиеся образовательного учреждения, успешно освоившие адаптированную основную </w:t>
      </w:r>
      <w:r>
        <w:rPr>
          <w:rFonts w:ascii="Times New Roman" w:hAnsi="Times New Roman" w:cs="Times New Roman"/>
          <w:b w:val="0"/>
          <w:sz w:val="28"/>
          <w:szCs w:val="28"/>
        </w:rPr>
        <w:t>обще</w:t>
      </w:r>
      <w:r w:rsidRPr="006238C8">
        <w:rPr>
          <w:rFonts w:ascii="Times New Roman" w:hAnsi="Times New Roman" w:cs="Times New Roman"/>
          <w:b w:val="0"/>
          <w:sz w:val="28"/>
          <w:szCs w:val="28"/>
        </w:rPr>
        <w:t>образовательную программу.</w:t>
      </w:r>
    </w:p>
    <w:p w:rsidR="00A73C66" w:rsidRPr="006238C8" w:rsidRDefault="00A73C66" w:rsidP="00A73C66">
      <w:pPr>
        <w:shd w:val="clear" w:color="auto" w:fill="FFFFFF"/>
        <w:adjustRightInd w:val="0"/>
        <w:spacing w:before="30" w:after="30"/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Годовая аттестация включает в себя: </w:t>
      </w:r>
    </w:p>
    <w:p w:rsidR="00A73C66" w:rsidRPr="006238C8" w:rsidRDefault="00A73C66" w:rsidP="00A73C66">
      <w:pPr>
        <w:numPr>
          <w:ilvl w:val="0"/>
          <w:numId w:val="5"/>
        </w:numPr>
        <w:shd w:val="clear" w:color="auto" w:fill="FFFFFF"/>
        <w:adjustRightInd w:val="0"/>
        <w:spacing w:before="30" w:after="3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устный опрос, тестовые задания  и другие формы итогового   контроля по</w:t>
      </w:r>
      <w:r>
        <w:rPr>
          <w:sz w:val="28"/>
          <w:szCs w:val="28"/>
        </w:rPr>
        <w:t xml:space="preserve"> предметам для всех обучающихся.</w:t>
      </w:r>
    </w:p>
    <w:p w:rsidR="00A73C66" w:rsidRPr="009A5849" w:rsidRDefault="00A73C66" w:rsidP="00A64A22">
      <w:pPr>
        <w:jc w:val="both"/>
        <w:rPr>
          <w:b/>
          <w:sz w:val="28"/>
          <w:szCs w:val="28"/>
        </w:rPr>
      </w:pPr>
      <w:r w:rsidRPr="009A5849">
        <w:rPr>
          <w:b/>
          <w:sz w:val="28"/>
          <w:szCs w:val="28"/>
          <w:u w:val="single"/>
        </w:rPr>
        <w:t>Максимально допустимое количество часов при 5-ти дневной учебной неделе:</w:t>
      </w:r>
    </w:p>
    <w:tbl>
      <w:tblPr>
        <w:tblpPr w:leftFromText="180" w:rightFromText="180" w:vertAnchor="text" w:horzAnchor="page" w:tblpX="2160" w:tblpY="190"/>
        <w:tblW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720"/>
        <w:gridCol w:w="720"/>
        <w:gridCol w:w="720"/>
        <w:gridCol w:w="720"/>
      </w:tblGrid>
      <w:tr w:rsidR="001D4965" w:rsidRPr="006238C8" w:rsidTr="001D4965">
        <w:tc>
          <w:tcPr>
            <w:tcW w:w="1548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Классы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bCs/>
                <w:sz w:val="28"/>
                <w:szCs w:val="28"/>
              </w:rPr>
            </w:pPr>
            <w:r w:rsidRPr="006238C8">
              <w:rPr>
                <w:bCs/>
                <w:sz w:val="28"/>
                <w:szCs w:val="28"/>
              </w:rPr>
              <w:t>3</w:t>
            </w:r>
          </w:p>
        </w:tc>
      </w:tr>
      <w:tr w:rsidR="001D4965" w:rsidRPr="006238C8" w:rsidTr="001D4965">
        <w:tc>
          <w:tcPr>
            <w:tcW w:w="1548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Часы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21 ч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  <w:tc>
          <w:tcPr>
            <w:tcW w:w="720" w:type="dxa"/>
          </w:tcPr>
          <w:p w:rsidR="001D4965" w:rsidRPr="006238C8" w:rsidRDefault="001D4965" w:rsidP="001D4965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6238C8">
              <w:rPr>
                <w:sz w:val="28"/>
                <w:szCs w:val="28"/>
              </w:rPr>
              <w:t>23 ч</w:t>
            </w:r>
          </w:p>
        </w:tc>
      </w:tr>
    </w:tbl>
    <w:p w:rsidR="00A73C66" w:rsidRPr="006238C8" w:rsidRDefault="00A73C66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64A22" w:rsidRDefault="00A64A22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64A22" w:rsidRDefault="00A64A22" w:rsidP="00A73C66">
      <w:pPr>
        <w:autoSpaceDE w:val="0"/>
        <w:autoSpaceDN w:val="0"/>
        <w:adjustRightInd w:val="0"/>
        <w:ind w:firstLine="360"/>
        <w:contextualSpacing/>
        <w:jc w:val="both"/>
        <w:rPr>
          <w:sz w:val="28"/>
          <w:szCs w:val="28"/>
          <w:u w:val="single"/>
        </w:rPr>
      </w:pPr>
    </w:p>
    <w:p w:rsidR="00A73C66" w:rsidRPr="006238C8" w:rsidRDefault="00A73C66" w:rsidP="00A64A2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u w:val="single"/>
        </w:rPr>
      </w:pPr>
      <w:r w:rsidRPr="006238C8">
        <w:rPr>
          <w:sz w:val="28"/>
          <w:szCs w:val="28"/>
          <w:u w:val="single"/>
        </w:rPr>
        <w:t>Специальные условия обучения и воспитания детей с ограниченными возможностями здоровья включают:</w:t>
      </w:r>
    </w:p>
    <w:p w:rsidR="00A73C66" w:rsidRPr="006238C8" w:rsidRDefault="00A73C66" w:rsidP="00A64A22">
      <w:pPr>
        <w:widowControl w:val="0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jc w:val="both"/>
        <w:rPr>
          <w:bCs/>
          <w:sz w:val="28"/>
          <w:szCs w:val="28"/>
          <w:u w:val="single"/>
        </w:rPr>
      </w:pPr>
      <w:r w:rsidRPr="006238C8">
        <w:rPr>
          <w:sz w:val="28"/>
          <w:szCs w:val="28"/>
        </w:rPr>
        <w:t>обеспечение равных и разных стартовых возможностей для всех обучающихся;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создание предметно-развивающей среды, предусматривающей специфические условия для детей с ограниченными возможностями здоровья коррекционного образовательного учреждения для реализации программы с учетом их физических и (или) психофизических особенностей;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 xml:space="preserve">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технических средств обучения коллективного и индивидуального пользования; 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организация  регулярного мониторинга по изучению запросов, потребностей и возможностей всех участников образовательного процесса;</w:t>
      </w:r>
    </w:p>
    <w:p w:rsidR="00A73C66" w:rsidRPr="006238C8" w:rsidRDefault="00A73C66" w:rsidP="00A64A22">
      <w:pPr>
        <w:pStyle w:val="1"/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426"/>
        <w:rPr>
          <w:b w:val="0"/>
          <w:sz w:val="28"/>
          <w:szCs w:val="28"/>
          <w:lang w:val="ru-RU"/>
        </w:rPr>
      </w:pPr>
      <w:r w:rsidRPr="006238C8">
        <w:rPr>
          <w:b w:val="0"/>
          <w:sz w:val="28"/>
          <w:szCs w:val="28"/>
          <w:lang w:val="ru-RU"/>
        </w:rPr>
        <w:t>взаимодействие в разработке и реализации коррекционных мероприятий учителей, специалистов в области коррекционной педагогики, медицинских работников образовательного учреждения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</w:t>
      </w:r>
    </w:p>
    <w:p w:rsidR="00A73C66" w:rsidRPr="00A64A22" w:rsidRDefault="00A73C66" w:rsidP="00A64A22">
      <w:pPr>
        <w:pStyle w:val="20"/>
        <w:shd w:val="clear" w:color="auto" w:fill="auto"/>
        <w:tabs>
          <w:tab w:val="left" w:pos="1395"/>
        </w:tabs>
        <w:spacing w:line="240" w:lineRule="auto"/>
        <w:ind w:right="320" w:firstLine="709"/>
        <w:rPr>
          <w:sz w:val="28"/>
          <w:szCs w:val="28"/>
        </w:rPr>
      </w:pPr>
      <w:r w:rsidRPr="00A64A22">
        <w:rPr>
          <w:color w:val="000000"/>
          <w:sz w:val="28"/>
          <w:szCs w:val="28"/>
          <w:u w:val="single"/>
          <w:lang w:bidi="ru-RU"/>
        </w:rPr>
        <w:t>К особым образовательным потребностям, являющимся общими для всех обучающихся с умственной отсталостью (интеллектуальными нарушениями), относятся</w:t>
      </w:r>
      <w:r w:rsidRPr="00A64A22">
        <w:rPr>
          <w:color w:val="000000"/>
          <w:sz w:val="28"/>
          <w:szCs w:val="28"/>
          <w:lang w:bidi="ru-RU"/>
        </w:rPr>
        <w:t>: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раннее получение специальной помощи средствами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lastRenderedPageBreak/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научный, практико-ориентированный, действенный характер содержания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right="32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доступность содержания познавательных задач, реализуемых в процессе образования;</w:t>
      </w:r>
    </w:p>
    <w:p w:rsidR="00A73C66" w:rsidRPr="00A64A22" w:rsidRDefault="00A73C66" w:rsidP="00A64A22">
      <w:pPr>
        <w:pStyle w:val="20"/>
        <w:numPr>
          <w:ilvl w:val="0"/>
          <w:numId w:val="2"/>
        </w:numPr>
        <w:shd w:val="clear" w:color="auto" w:fill="auto"/>
        <w:tabs>
          <w:tab w:val="clear" w:pos="720"/>
          <w:tab w:val="num" w:pos="0"/>
        </w:tabs>
        <w:spacing w:line="240" w:lineRule="auto"/>
        <w:ind w:left="0" w:firstLine="426"/>
        <w:rPr>
          <w:sz w:val="28"/>
          <w:szCs w:val="28"/>
        </w:rPr>
      </w:pPr>
      <w:r w:rsidRPr="00A64A22">
        <w:rPr>
          <w:color w:val="000000"/>
          <w:sz w:val="28"/>
          <w:szCs w:val="28"/>
          <w:lang w:bidi="ru-RU"/>
        </w:rPr>
        <w:t>удлинение сроков получения образования;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систематическая актуализация сформированных у обучающихся знаний и умений;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специальное обучение их «переносу» с учетом изменяющихся условий учебных, познавательных, трудовых и других ситуаций;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 xml:space="preserve"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</w:t>
      </w:r>
      <w:proofErr w:type="spellStart"/>
      <w:r w:rsidRPr="00A80CCB">
        <w:rPr>
          <w:sz w:val="28"/>
          <w:szCs w:val="28"/>
        </w:rPr>
        <w:t>нейродинамики</w:t>
      </w:r>
      <w:proofErr w:type="spellEnd"/>
      <w:r w:rsidRPr="00A80CCB">
        <w:rPr>
          <w:sz w:val="28"/>
          <w:szCs w:val="28"/>
        </w:rPr>
        <w:t xml:space="preserve"> психических процессов обучающихся с умственной отсталостью (интеллектуальными нарушениями);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использование преимущественно позитивных сре</w:t>
      </w:r>
      <w:proofErr w:type="gramStart"/>
      <w:r w:rsidRPr="00A80CCB">
        <w:rPr>
          <w:sz w:val="28"/>
          <w:szCs w:val="28"/>
        </w:rPr>
        <w:t>дств ст</w:t>
      </w:r>
      <w:proofErr w:type="gramEnd"/>
      <w:r w:rsidRPr="00A80CCB">
        <w:rPr>
          <w:sz w:val="28"/>
          <w:szCs w:val="28"/>
        </w:rPr>
        <w:t>имуляции деятельности и поведения обучающихся, демонстрирующих доброжелательное и уважительное отношение к ним;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sz w:val="28"/>
          <w:szCs w:val="28"/>
        </w:rPr>
      </w:pPr>
      <w:r w:rsidRPr="00A80CCB">
        <w:rPr>
          <w:sz w:val="28"/>
          <w:szCs w:val="28"/>
        </w:rPr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A73C66" w:rsidRPr="00A80CCB" w:rsidRDefault="00A73C66" w:rsidP="00A64A22">
      <w:pPr>
        <w:numPr>
          <w:ilvl w:val="0"/>
          <w:numId w:val="2"/>
        </w:numPr>
        <w:tabs>
          <w:tab w:val="clear" w:pos="720"/>
          <w:tab w:val="num" w:pos="0"/>
        </w:tabs>
        <w:ind w:left="0" w:firstLine="426"/>
        <w:jc w:val="both"/>
        <w:rPr>
          <w:b/>
          <w:sz w:val="28"/>
          <w:szCs w:val="28"/>
        </w:rPr>
      </w:pPr>
      <w:r w:rsidRPr="00A80CCB">
        <w:rPr>
          <w:sz w:val="28"/>
          <w:szCs w:val="28"/>
        </w:rPr>
        <w:t>стимуляция познавательной активности, формирование позитивного отношения к окружающему миру</w:t>
      </w:r>
      <w:r>
        <w:rPr>
          <w:sz w:val="28"/>
          <w:szCs w:val="28"/>
        </w:rPr>
        <w:t>.</w:t>
      </w:r>
    </w:p>
    <w:p w:rsidR="00A64A22" w:rsidRDefault="00A64A22">
      <w:pPr>
        <w:rPr>
          <w:rFonts w:asciiTheme="majorHAnsi" w:eastAsiaTheme="majorEastAsia" w:hAnsiTheme="majorHAnsi" w:cstheme="majorBidi"/>
          <w:b/>
          <w:i/>
          <w:color w:val="243F60" w:themeColor="accent1" w:themeShade="7F"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A73C66" w:rsidRPr="00A64A22" w:rsidRDefault="00A73C66" w:rsidP="00A73C66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64A22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3. Структура учебного плана для </w:t>
      </w:r>
      <w:proofErr w:type="gramStart"/>
      <w:r w:rsidRPr="00A64A22">
        <w:rPr>
          <w:rFonts w:ascii="Times New Roman" w:hAnsi="Times New Roman" w:cs="Times New Roman"/>
          <w:b/>
          <w:color w:val="auto"/>
          <w:sz w:val="28"/>
          <w:szCs w:val="28"/>
        </w:rPr>
        <w:t>обучающихся</w:t>
      </w:r>
      <w:proofErr w:type="gramEnd"/>
    </w:p>
    <w:p w:rsidR="00A73C66" w:rsidRPr="00A64A22" w:rsidRDefault="00A73C66" w:rsidP="00A73C66">
      <w:pPr>
        <w:jc w:val="center"/>
        <w:rPr>
          <w:b/>
          <w:sz w:val="28"/>
          <w:szCs w:val="28"/>
        </w:rPr>
      </w:pPr>
      <w:r w:rsidRPr="00A64A22">
        <w:rPr>
          <w:b/>
          <w:sz w:val="28"/>
          <w:szCs w:val="28"/>
        </w:rPr>
        <w:t>с умеренной и тяжелой умственной отсталостью</w:t>
      </w:r>
    </w:p>
    <w:p w:rsidR="00A73C66" w:rsidRPr="00A64A22" w:rsidRDefault="00A73C66" w:rsidP="00A73C66">
      <w:pPr>
        <w:jc w:val="center"/>
        <w:rPr>
          <w:b/>
          <w:sz w:val="28"/>
          <w:szCs w:val="28"/>
        </w:rPr>
      </w:pPr>
      <w:r w:rsidRPr="00A64A22">
        <w:rPr>
          <w:b/>
          <w:sz w:val="28"/>
          <w:szCs w:val="28"/>
        </w:rPr>
        <w:t xml:space="preserve"> (</w:t>
      </w:r>
      <w:r w:rsidRPr="00A64A22">
        <w:rPr>
          <w:b/>
          <w:sz w:val="28"/>
          <w:szCs w:val="28"/>
          <w:lang w:val="en-US"/>
        </w:rPr>
        <w:t>II</w:t>
      </w:r>
      <w:r w:rsidRPr="00A64A22">
        <w:rPr>
          <w:b/>
          <w:sz w:val="28"/>
          <w:szCs w:val="28"/>
        </w:rPr>
        <w:t xml:space="preserve"> вариант)</w:t>
      </w:r>
    </w:p>
    <w:p w:rsidR="00A73C66" w:rsidRPr="003A5B47" w:rsidRDefault="00A73C66" w:rsidP="00A73C66">
      <w:pPr>
        <w:ind w:firstLine="567"/>
        <w:jc w:val="both"/>
        <w:rPr>
          <w:b/>
          <w:sz w:val="28"/>
          <w:szCs w:val="28"/>
        </w:rPr>
      </w:pPr>
    </w:p>
    <w:p w:rsidR="00A73C66" w:rsidRPr="004502B9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4502B9">
        <w:rPr>
          <w:rFonts w:ascii="Times New Roman" w:hAnsi="Times New Roman"/>
          <w:b w:val="0"/>
          <w:sz w:val="28"/>
          <w:szCs w:val="28"/>
        </w:rPr>
        <w:t xml:space="preserve">Учебный план для обучающихся с умеренной и </w:t>
      </w:r>
      <w:r>
        <w:rPr>
          <w:rFonts w:ascii="Times New Roman" w:hAnsi="Times New Roman"/>
          <w:b w:val="0"/>
          <w:sz w:val="28"/>
          <w:szCs w:val="28"/>
        </w:rPr>
        <w:t xml:space="preserve">тяжелой умственной отсталостью </w:t>
      </w:r>
      <w:r w:rsidRPr="004502B9">
        <w:rPr>
          <w:rFonts w:ascii="Times New Roman" w:hAnsi="Times New Roman"/>
          <w:b w:val="0"/>
          <w:sz w:val="28"/>
          <w:szCs w:val="28"/>
        </w:rPr>
        <w:t>(</w:t>
      </w:r>
      <w:r w:rsidRPr="004502B9">
        <w:rPr>
          <w:rFonts w:ascii="Times New Roman" w:hAnsi="Times New Roman"/>
          <w:b w:val="0"/>
          <w:sz w:val="28"/>
          <w:szCs w:val="28"/>
          <w:lang w:val="en-US"/>
        </w:rPr>
        <w:t>II</w:t>
      </w:r>
      <w:r w:rsidRPr="004502B9">
        <w:rPr>
          <w:rFonts w:ascii="Times New Roman" w:hAnsi="Times New Roman"/>
          <w:b w:val="0"/>
          <w:sz w:val="28"/>
          <w:szCs w:val="28"/>
        </w:rPr>
        <w:t xml:space="preserve"> вариант) разработан на основе федерального базисного учебного плана, утвержденного приказом Министерства обра</w:t>
      </w:r>
      <w:r>
        <w:rPr>
          <w:rFonts w:ascii="Times New Roman" w:hAnsi="Times New Roman"/>
          <w:b w:val="0"/>
          <w:sz w:val="28"/>
          <w:szCs w:val="28"/>
        </w:rPr>
        <w:t xml:space="preserve">зования Российской Федерации от </w:t>
      </w:r>
      <w:r w:rsidRPr="004502B9">
        <w:rPr>
          <w:rFonts w:ascii="Times New Roman" w:hAnsi="Times New Roman"/>
          <w:b w:val="0"/>
          <w:sz w:val="28"/>
          <w:szCs w:val="28"/>
        </w:rPr>
        <w:t xml:space="preserve">10.04.2002 № 29/2065-п </w:t>
      </w:r>
      <w:r w:rsidRPr="004502B9">
        <w:rPr>
          <w:rFonts w:ascii="Times New Roman" w:hAnsi="Times New Roman"/>
          <w:b w:val="0"/>
          <w:sz w:val="28"/>
          <w:szCs w:val="28"/>
        </w:rPr>
        <w:br/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развитии», методических рекомендаций Министерства образования и науки Российской Федерации по вопросам обучения детей с ОВЗ и детей-инвалидов.</w:t>
      </w:r>
      <w:proofErr w:type="gramEnd"/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учебного плана </w:t>
      </w:r>
      <w:r w:rsidRPr="006238C8">
        <w:rPr>
          <w:sz w:val="28"/>
          <w:szCs w:val="28"/>
        </w:rPr>
        <w:t xml:space="preserve">включает учебные предметы, обязательные для изучения учащимися с умеренной  и тяжелой умственной отсталостью и </w:t>
      </w:r>
      <w:r>
        <w:rPr>
          <w:sz w:val="28"/>
          <w:szCs w:val="28"/>
        </w:rPr>
        <w:t>з</w:t>
      </w:r>
      <w:r w:rsidRPr="00B22C5A">
        <w:rPr>
          <w:sz w:val="28"/>
          <w:szCs w:val="28"/>
        </w:rPr>
        <w:t>анятия по выбору образовательной организации</w:t>
      </w:r>
      <w:r w:rsidRPr="006238C8">
        <w:rPr>
          <w:sz w:val="28"/>
          <w:szCs w:val="28"/>
        </w:rPr>
        <w:t>.</w:t>
      </w:r>
    </w:p>
    <w:p w:rsidR="00A73C66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ведется </w:t>
      </w:r>
      <w:r w:rsidR="00A64A22">
        <w:rPr>
          <w:sz w:val="28"/>
          <w:szCs w:val="28"/>
        </w:rPr>
        <w:t>на основе п</w:t>
      </w:r>
      <w:r>
        <w:rPr>
          <w:sz w:val="28"/>
          <w:szCs w:val="28"/>
        </w:rPr>
        <w:t>рограмм</w:t>
      </w:r>
      <w:r w:rsidR="00A64A22">
        <w:rPr>
          <w:sz w:val="28"/>
          <w:szCs w:val="28"/>
        </w:rPr>
        <w:t>ы</w:t>
      </w:r>
      <w:r w:rsidRPr="00B22C5A">
        <w:rPr>
          <w:sz w:val="28"/>
          <w:szCs w:val="28"/>
        </w:rPr>
        <w:t xml:space="preserve"> образования </w:t>
      </w:r>
      <w:proofErr w:type="gramStart"/>
      <w:r w:rsidRPr="00B22C5A">
        <w:rPr>
          <w:sz w:val="28"/>
          <w:szCs w:val="28"/>
        </w:rPr>
        <w:t>обучающихся</w:t>
      </w:r>
      <w:proofErr w:type="gramEnd"/>
      <w:r w:rsidRPr="00B22C5A">
        <w:rPr>
          <w:sz w:val="28"/>
          <w:szCs w:val="28"/>
        </w:rPr>
        <w:t xml:space="preserve"> с умеренной и тяжелой умственной отсталостью под редакцией </w:t>
      </w:r>
      <w:proofErr w:type="spellStart"/>
      <w:r w:rsidRPr="00B22C5A">
        <w:rPr>
          <w:sz w:val="28"/>
          <w:szCs w:val="28"/>
        </w:rPr>
        <w:t>Л.Б.Баряевой</w:t>
      </w:r>
      <w:proofErr w:type="spellEnd"/>
      <w:r w:rsidRPr="00B22C5A">
        <w:rPr>
          <w:sz w:val="28"/>
          <w:szCs w:val="28"/>
        </w:rPr>
        <w:t xml:space="preserve"> и Н.Н. Яковлевой.</w:t>
      </w:r>
      <w:r>
        <w:rPr>
          <w:sz w:val="28"/>
          <w:szCs w:val="28"/>
        </w:rPr>
        <w:t xml:space="preserve"> Программа рекомендована Региональным экспертным советом </w:t>
      </w:r>
      <w:proofErr w:type="gramStart"/>
      <w:r>
        <w:rPr>
          <w:sz w:val="28"/>
          <w:szCs w:val="28"/>
        </w:rPr>
        <w:t>Комитете</w:t>
      </w:r>
      <w:proofErr w:type="gramEnd"/>
      <w:r>
        <w:rPr>
          <w:sz w:val="28"/>
          <w:szCs w:val="28"/>
        </w:rPr>
        <w:t xml:space="preserve"> по образованию Правительства Санкт-Петербурга. И по </w:t>
      </w:r>
      <w:proofErr w:type="gramStart"/>
      <w:r>
        <w:rPr>
          <w:sz w:val="28"/>
          <w:szCs w:val="28"/>
        </w:rPr>
        <w:t>программам</w:t>
      </w:r>
      <w:proofErr w:type="gramEnd"/>
      <w:r>
        <w:rPr>
          <w:sz w:val="28"/>
          <w:szCs w:val="28"/>
        </w:rPr>
        <w:t xml:space="preserve"> разработанным педагогами и принятым Педагогическим советом Образовательного учреждения.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Содержание обучения направлено на социализацию, коррекцию личности и познавательных возможностей обучающегося.</w:t>
      </w:r>
    </w:p>
    <w:p w:rsidR="00A73C66" w:rsidRPr="006238C8" w:rsidRDefault="00A73C66" w:rsidP="00A64A22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 первый план выдвигаются задачи, связанные с приобретением элементарных знаний, формированием практических </w:t>
      </w:r>
      <w:proofErr w:type="spellStart"/>
      <w:r w:rsidRPr="006238C8">
        <w:rPr>
          <w:sz w:val="28"/>
          <w:szCs w:val="28"/>
        </w:rPr>
        <w:t>общеучебных</w:t>
      </w:r>
      <w:proofErr w:type="spellEnd"/>
      <w:r w:rsidRPr="006238C8">
        <w:rPr>
          <w:sz w:val="28"/>
          <w:szCs w:val="28"/>
        </w:rPr>
        <w:t xml:space="preserve"> знаний и навыков, обеспечивающих относительную самостоятельность детей в быту, их социальную адаптацию, а также развитие социально значимых качеств личности.</w:t>
      </w:r>
    </w:p>
    <w:p w:rsidR="00A73C66" w:rsidRPr="006238C8" w:rsidRDefault="00A73C66" w:rsidP="00A64A22">
      <w:pPr>
        <w:ind w:firstLine="709"/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>Предлагаемое содержание учебных предметов для данной группы детей относится к пропедевтическому уровню образованности, что отражается в названии учебных предметов</w:t>
      </w:r>
      <w:r w:rsidRPr="006238C8">
        <w:rPr>
          <w:i/>
          <w:sz w:val="28"/>
          <w:szCs w:val="28"/>
        </w:rPr>
        <w:t>: Развитие речи и окружающий мир,  Альтернативное</w:t>
      </w:r>
      <w:r w:rsidRPr="006238C8">
        <w:rPr>
          <w:sz w:val="28"/>
          <w:szCs w:val="28"/>
        </w:rPr>
        <w:t xml:space="preserve"> </w:t>
      </w:r>
      <w:r w:rsidRPr="006238C8">
        <w:rPr>
          <w:i/>
          <w:sz w:val="28"/>
          <w:szCs w:val="28"/>
        </w:rPr>
        <w:t xml:space="preserve">чтение, Графика и письмо, Математические представления  и конструирование, Музыка  и движение, Здоровье и основы безопасности жизнедеятельности, Социально-бытовая ориентировка,  Ручной труд, Адаптивная физкультура. </w:t>
      </w:r>
    </w:p>
    <w:p w:rsidR="00A73C66" w:rsidRPr="006238C8" w:rsidRDefault="00A73C66" w:rsidP="00A64A22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К занятиям по выбору образовательной организации относятся:</w:t>
      </w:r>
    </w:p>
    <w:p w:rsidR="00A73C66" w:rsidRPr="006238C8" w:rsidRDefault="00A73C66" w:rsidP="00A73C66">
      <w:pPr>
        <w:numPr>
          <w:ilvl w:val="0"/>
          <w:numId w:val="9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6238C8">
        <w:rPr>
          <w:sz w:val="28"/>
          <w:szCs w:val="28"/>
        </w:rPr>
        <w:t>-</w:t>
      </w:r>
      <w:r w:rsidR="00A64A22">
        <w:rPr>
          <w:sz w:val="28"/>
          <w:szCs w:val="28"/>
        </w:rPr>
        <w:t>4</w:t>
      </w:r>
      <w:r w:rsidRPr="006238C8">
        <w:rPr>
          <w:sz w:val="28"/>
          <w:szCs w:val="28"/>
        </w:rPr>
        <w:t xml:space="preserve"> классах – </w:t>
      </w:r>
      <w:r w:rsidRPr="006238C8">
        <w:rPr>
          <w:i/>
          <w:sz w:val="28"/>
          <w:szCs w:val="28"/>
        </w:rPr>
        <w:t>Рисование</w:t>
      </w:r>
      <w:r w:rsidRPr="006238C8">
        <w:rPr>
          <w:sz w:val="28"/>
          <w:szCs w:val="28"/>
        </w:rPr>
        <w:t>;</w:t>
      </w:r>
    </w:p>
    <w:p w:rsidR="00A73C66" w:rsidRPr="006238C8" w:rsidRDefault="00A73C66" w:rsidP="00A73C66">
      <w:pPr>
        <w:numPr>
          <w:ilvl w:val="0"/>
          <w:numId w:val="9"/>
        </w:numPr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6238C8">
        <w:rPr>
          <w:sz w:val="28"/>
          <w:szCs w:val="28"/>
        </w:rPr>
        <w:t>-</w:t>
      </w:r>
      <w:r w:rsidR="00A64A22">
        <w:rPr>
          <w:sz w:val="28"/>
          <w:szCs w:val="28"/>
        </w:rPr>
        <w:t>4</w:t>
      </w:r>
      <w:r w:rsidRPr="006238C8">
        <w:rPr>
          <w:sz w:val="28"/>
          <w:szCs w:val="28"/>
        </w:rPr>
        <w:t xml:space="preserve">  классах – </w:t>
      </w:r>
      <w:r w:rsidRPr="006238C8">
        <w:rPr>
          <w:i/>
          <w:sz w:val="28"/>
          <w:szCs w:val="28"/>
        </w:rPr>
        <w:t>Наш город</w:t>
      </w:r>
      <w:r w:rsidR="00A64A22">
        <w:rPr>
          <w:sz w:val="28"/>
          <w:szCs w:val="28"/>
        </w:rPr>
        <w:t>.</w:t>
      </w:r>
    </w:p>
    <w:p w:rsidR="00A73C66" w:rsidRPr="006238C8" w:rsidRDefault="00A73C66" w:rsidP="00A64A22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Выбор данных предметов обоснован особенностями развития, потребностями учащихся с умеренной умственной отсталостью и необходимостью: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lastRenderedPageBreak/>
        <w:t>формирования социально-значимых умений и навыков, необходимых для социализации, ориентации в социальной среде, повседневных жизненных ситуациях;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t>формирования максимально возможного навыка самостоятельности;</w:t>
      </w:r>
    </w:p>
    <w:p w:rsidR="00A73C66" w:rsidRPr="00A64A22" w:rsidRDefault="00A73C66" w:rsidP="00A64A22">
      <w:pPr>
        <w:pStyle w:val="a7"/>
        <w:numPr>
          <w:ilvl w:val="0"/>
          <w:numId w:val="10"/>
        </w:numPr>
        <w:ind w:left="0"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A64A22">
        <w:rPr>
          <w:rFonts w:ascii="Times New Roman" w:hAnsi="Times New Roman"/>
          <w:b w:val="0"/>
          <w:sz w:val="28"/>
          <w:szCs w:val="28"/>
        </w:rPr>
        <w:t xml:space="preserve">совершенствования качества жизни учащихся.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Педагогами ГБ</w:t>
      </w:r>
      <w:r w:rsidRPr="006238C8">
        <w:rPr>
          <w:sz w:val="28"/>
          <w:szCs w:val="28"/>
        </w:rPr>
        <w:t>ОУ школы № 565</w:t>
      </w:r>
      <w:r>
        <w:rPr>
          <w:sz w:val="28"/>
          <w:szCs w:val="28"/>
        </w:rPr>
        <w:t xml:space="preserve"> Кировского района</w:t>
      </w:r>
      <w:r w:rsidRPr="006238C8">
        <w:rPr>
          <w:sz w:val="28"/>
          <w:szCs w:val="28"/>
        </w:rPr>
        <w:t xml:space="preserve"> созданы программы по предметам: Рисование, Наш город.</w:t>
      </w:r>
      <w:r>
        <w:rPr>
          <w:sz w:val="28"/>
          <w:szCs w:val="28"/>
        </w:rPr>
        <w:t xml:space="preserve"> Программы приняты на Педагогическом совете и утверждены директором ГБСКОУ № 565.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Сформированная организация образовательного процесса позволяет учителям более гибко подходить к учебной деятельности, с учетом индивидуальных проявлений и различий психической деятельности как каждого ребенка в</w:t>
      </w:r>
      <w:r>
        <w:rPr>
          <w:sz w:val="28"/>
          <w:szCs w:val="28"/>
        </w:rPr>
        <w:t xml:space="preserve"> отдельности, так и конкретной </w:t>
      </w:r>
      <w:r w:rsidRPr="006238C8">
        <w:rPr>
          <w:sz w:val="28"/>
          <w:szCs w:val="28"/>
        </w:rPr>
        <w:t>группы учащихся. Содержание о</w:t>
      </w:r>
      <w:r>
        <w:rPr>
          <w:sz w:val="28"/>
          <w:szCs w:val="28"/>
        </w:rPr>
        <w:t xml:space="preserve">бразования является материалом </w:t>
      </w:r>
      <w:r w:rsidRPr="006238C8">
        <w:rPr>
          <w:sz w:val="28"/>
          <w:szCs w:val="28"/>
        </w:rPr>
        <w:t xml:space="preserve">для построения индивидуальных маршрутов обучения, в основе которых подробное и тщательное психолого-педагогическое и </w:t>
      </w:r>
      <w:proofErr w:type="gramStart"/>
      <w:r w:rsidRPr="006238C8">
        <w:rPr>
          <w:sz w:val="28"/>
          <w:szCs w:val="28"/>
        </w:rPr>
        <w:t>медико-социальное</w:t>
      </w:r>
      <w:proofErr w:type="gramEnd"/>
      <w:r w:rsidRPr="006238C8">
        <w:rPr>
          <w:sz w:val="28"/>
          <w:szCs w:val="28"/>
        </w:rPr>
        <w:t xml:space="preserve"> обследование и сопровождение, консультации с родителями, а также динамическое наблюдение развития каждого ребенка.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Уроки строятся на основе предм</w:t>
      </w:r>
      <w:r>
        <w:rPr>
          <w:sz w:val="28"/>
          <w:szCs w:val="28"/>
        </w:rPr>
        <w:t>етно-практической деятельности обучающихся</w:t>
      </w:r>
      <w:r w:rsidRPr="006238C8">
        <w:rPr>
          <w:sz w:val="28"/>
          <w:szCs w:val="28"/>
        </w:rPr>
        <w:t>, осуществляются учителем через систему специальных упражнений и компенсаторно-адаптационных технологий, включают большое количество игровых и занимательных моментов.</w:t>
      </w:r>
    </w:p>
    <w:p w:rsidR="00A73C66" w:rsidRPr="00233E8A" w:rsidRDefault="00A73C66" w:rsidP="00A73C66">
      <w:pPr>
        <w:ind w:firstLine="360"/>
        <w:jc w:val="center"/>
        <w:rPr>
          <w:sz w:val="28"/>
          <w:szCs w:val="28"/>
          <w:u w:val="single"/>
        </w:rPr>
      </w:pPr>
      <w:r w:rsidRPr="00233E8A">
        <w:rPr>
          <w:sz w:val="28"/>
          <w:szCs w:val="28"/>
          <w:u w:val="single"/>
        </w:rPr>
        <w:t>Краткая характеристика содержания предметов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Развитие речи и окружающий мир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>Целью  данного курса является коррекция и развитие всех сторон личности ребенка с умеренной</w:t>
      </w:r>
      <w:r>
        <w:rPr>
          <w:sz w:val="28"/>
          <w:szCs w:val="28"/>
        </w:rPr>
        <w:t>, тяжелой</w:t>
      </w:r>
      <w:r w:rsidRPr="006238C8">
        <w:rPr>
          <w:sz w:val="28"/>
          <w:szCs w:val="28"/>
        </w:rPr>
        <w:t xml:space="preserve"> умственной отсталостью на основе ознакомления с родной природой, окружающим миром,  осуществляя, таким образом, интеграцию детей в общество.  Первостепенная задача: организовать речевую среду, пробудить речевую активность учащихся, интерес к предметному миру и человеку (прежде всего, к сверстнику как объекту взаимодействия), сформировать у них предметные и предметно-игровые действия, способность к коллективной деятельности научить понимать соотносящиеся и указательные жест и т. д.</w:t>
      </w:r>
    </w:p>
    <w:p w:rsidR="00A73C66" w:rsidRPr="006238C8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ходе организации и проведения уроков по данному предмету необходимо исходить из положения о том, что общение является особым видом деятельности, а развитие речи есть усвоение средств общения. Поэтому вся коррекционно-образовательная работа с учащимися с умеренной и тяжелой умственной отсталостью должна строиться таким образом, чтобы были задействованы три составляющие деятельности: мотивационная, целевая и исполнительская. Задачи формирования представлений детей школьного возраста с умеренной умственной отсталостью о себе и об окружающем мире, развития их речи решаются на комплексной основе, с использованием деятельностного подхода к обучению. </w:t>
      </w:r>
    </w:p>
    <w:p w:rsidR="00A73C66" w:rsidRPr="006238C8" w:rsidRDefault="00A73C66" w:rsidP="00A73C66">
      <w:pPr>
        <w:pStyle w:val="23"/>
        <w:spacing w:after="0" w:line="240" w:lineRule="auto"/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lastRenderedPageBreak/>
        <w:t xml:space="preserve">Такая структура обеспечивает эмоциональное и социально-личностное </w:t>
      </w:r>
      <w:r>
        <w:rPr>
          <w:sz w:val="28"/>
          <w:szCs w:val="28"/>
        </w:rPr>
        <w:t xml:space="preserve">развитие учащегося с умеренной или тяжелой </w:t>
      </w:r>
      <w:r w:rsidRPr="006238C8">
        <w:rPr>
          <w:sz w:val="28"/>
          <w:szCs w:val="28"/>
        </w:rPr>
        <w:t>умственной отсталостью, формирование его представлений о себе, об окружающей предметной и социальной действительности. Она тесно связана с содержанием сюжетно-ролевых и театрализованных игр, продуктивной деятельностью учащихся на учебных занятиях, а также с коррекционно-адаптационной областью учебного плана.</w:t>
      </w:r>
    </w:p>
    <w:p w:rsidR="00A73C66" w:rsidRPr="006238C8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 детей с умеренной и тяжелой умственной отсталостью знания о природе и окружающем мире очень скудны.  Уч</w:t>
      </w:r>
      <w:r>
        <w:rPr>
          <w:sz w:val="28"/>
          <w:szCs w:val="28"/>
        </w:rPr>
        <w:t xml:space="preserve">ащиеся с нарушением интеллекта </w:t>
      </w:r>
      <w:r w:rsidRPr="006238C8">
        <w:rPr>
          <w:sz w:val="28"/>
          <w:szCs w:val="28"/>
        </w:rPr>
        <w:t xml:space="preserve">плохо  понимают временные понятия, природные явления,  а так же,    фактически   не ориентируются в пространстве, плохо знают или вовсе не знают многообразие проявлений природы. 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Альтернативное</w:t>
      </w:r>
      <w:r w:rsidRPr="006238C8">
        <w:rPr>
          <w:sz w:val="28"/>
          <w:szCs w:val="28"/>
        </w:rPr>
        <w:t xml:space="preserve"> </w:t>
      </w:r>
      <w:r w:rsidRPr="006238C8">
        <w:rPr>
          <w:i/>
          <w:sz w:val="28"/>
          <w:szCs w:val="28"/>
        </w:rPr>
        <w:t>чтение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 силу значительных ограничений вербальной коммуникации ребенок с умеренной и тяжелой умственной отсталостью оказывается в большой зависимости от коммуникативных партнеров, поэтому так важно научить его альтернативным приемам работы с различными видами доступной информации. Данный предмет предполагает обучение учащихся с умеренной и тяжелой умственной отсталостью следующим вариантам «чтения»: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телесных и мимических движений;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жестов;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«чтение» изображений на картинках и картинах;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«аудиальное чтение»: слушание аудио книг (литературных произведений, записанных на пластинки, аудиокассеты, </w:t>
      </w:r>
      <w:r w:rsidRPr="006238C8">
        <w:rPr>
          <w:sz w:val="28"/>
          <w:szCs w:val="28"/>
          <w:lang w:val="en-US"/>
        </w:rPr>
        <w:t>CD</w:t>
      </w:r>
      <w:r w:rsidRPr="006238C8">
        <w:rPr>
          <w:sz w:val="28"/>
          <w:szCs w:val="28"/>
        </w:rPr>
        <w:t>-диски и др.);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«чтение видеоизображений» (изображений на </w:t>
      </w:r>
      <w:r w:rsidRPr="006238C8">
        <w:rPr>
          <w:sz w:val="28"/>
          <w:szCs w:val="28"/>
          <w:lang w:val="en-US"/>
        </w:rPr>
        <w:t>CD</w:t>
      </w:r>
      <w:r w:rsidRPr="006238C8">
        <w:rPr>
          <w:sz w:val="28"/>
          <w:szCs w:val="28"/>
        </w:rPr>
        <w:t>-дисках, видеофильмов: мультфильмов, документальных фильмов о природе, животных, фрагментов художественных фильмов и т. п.);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«чтение» пиктограмм; 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глобальное чтение;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чтение букв, цифр и других знаков;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чтение по складам и т. п.</w:t>
      </w:r>
    </w:p>
    <w:p w:rsidR="00A73C66" w:rsidRPr="006238C8" w:rsidRDefault="00A73C66" w:rsidP="00A73C66">
      <w:pPr>
        <w:jc w:val="both"/>
        <w:rPr>
          <w:i/>
          <w:sz w:val="28"/>
          <w:szCs w:val="28"/>
        </w:rPr>
      </w:pPr>
      <w:r w:rsidRPr="006238C8">
        <w:rPr>
          <w:sz w:val="28"/>
          <w:szCs w:val="28"/>
        </w:rPr>
        <w:t xml:space="preserve">Такое широкое понимание «чтения» и в соответствии с этим обучение кодированию и декодированию визуальной и аудиальной информации способствует развитию социально-бытовой ориентировки учащихся.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Графика и письмо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Овладение письмом является одной из труднейших задач обучения детей с умеренной и тяжелой умственной отсталостью. Этот вид речи оказывается чаще всего недоступным для учащихся с тяжелой умственной отсталостью. Таким образом, процесс овладения навыками письма доступен не всем учащимся данной категории. Данный предмет предполагает обучение учащихся с умеренной и тяжелой умственной отсталостью следующим вариантам «письма»: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контурных и цветных изображений по трафаретам;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proofErr w:type="gramStart"/>
      <w:r w:rsidRPr="006238C8">
        <w:rPr>
          <w:sz w:val="28"/>
          <w:szCs w:val="28"/>
        </w:rPr>
        <w:lastRenderedPageBreak/>
        <w:t>рисованию («писанию») контурных линий, штрихов, изображающих пятна (черно-белые и цветовые), на фоне листа, различной по фактуре сыпучей поверхности (обычно белой бумаги или манки, светлого песка на подносе), с которым изображение образует контрастное или нюансное соотношение;</w:t>
      </w:r>
      <w:proofErr w:type="gramEnd"/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простых эстампов (с помощью взрослого), отражающих смысловые единицы;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обводке по точкам и пунктирным линиям, </w:t>
      </w:r>
      <w:proofErr w:type="spellStart"/>
      <w:r w:rsidRPr="006238C8">
        <w:rPr>
          <w:sz w:val="28"/>
          <w:szCs w:val="28"/>
        </w:rPr>
        <w:t>дорисовыванию</w:t>
      </w:r>
      <w:proofErr w:type="spellEnd"/>
      <w:r w:rsidRPr="006238C8">
        <w:rPr>
          <w:sz w:val="28"/>
          <w:szCs w:val="28"/>
        </w:rPr>
        <w:t xml:space="preserve"> частей изображения с целью создания целого (двухмерное изображение предмета);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написанию печатных букв («печатанию» букв);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написанию букв по трафаретам, изображающим письменные буквы;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составлению с помощью пиктограмм текста ― книжки пиктограмм (совместно </w:t>
      </w:r>
      <w:proofErr w:type="gramStart"/>
      <w:r w:rsidRPr="006238C8">
        <w:rPr>
          <w:sz w:val="28"/>
          <w:szCs w:val="28"/>
        </w:rPr>
        <w:t>со</w:t>
      </w:r>
      <w:proofErr w:type="gramEnd"/>
      <w:r w:rsidRPr="006238C8">
        <w:rPr>
          <w:sz w:val="28"/>
          <w:szCs w:val="28"/>
        </w:rPr>
        <w:t xml:space="preserve"> взрослыми); 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рисованию плакатов, коллажей с доступной тематикой с использованием предметно-практической деятельности (рисование, аппликация, конструирование из природного и бросового материала);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списыванию букв, слогов, слов с печатного или письменного текста;</w:t>
      </w:r>
    </w:p>
    <w:p w:rsidR="00A73C66" w:rsidRPr="006238C8" w:rsidRDefault="00A73C66" w:rsidP="00A73C66">
      <w:pPr>
        <w:numPr>
          <w:ilvl w:val="0"/>
          <w:numId w:val="8"/>
        </w:numPr>
        <w:ind w:left="0"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написанию букв, слогов, слов и коротких предложений.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Таким образом, учащиеся получают лишь элементарные основы графики и письма. Если они овладевают письмом на основе традиционной системы, то порядок изучения звуков и букв диктуется законами фонетики с учетом особенностей восприятия, запоминания, познавательной деятельности детей.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Обучение носит сугубо практическую направленность, не требующую от учащихся соблюдения четких правил. Конечная цель обучения учащихся данной категории заключается в том, чтобы научить их писать свои фамилию, имя, отчество, простое заявление и т. п. </w:t>
      </w:r>
    </w:p>
    <w:p w:rsidR="00A73C66" w:rsidRPr="006238C8" w:rsidRDefault="00A73C66" w:rsidP="00A73C66">
      <w:pPr>
        <w:ind w:firstLine="567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 уроках по предмету «Графика и письмо» учащиеся овладевают элементарными изобразительными и </w:t>
      </w:r>
      <w:proofErr w:type="spellStart"/>
      <w:r w:rsidRPr="006238C8">
        <w:rPr>
          <w:sz w:val="28"/>
          <w:szCs w:val="28"/>
        </w:rPr>
        <w:t>графомоторными</w:t>
      </w:r>
      <w:proofErr w:type="spellEnd"/>
      <w:r w:rsidRPr="006238C8">
        <w:rPr>
          <w:sz w:val="28"/>
          <w:szCs w:val="28"/>
        </w:rPr>
        <w:t xml:space="preserve"> навыками, пространственными представлениями. Не зависимо от возраста учащихся обучение проводится в игровой форме, наиболее доступной детям с умеренной и тяжелой умственной отсталостью». Работа осуществляется на основе предметно-практической деятельности, дающей учащимся возможность познать объект, используя все анализаторы (слуховые, зрительные, двигательные, тактильные).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Математические представления и конструирование</w:t>
      </w:r>
    </w:p>
    <w:p w:rsidR="00A73C66" w:rsidRPr="00A64A22" w:rsidRDefault="00A73C66" w:rsidP="00A73C66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 w:rsidRPr="00A64A22">
        <w:rPr>
          <w:snapToGrid w:val="0"/>
          <w:sz w:val="28"/>
          <w:szCs w:val="28"/>
        </w:rPr>
        <w:t>Овладение</w:t>
      </w:r>
      <w:r w:rsidRPr="00A64A22">
        <w:rPr>
          <w:sz w:val="28"/>
          <w:szCs w:val="28"/>
        </w:rPr>
        <w:t xml:space="preserve"> элементарными математическими знаниями предполагает развитие сенсорных представлений, которые также являются базой для детского конструирования. Учитывая, что уровень овладения сенсорно-перцептивными функциями, развития мыслительных процессов у детей с умеренной и тяжелой умственной отсталостью крайне низок и отличается качественным своеобразием, деление содержания математических представлений и конструирования на отдельные предметные области представляется нецелесообразным. Поэтому математическая и </w:t>
      </w:r>
      <w:r w:rsidRPr="00A64A22">
        <w:rPr>
          <w:sz w:val="28"/>
          <w:szCs w:val="28"/>
        </w:rPr>
        <w:lastRenderedPageBreak/>
        <w:t>конструктивная деятельность могут быть представлены в едином блоке и обобщены в предмете «Математические представления и конструирование».</w:t>
      </w:r>
    </w:p>
    <w:p w:rsidR="00A73C66" w:rsidRPr="00A64A22" w:rsidRDefault="00A73C66" w:rsidP="00A73C66">
      <w:pPr>
        <w:pStyle w:val="21"/>
        <w:spacing w:after="0" w:line="240" w:lineRule="auto"/>
        <w:ind w:left="0" w:firstLine="567"/>
        <w:jc w:val="both"/>
        <w:rPr>
          <w:snapToGrid w:val="0"/>
          <w:sz w:val="28"/>
          <w:szCs w:val="28"/>
        </w:rPr>
      </w:pPr>
      <w:r w:rsidRPr="00A64A22">
        <w:rPr>
          <w:snapToGrid w:val="0"/>
          <w:sz w:val="28"/>
          <w:szCs w:val="28"/>
        </w:rPr>
        <w:t xml:space="preserve">Наряду с конкретными задачами в ходе обучения элементарным математическим представлениям и навыкам конструирования реализуется и более широкая задача: формирование у детей с ограниченными возможностями здоровья на основе предметно-практической, игровой и элементарной учебной деятельности доступной их восприятию «картины мира». Именно в ходе обучения учащихся с умеренной </w:t>
      </w:r>
      <w:r w:rsidRPr="00A64A22">
        <w:rPr>
          <w:sz w:val="28"/>
          <w:szCs w:val="28"/>
        </w:rPr>
        <w:t>и тяжелой</w:t>
      </w:r>
      <w:r w:rsidRPr="00A64A22">
        <w:rPr>
          <w:snapToGrid w:val="0"/>
          <w:sz w:val="28"/>
          <w:szCs w:val="28"/>
        </w:rPr>
        <w:t xml:space="preserve"> умственной отсталостью элементарной математике и конструированию необходимо формировать взаимосвязи с основными сферами бытия: предметным миром, миром людей, природой, то есть «картину мира». 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Музыка и движение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В основу курса положена система музыкальных занятий, направленных на коррекцию недостатков эмоционально-волевой сферы и познавательной деятельности  детей с умеренной и тяжелой умственной отсталостью. </w:t>
      </w:r>
    </w:p>
    <w:p w:rsidR="00A73C66" w:rsidRPr="006238C8" w:rsidRDefault="00A73C66" w:rsidP="00A73C66">
      <w:pPr>
        <w:ind w:left="20" w:right="6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Музыкальное развитие учащихся с умеренной и тяжелой умственной отсталостью осуществляется в таких формах работы, которые стимулируют их к определенной само</w:t>
      </w:r>
      <w:r w:rsidRPr="006238C8">
        <w:rPr>
          <w:spacing w:val="-10"/>
          <w:sz w:val="28"/>
          <w:szCs w:val="28"/>
        </w:rPr>
        <w:softHyphen/>
        <w:t>стоятельности, проявлению минимальной творческой инди</w:t>
      </w:r>
      <w:r w:rsidRPr="006238C8">
        <w:rPr>
          <w:spacing w:val="-10"/>
          <w:sz w:val="28"/>
          <w:szCs w:val="28"/>
        </w:rPr>
        <w:softHyphen/>
        <w:t>видуальности. В ходе уроков «Музыка и движение» знания, исполнительские умения и навыки не являются самоцелью. Они способствуют формированию предпочтений, интересов, потребностей, вкуса учащихся.</w:t>
      </w:r>
    </w:p>
    <w:p w:rsidR="00A73C66" w:rsidRPr="006238C8" w:rsidRDefault="00A73C66" w:rsidP="00A73C66">
      <w:pPr>
        <w:ind w:left="20" w:right="6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Ведущим видом музыкальной деятельности с учащимися являются музыкально-</w:t>
      </w:r>
      <w:proofErr w:type="gramStart"/>
      <w:r w:rsidRPr="006238C8">
        <w:rPr>
          <w:spacing w:val="-10"/>
          <w:sz w:val="28"/>
          <w:szCs w:val="28"/>
        </w:rPr>
        <w:t>ритмические движения</w:t>
      </w:r>
      <w:proofErr w:type="gramEnd"/>
      <w:r w:rsidRPr="006238C8">
        <w:rPr>
          <w:spacing w:val="-10"/>
          <w:sz w:val="28"/>
          <w:szCs w:val="28"/>
        </w:rPr>
        <w:t>, которые со</w:t>
      </w:r>
      <w:r w:rsidRPr="006238C8">
        <w:rPr>
          <w:spacing w:val="-10"/>
          <w:sz w:val="28"/>
          <w:szCs w:val="28"/>
        </w:rPr>
        <w:softHyphen/>
        <w:t>провождаются подпеванием, «звучащими» жестами и дей</w:t>
      </w:r>
      <w:r w:rsidRPr="006238C8">
        <w:rPr>
          <w:spacing w:val="-10"/>
          <w:sz w:val="28"/>
          <w:szCs w:val="28"/>
        </w:rPr>
        <w:softHyphen/>
        <w:t>ствиями с использованием простейших ударных и шумовых инструментов.</w:t>
      </w:r>
    </w:p>
    <w:p w:rsidR="00A73C66" w:rsidRPr="006238C8" w:rsidRDefault="00A73C66" w:rsidP="00A73C66">
      <w:pPr>
        <w:ind w:left="40" w:right="2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Уроки «Музыка и движение» направлены на формиро</w:t>
      </w:r>
      <w:r w:rsidRPr="006238C8">
        <w:rPr>
          <w:spacing w:val="-10"/>
          <w:sz w:val="28"/>
          <w:szCs w:val="28"/>
        </w:rPr>
        <w:softHyphen/>
        <w:t xml:space="preserve">вание </w:t>
      </w:r>
      <w:proofErr w:type="spellStart"/>
      <w:r w:rsidRPr="006238C8">
        <w:rPr>
          <w:spacing w:val="-10"/>
          <w:sz w:val="28"/>
          <w:szCs w:val="28"/>
        </w:rPr>
        <w:t>слухозрительного</w:t>
      </w:r>
      <w:proofErr w:type="spellEnd"/>
      <w:r w:rsidRPr="006238C8">
        <w:rPr>
          <w:spacing w:val="-10"/>
          <w:sz w:val="28"/>
          <w:szCs w:val="28"/>
        </w:rPr>
        <w:t xml:space="preserve"> и </w:t>
      </w:r>
      <w:proofErr w:type="spellStart"/>
      <w:r w:rsidRPr="006238C8">
        <w:rPr>
          <w:spacing w:val="-10"/>
          <w:sz w:val="28"/>
          <w:szCs w:val="28"/>
        </w:rPr>
        <w:t>слухомоторного</w:t>
      </w:r>
      <w:proofErr w:type="spellEnd"/>
      <w:r w:rsidRPr="006238C8">
        <w:rPr>
          <w:spacing w:val="-10"/>
          <w:sz w:val="28"/>
          <w:szCs w:val="28"/>
        </w:rPr>
        <w:t xml:space="preserve"> взаимодействия в процессе восприятия и воспроизведения ритмических структур в различных видах музыкальной деятельности. </w:t>
      </w:r>
    </w:p>
    <w:p w:rsidR="00A73C66" w:rsidRPr="006238C8" w:rsidRDefault="00A73C66" w:rsidP="00A73C66">
      <w:pPr>
        <w:ind w:left="40" w:right="2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Большое значение в ходе уроков «Музыка и движение» придается коррекции эмоционально-волевой сферы и по</w:t>
      </w:r>
      <w:r w:rsidRPr="006238C8">
        <w:rPr>
          <w:spacing w:val="-10"/>
          <w:sz w:val="28"/>
          <w:szCs w:val="28"/>
        </w:rPr>
        <w:softHyphen/>
        <w:t xml:space="preserve">знавательной деятельности учащихся. </w:t>
      </w:r>
    </w:p>
    <w:p w:rsidR="00A73C66" w:rsidRPr="006238C8" w:rsidRDefault="00A73C66" w:rsidP="00A73C66">
      <w:pPr>
        <w:ind w:firstLine="567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Здоровье  и основы безопасности жизнедеятельности</w:t>
      </w:r>
    </w:p>
    <w:p w:rsidR="00A73C66" w:rsidRPr="006238C8" w:rsidRDefault="00A73C66" w:rsidP="00A73C66">
      <w:pPr>
        <w:ind w:firstLine="567"/>
        <w:jc w:val="both"/>
        <w:rPr>
          <w:spacing w:val="1"/>
          <w:sz w:val="28"/>
          <w:szCs w:val="28"/>
        </w:rPr>
      </w:pPr>
      <w:r w:rsidRPr="006238C8">
        <w:rPr>
          <w:spacing w:val="1"/>
          <w:sz w:val="28"/>
          <w:szCs w:val="28"/>
        </w:rPr>
        <w:t xml:space="preserve">Целью обучения данному предмету является освоение учащимися системы жизненно-необходимых практических умений и навыков, обеспечивающих их адекватное поведение в реальной жизни. На изучение предмета «Здоровье и основы безопасности жизнедеятельности» в </w:t>
      </w:r>
      <w:r>
        <w:rPr>
          <w:spacing w:val="1"/>
          <w:sz w:val="28"/>
          <w:szCs w:val="28"/>
        </w:rPr>
        <w:t>3</w:t>
      </w:r>
      <w:r w:rsidRPr="006238C8">
        <w:rPr>
          <w:spacing w:val="1"/>
          <w:sz w:val="28"/>
          <w:szCs w:val="28"/>
        </w:rPr>
        <w:t xml:space="preserve">-4 классах отводится по 1 часу в неделю, а в 5-11 класса увеличено количество часов за счет занятий по выбору образовательной организации, </w:t>
      </w:r>
      <w:proofErr w:type="spellStart"/>
      <w:r w:rsidRPr="006238C8">
        <w:rPr>
          <w:spacing w:val="1"/>
          <w:sz w:val="28"/>
          <w:szCs w:val="28"/>
        </w:rPr>
        <w:t>т</w:t>
      </w:r>
      <w:proofErr w:type="gramStart"/>
      <w:r w:rsidRPr="006238C8">
        <w:rPr>
          <w:spacing w:val="1"/>
          <w:sz w:val="28"/>
          <w:szCs w:val="28"/>
        </w:rPr>
        <w:t>.к</w:t>
      </w:r>
      <w:proofErr w:type="spellEnd"/>
      <w:proofErr w:type="gramEnd"/>
      <w:r w:rsidRPr="006238C8">
        <w:rPr>
          <w:spacing w:val="1"/>
          <w:sz w:val="28"/>
          <w:szCs w:val="28"/>
        </w:rPr>
        <w:t xml:space="preserve">   этот предмет призван подготовить и обеспечить усвоение знаний, практических умений, а также навыков в области сохранения жизни и здоровья  на доступном для обучающихся  уровне.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В основу уроков по предмету «Здоровье и основы безопас</w:t>
      </w:r>
      <w:r w:rsidRPr="006238C8">
        <w:rPr>
          <w:spacing w:val="-10"/>
          <w:sz w:val="28"/>
          <w:szCs w:val="28"/>
        </w:rPr>
        <w:softHyphen/>
        <w:t>ности жизнедеятельности» положен комплексный подход, который предполагает: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lastRenderedPageBreak/>
        <w:t>- ознакомление учащихся с особенностями здоровья и здорового образа жизни и правилами поведения в различ</w:t>
      </w:r>
      <w:r w:rsidRPr="006238C8">
        <w:rPr>
          <w:spacing w:val="-10"/>
          <w:sz w:val="28"/>
          <w:szCs w:val="28"/>
        </w:rPr>
        <w:softHyphen/>
        <w:t>ных ситуациях, исходя из требований безопасности жизне</w:t>
      </w:r>
      <w:r w:rsidRPr="006238C8">
        <w:rPr>
          <w:spacing w:val="-10"/>
          <w:sz w:val="28"/>
          <w:szCs w:val="28"/>
        </w:rPr>
        <w:softHyphen/>
        <w:t>деятельности;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организацию предметно-развивающей среды для обу</w:t>
      </w:r>
      <w:r w:rsidRPr="006238C8">
        <w:rPr>
          <w:spacing w:val="-10"/>
          <w:sz w:val="28"/>
          <w:szCs w:val="28"/>
        </w:rPr>
        <w:softHyphen/>
        <w:t xml:space="preserve">чения учащихся правилам </w:t>
      </w:r>
      <w:proofErr w:type="spellStart"/>
      <w:r w:rsidRPr="006238C8">
        <w:rPr>
          <w:spacing w:val="-10"/>
          <w:sz w:val="28"/>
          <w:szCs w:val="28"/>
        </w:rPr>
        <w:t>здоровьесбережения</w:t>
      </w:r>
      <w:proofErr w:type="spellEnd"/>
      <w:r w:rsidRPr="006238C8">
        <w:rPr>
          <w:spacing w:val="-10"/>
          <w:sz w:val="28"/>
          <w:szCs w:val="28"/>
        </w:rPr>
        <w:t xml:space="preserve"> и безопасности;</w:t>
      </w:r>
    </w:p>
    <w:p w:rsidR="00A73C66" w:rsidRPr="006238C8" w:rsidRDefault="00A73C66" w:rsidP="00A73C66">
      <w:pPr>
        <w:ind w:left="40" w:right="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 развитие мотивационно-</w:t>
      </w:r>
      <w:proofErr w:type="spellStart"/>
      <w:r w:rsidRPr="006238C8">
        <w:rPr>
          <w:spacing w:val="-10"/>
          <w:sz w:val="28"/>
          <w:szCs w:val="28"/>
        </w:rPr>
        <w:t>потребностной</w:t>
      </w:r>
      <w:proofErr w:type="spellEnd"/>
      <w:r w:rsidRPr="006238C8">
        <w:rPr>
          <w:spacing w:val="-10"/>
          <w:sz w:val="28"/>
          <w:szCs w:val="28"/>
        </w:rPr>
        <w:t xml:space="preserve"> сферы учащих</w:t>
      </w:r>
      <w:r w:rsidRPr="006238C8">
        <w:rPr>
          <w:spacing w:val="-10"/>
          <w:sz w:val="28"/>
          <w:szCs w:val="28"/>
        </w:rPr>
        <w:softHyphen/>
        <w:t>ся, ориентированной на соблюдение доступных их вос</w:t>
      </w:r>
      <w:r w:rsidRPr="006238C8">
        <w:rPr>
          <w:spacing w:val="-10"/>
          <w:sz w:val="28"/>
          <w:szCs w:val="28"/>
        </w:rPr>
        <w:softHyphen/>
        <w:t>приятию норм здорового образа жизни и правил безопас</w:t>
      </w:r>
      <w:r w:rsidRPr="006238C8">
        <w:rPr>
          <w:spacing w:val="-10"/>
          <w:sz w:val="28"/>
          <w:szCs w:val="28"/>
        </w:rPr>
        <w:softHyphen/>
        <w:t>ности;</w:t>
      </w:r>
    </w:p>
    <w:p w:rsidR="00A73C66" w:rsidRPr="006238C8" w:rsidRDefault="00A73C66" w:rsidP="00A73C66">
      <w:pPr>
        <w:tabs>
          <w:tab w:val="left" w:pos="615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формирование способности учеников к моделированию и символизации в действиях с иг</w:t>
      </w:r>
      <w:r>
        <w:rPr>
          <w:spacing w:val="-10"/>
          <w:sz w:val="28"/>
          <w:szCs w:val="28"/>
        </w:rPr>
        <w:t>ровыми аналогами на</w:t>
      </w:r>
      <w:r w:rsidRPr="006238C8">
        <w:rPr>
          <w:spacing w:val="-10"/>
          <w:sz w:val="28"/>
          <w:szCs w:val="28"/>
        </w:rPr>
        <w:t>стоящих предметов, предметами-заместителями, картинками и пиктограммами в обучающих предметно-практических упражнениях, игровых упражнениях и играх;</w:t>
      </w:r>
    </w:p>
    <w:p w:rsidR="00A73C66" w:rsidRPr="006238C8" w:rsidRDefault="00A73C66" w:rsidP="00A73C66">
      <w:pPr>
        <w:tabs>
          <w:tab w:val="left" w:pos="625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индивидуальный и дифференцированный подход в общении учителя и учащихся в процессе игр и игровых упражнений;</w:t>
      </w:r>
    </w:p>
    <w:p w:rsidR="00A73C66" w:rsidRPr="006238C8" w:rsidRDefault="00A73C66" w:rsidP="00A73C66">
      <w:pPr>
        <w:tabs>
          <w:tab w:val="left" w:pos="630"/>
        </w:tabs>
        <w:ind w:right="140" w:firstLine="709"/>
        <w:jc w:val="both"/>
        <w:rPr>
          <w:spacing w:val="-10"/>
          <w:sz w:val="28"/>
          <w:szCs w:val="28"/>
        </w:rPr>
      </w:pPr>
      <w:r w:rsidRPr="006238C8">
        <w:rPr>
          <w:spacing w:val="-10"/>
          <w:sz w:val="28"/>
          <w:szCs w:val="28"/>
        </w:rPr>
        <w:t>- последовательно-параллельную работу по обучению основам здорового образа жизни и правилами безопасности жизнедеятельности.</w:t>
      </w:r>
    </w:p>
    <w:p w:rsidR="00A73C66" w:rsidRPr="006238C8" w:rsidRDefault="00A73C66" w:rsidP="00A73C66">
      <w:pPr>
        <w:ind w:firstLine="540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Социально-бытовая ориентировка</w:t>
      </w:r>
    </w:p>
    <w:p w:rsidR="00A73C66" w:rsidRPr="00586638" w:rsidRDefault="00A73C66" w:rsidP="00A73C66">
      <w:pPr>
        <w:pStyle w:val="a3"/>
        <w:spacing w:after="0"/>
        <w:ind w:firstLine="720"/>
        <w:jc w:val="both"/>
        <w:rPr>
          <w:b w:val="0"/>
          <w:color w:val="FF0000"/>
          <w:sz w:val="28"/>
          <w:szCs w:val="28"/>
        </w:rPr>
      </w:pPr>
      <w:r w:rsidRPr="00586638">
        <w:rPr>
          <w:b w:val="0"/>
          <w:sz w:val="28"/>
          <w:szCs w:val="28"/>
        </w:rPr>
        <w:t xml:space="preserve">Целью обучения данному предмету является освоение </w:t>
      </w:r>
      <w:r>
        <w:rPr>
          <w:b w:val="0"/>
          <w:sz w:val="28"/>
          <w:szCs w:val="28"/>
        </w:rPr>
        <w:t>обучающимися</w:t>
      </w:r>
      <w:r w:rsidRPr="00586638">
        <w:rPr>
          <w:b w:val="0"/>
          <w:sz w:val="28"/>
          <w:szCs w:val="28"/>
        </w:rPr>
        <w:t xml:space="preserve"> системы социально значимых практических навыков и умений, обес</w:t>
      </w:r>
      <w:r>
        <w:rPr>
          <w:b w:val="0"/>
          <w:sz w:val="28"/>
          <w:szCs w:val="28"/>
        </w:rPr>
        <w:t>печивающих их адекватное поведе</w:t>
      </w:r>
      <w:r w:rsidRPr="00586638">
        <w:rPr>
          <w:b w:val="0"/>
          <w:sz w:val="28"/>
          <w:szCs w:val="28"/>
        </w:rPr>
        <w:t xml:space="preserve">ние в реальной жизни. </w:t>
      </w:r>
    </w:p>
    <w:p w:rsidR="00A73C66" w:rsidRPr="00A64A22" w:rsidRDefault="00A73C66" w:rsidP="00A73C66">
      <w:pPr>
        <w:pStyle w:val="a6"/>
        <w:tabs>
          <w:tab w:val="left" w:pos="1980"/>
        </w:tabs>
        <w:jc w:val="both"/>
        <w:rPr>
          <w:rFonts w:ascii="Times New Roman" w:hAnsi="Times New Roman"/>
          <w:b w:val="0"/>
        </w:rPr>
      </w:pPr>
      <w:r w:rsidRPr="00A64A22">
        <w:rPr>
          <w:rFonts w:ascii="Times New Roman" w:hAnsi="Times New Roman"/>
          <w:b w:val="0"/>
        </w:rPr>
        <w:t>На занятиях СБО нужно стараться приспособить детей к самостоятельной практической жизни, вырабатывать у них адекватное отношение к окружающему путем развития и воспитания положительных эмоций, правильных отношений с людьми в быту, решение посильных для детей  задачах по самообслуживанию.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Ручной труд</w:t>
      </w:r>
    </w:p>
    <w:p w:rsidR="00A73C66" w:rsidRPr="006238C8" w:rsidRDefault="00A73C66" w:rsidP="00A73C66">
      <w:pPr>
        <w:ind w:right="22"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Целью обучения ручному труду является освоение учащимися практических навыков и умений работы с природным, бросовым материалом, тканью и другими материалами. </w:t>
      </w:r>
    </w:p>
    <w:p w:rsidR="00A73C66" w:rsidRPr="006238C8" w:rsidRDefault="00A73C66" w:rsidP="00A73C66">
      <w:pPr>
        <w:ind w:right="22"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Обучение  ручному труду направлено на воспитание трудолюбия, настойчивости, усидчивости, аккуратности, уважения к труду, а также на воспитание любви к природе.</w:t>
      </w:r>
    </w:p>
    <w:p w:rsidR="00A73C66" w:rsidRPr="006238C8" w:rsidRDefault="00A73C66" w:rsidP="00A73C66">
      <w:pPr>
        <w:ind w:right="22" w:firstLine="51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В процессе обучения осуществляется исправление недостатков познавательной деятельности: наблюдательности, воображения, связной речи, пространственной ориентировки, а так же недостатков физического развития, особенно мелкой моторики рук.</w:t>
      </w:r>
    </w:p>
    <w:p w:rsidR="00A73C66" w:rsidRPr="006238C8" w:rsidRDefault="00A73C66" w:rsidP="00A73C66">
      <w:pPr>
        <w:ind w:right="22" w:firstLine="510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Курс по ручному труду позволяет развивать мышцы рук, начиная с простых упражнений, которые усложняются из года в год в процессе обучения. Это позволяет учащимся постепенно усвоить теоретический материал и приобрести необходимые практические навыки.</w:t>
      </w:r>
    </w:p>
    <w:p w:rsidR="00A73C66" w:rsidRPr="006238C8" w:rsidRDefault="00A73C66" w:rsidP="00A73C66">
      <w:pPr>
        <w:ind w:firstLine="510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Адаптивная физкультура</w:t>
      </w:r>
    </w:p>
    <w:p w:rsidR="00A73C66" w:rsidRPr="006238C8" w:rsidRDefault="00A73C66" w:rsidP="00A73C66">
      <w:pPr>
        <w:ind w:firstLine="510"/>
        <w:jc w:val="both"/>
        <w:rPr>
          <w:sz w:val="28"/>
        </w:rPr>
      </w:pPr>
      <w:r w:rsidRPr="006238C8">
        <w:rPr>
          <w:sz w:val="28"/>
        </w:rPr>
        <w:t xml:space="preserve">Многие дети с умеренной </w:t>
      </w:r>
      <w:r w:rsidRPr="006238C8">
        <w:rPr>
          <w:sz w:val="28"/>
          <w:szCs w:val="28"/>
        </w:rPr>
        <w:t xml:space="preserve">и тяжелой </w:t>
      </w:r>
      <w:r w:rsidRPr="006238C8">
        <w:rPr>
          <w:sz w:val="28"/>
        </w:rPr>
        <w:t xml:space="preserve">умственной отсталостью большую часть времени проводят дома, где в основном лишены движений, которые необходимы  для нормального физического развития,  для укрепления </w:t>
      </w:r>
      <w:r w:rsidRPr="006238C8">
        <w:rPr>
          <w:sz w:val="28"/>
        </w:rPr>
        <w:lastRenderedPageBreak/>
        <w:t xml:space="preserve">здоровья, для приобретения жизненно важных знаний, умений, физических качеств. А также воспитанности такого уровня, который позволил бы адаптироваться к предстоящей самостоятельной жизни, к социальным нормам, к физическому труду и здоровому образу жизни. В процессе двигательной деятельности (на занятиях по физкультуре) ребёнок обогащает знания о физическом упражнении, о возможностях управления собственным телом, о роли движения в его жизни.  Нормализация физического состояния – один из важнейших аспектов социализации умственно отсталого ребенка. </w:t>
      </w:r>
    </w:p>
    <w:p w:rsidR="00A73C66" w:rsidRPr="006238C8" w:rsidRDefault="00A73C66" w:rsidP="00A73C66">
      <w:pPr>
        <w:ind w:firstLine="540"/>
        <w:jc w:val="both"/>
        <w:rPr>
          <w:sz w:val="28"/>
        </w:rPr>
      </w:pPr>
      <w:r w:rsidRPr="006238C8">
        <w:rPr>
          <w:sz w:val="28"/>
        </w:rPr>
        <w:t xml:space="preserve">Физическая подготовленность, двигательный опыт, готовность к обучению, качественные и количественные характеристики двигательной деятельности учащихся чрезвычайно вариативны. Необходим индивидуальный подход, который означает учёт особенностей присущих одному человеку. </w:t>
      </w:r>
      <w:proofErr w:type="gramStart"/>
      <w:r w:rsidRPr="006238C8">
        <w:rPr>
          <w:sz w:val="28"/>
        </w:rPr>
        <w:t>Эти особенности касаются пола, возраста, телосложения, свойств характера, темперамента, волевых качеств, состояния сохранных функций - двигательных, сенсорных, психических, интеллектуальных.</w:t>
      </w:r>
      <w:proofErr w:type="gramEnd"/>
      <w:r w:rsidRPr="006238C8">
        <w:rPr>
          <w:sz w:val="28"/>
        </w:rPr>
        <w:t xml:space="preserve"> Многие дети наряду с основным дефектом могут иметь соматические заболевания, нарушение осанки, стопы. </w:t>
      </w:r>
    </w:p>
    <w:p w:rsidR="00A73C66" w:rsidRPr="006238C8" w:rsidRDefault="00A73C66" w:rsidP="00A73C66">
      <w:pPr>
        <w:ind w:firstLine="540"/>
        <w:jc w:val="both"/>
        <w:rPr>
          <w:sz w:val="28"/>
        </w:rPr>
      </w:pPr>
      <w:r w:rsidRPr="006238C8">
        <w:rPr>
          <w:sz w:val="28"/>
        </w:rPr>
        <w:t xml:space="preserve">Выявление возможностей умственно отсталого ребёнка и коррекция дефектов его развития требуют специальных методических приёмов, которые следует, прежде всего, облечь в доступную форму. Таким образом, физическое воспитание должно быть направлено на коррекцию физического развития учеников, отклонений соматического состояния и моторики, а также на укрепление здоровья и закаливание детского организма, содействие правильному развитию, обучение двигательным умениям и навыкам. 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Рисование</w:t>
      </w:r>
    </w:p>
    <w:p w:rsidR="00A73C66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Предмет относится к занятиям по выбору образовательной организации, т.к. рисование имеет важное коррекционно-развивающее значение. </w:t>
      </w:r>
      <w:r>
        <w:rPr>
          <w:sz w:val="28"/>
          <w:szCs w:val="28"/>
        </w:rPr>
        <w:t xml:space="preserve">Программа разработана педагогами ОУ и принята Педагогическим советом. 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Уроки рисования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Направленность данного курса – </w:t>
      </w:r>
      <w:proofErr w:type="gramStart"/>
      <w:r w:rsidRPr="006238C8">
        <w:rPr>
          <w:sz w:val="28"/>
          <w:szCs w:val="28"/>
        </w:rPr>
        <w:t>художественно-эстетический</w:t>
      </w:r>
      <w:proofErr w:type="gramEnd"/>
      <w:r w:rsidRPr="006238C8">
        <w:rPr>
          <w:sz w:val="28"/>
          <w:szCs w:val="28"/>
        </w:rPr>
        <w:t>. Теоретическое и практическое обучение должно быть направлено на коррекцию недостатков психического развития детей, на развитие способности к самовыражению и формированию эстетического вкуса у учащихся.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>Актуальность программы рисования заключается в том, что необходимо включать детей с умеренной и тяжелой умственной отсталостью в разнообразные виды доступной деятельности.</w:t>
      </w:r>
    </w:p>
    <w:p w:rsidR="00A73C66" w:rsidRPr="006238C8" w:rsidRDefault="00A73C66" w:rsidP="00A73C66">
      <w:pPr>
        <w:ind w:firstLine="709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Изобразительная деятельность обладает большими развивающими и коррекционными возможностями. Целенаправленное ее использование как средства коррекции может обеспечить развитие их сенсомоторное сферы, </w:t>
      </w:r>
      <w:r w:rsidRPr="006238C8">
        <w:rPr>
          <w:sz w:val="28"/>
          <w:szCs w:val="28"/>
        </w:rPr>
        <w:lastRenderedPageBreak/>
        <w:t>мелкой моторики, координации движений обеих рук, зрительно-двигательной координации, восприятия, представлений об окружающем мире.</w:t>
      </w:r>
    </w:p>
    <w:p w:rsidR="00A73C66" w:rsidRPr="006238C8" w:rsidRDefault="00A73C66" w:rsidP="00A73C66">
      <w:pPr>
        <w:ind w:firstLine="708"/>
        <w:jc w:val="both"/>
        <w:rPr>
          <w:i/>
          <w:sz w:val="28"/>
          <w:szCs w:val="28"/>
        </w:rPr>
      </w:pPr>
      <w:r w:rsidRPr="006238C8">
        <w:rPr>
          <w:i/>
          <w:sz w:val="28"/>
          <w:szCs w:val="28"/>
        </w:rPr>
        <w:t>Наш город</w:t>
      </w:r>
    </w:p>
    <w:p w:rsidR="00A73C66" w:rsidRDefault="00A73C66" w:rsidP="00A73C66">
      <w:pPr>
        <w:ind w:firstLine="708"/>
        <w:jc w:val="both"/>
        <w:rPr>
          <w:sz w:val="28"/>
          <w:szCs w:val="28"/>
        </w:rPr>
      </w:pPr>
      <w:r w:rsidRPr="006238C8">
        <w:rPr>
          <w:sz w:val="28"/>
          <w:szCs w:val="28"/>
        </w:rPr>
        <w:t xml:space="preserve">Предмет относится к занятиям по выбору образовательной организации, </w:t>
      </w:r>
      <w:r>
        <w:rPr>
          <w:sz w:val="28"/>
          <w:szCs w:val="28"/>
        </w:rPr>
        <w:t>выбор предмета обусловлен его  коррекционной и социальной направленностью. Программа разработана педагогами ОУ и принята Педагогическим советом.</w:t>
      </w:r>
    </w:p>
    <w:p w:rsidR="00A73C66" w:rsidRDefault="00A73C66" w:rsidP="00A73C66">
      <w:pPr>
        <w:ind w:firstLine="708"/>
        <w:jc w:val="both"/>
        <w:rPr>
          <w:sz w:val="28"/>
          <w:szCs w:val="28"/>
        </w:rPr>
      </w:pPr>
      <w:r w:rsidRPr="00233E8A">
        <w:rPr>
          <w:sz w:val="28"/>
          <w:szCs w:val="28"/>
        </w:rPr>
        <w:t xml:space="preserve">Целью  данной программы является коррекция и развитие всех сторон личности ребенка с умеренной </w:t>
      </w:r>
      <w:r>
        <w:rPr>
          <w:sz w:val="28"/>
          <w:szCs w:val="28"/>
        </w:rPr>
        <w:t xml:space="preserve">и  тяжелой </w:t>
      </w:r>
      <w:r w:rsidRPr="00233E8A">
        <w:rPr>
          <w:sz w:val="28"/>
          <w:szCs w:val="28"/>
        </w:rPr>
        <w:t>умственной отсталостью на основе ознакомления с родным городом, осуществляя</w:t>
      </w:r>
      <w:r>
        <w:rPr>
          <w:sz w:val="28"/>
          <w:szCs w:val="28"/>
        </w:rPr>
        <w:t>,</w:t>
      </w:r>
      <w:r w:rsidRPr="00233E8A">
        <w:rPr>
          <w:sz w:val="28"/>
          <w:szCs w:val="28"/>
        </w:rPr>
        <w:t xml:space="preserve"> таким образом</w:t>
      </w:r>
      <w:r>
        <w:rPr>
          <w:sz w:val="28"/>
          <w:szCs w:val="28"/>
        </w:rPr>
        <w:t>,</w:t>
      </w:r>
      <w:r w:rsidRPr="00233E8A">
        <w:rPr>
          <w:sz w:val="28"/>
          <w:szCs w:val="28"/>
        </w:rPr>
        <w:t xml:space="preserve"> интеграцию </w:t>
      </w:r>
      <w:r>
        <w:rPr>
          <w:sz w:val="28"/>
          <w:szCs w:val="28"/>
        </w:rPr>
        <w:t>учащихся</w:t>
      </w:r>
      <w:r w:rsidRPr="00233E8A">
        <w:rPr>
          <w:sz w:val="28"/>
          <w:szCs w:val="28"/>
        </w:rPr>
        <w:t xml:space="preserve"> в общество. Дать учащимся с ограниченными возможностями </w:t>
      </w:r>
      <w:r>
        <w:rPr>
          <w:sz w:val="28"/>
          <w:szCs w:val="28"/>
        </w:rPr>
        <w:t>здоровья</w:t>
      </w:r>
      <w:r w:rsidRPr="00233E8A">
        <w:rPr>
          <w:sz w:val="28"/>
          <w:szCs w:val="28"/>
        </w:rPr>
        <w:t xml:space="preserve">   почувствовать себя членами общества, вносящими свой посильный вклад.</w:t>
      </w:r>
    </w:p>
    <w:p w:rsidR="00A73C66" w:rsidRDefault="00A73C66" w:rsidP="00A73C66">
      <w:pPr>
        <w:ind w:firstLine="708"/>
        <w:jc w:val="both"/>
        <w:rPr>
          <w:i/>
          <w:sz w:val="28"/>
          <w:szCs w:val="28"/>
        </w:rPr>
      </w:pPr>
      <w:r w:rsidRPr="00233E8A">
        <w:rPr>
          <w:sz w:val="28"/>
          <w:szCs w:val="28"/>
        </w:rPr>
        <w:t xml:space="preserve"> </w:t>
      </w:r>
      <w:r w:rsidRPr="006238C8">
        <w:rPr>
          <w:sz w:val="28"/>
          <w:szCs w:val="28"/>
        </w:rPr>
        <w:t xml:space="preserve">Одним из основных направлений коррекционной работы с учащимися с  умеренной и тяжелой умственной отсталостью является воспитание юного петербуржца и развитие личности каждого ребенка.  </w:t>
      </w:r>
      <w:r w:rsidRPr="006238C8">
        <w:rPr>
          <w:sz w:val="28"/>
          <w:szCs w:val="28"/>
        </w:rPr>
        <w:tab/>
      </w:r>
      <w:r w:rsidRPr="006238C8">
        <w:rPr>
          <w:i/>
          <w:sz w:val="28"/>
          <w:szCs w:val="28"/>
        </w:rPr>
        <w:t xml:space="preserve"> </w:t>
      </w:r>
    </w:p>
    <w:p w:rsidR="00C71728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238C8">
        <w:rPr>
          <w:i/>
          <w:sz w:val="28"/>
          <w:szCs w:val="28"/>
        </w:rPr>
        <w:br w:type="page"/>
      </w:r>
      <w:r w:rsidRPr="00CA7FE6">
        <w:rPr>
          <w:sz w:val="28"/>
          <w:szCs w:val="28"/>
        </w:rPr>
        <w:lastRenderedPageBreak/>
        <w:t xml:space="preserve"> Годовой учебный план начального общего образования </w:t>
      </w:r>
    </w:p>
    <w:p w:rsidR="00A73C66" w:rsidRPr="00CA7FE6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FE6">
        <w:rPr>
          <w:sz w:val="28"/>
          <w:szCs w:val="28"/>
        </w:rPr>
        <w:t>ГБОУ школы № 565</w:t>
      </w:r>
    </w:p>
    <w:p w:rsidR="00C71728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CA7FE6">
        <w:rPr>
          <w:sz w:val="28"/>
          <w:szCs w:val="28"/>
        </w:rPr>
        <w:t xml:space="preserve">ля </w:t>
      </w:r>
      <w:proofErr w:type="gramStart"/>
      <w:r w:rsidRPr="00CA7FE6">
        <w:rPr>
          <w:sz w:val="28"/>
          <w:szCs w:val="28"/>
        </w:rPr>
        <w:t>обучающихся</w:t>
      </w:r>
      <w:proofErr w:type="gramEnd"/>
      <w:r w:rsidRPr="00CA7FE6">
        <w:rPr>
          <w:sz w:val="28"/>
          <w:szCs w:val="28"/>
        </w:rPr>
        <w:t xml:space="preserve"> с умеренной и тяжелой у</w:t>
      </w:r>
      <w:r>
        <w:rPr>
          <w:sz w:val="28"/>
          <w:szCs w:val="28"/>
        </w:rPr>
        <w:t xml:space="preserve">мственной отсталостью </w:t>
      </w:r>
    </w:p>
    <w:p w:rsidR="00A73C66" w:rsidRPr="00CA7FE6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 xml:space="preserve">II </w:t>
      </w:r>
      <w:r>
        <w:rPr>
          <w:sz w:val="28"/>
          <w:szCs w:val="28"/>
        </w:rPr>
        <w:t>вариант</w:t>
      </w:r>
      <w:r w:rsidRPr="00CA7FE6">
        <w:rPr>
          <w:sz w:val="28"/>
          <w:szCs w:val="28"/>
        </w:rPr>
        <w:t>)</w:t>
      </w:r>
    </w:p>
    <w:p w:rsidR="00A73C66" w:rsidRDefault="00A73C66" w:rsidP="00A73C66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pPr w:leftFromText="180" w:rightFromText="180" w:vertAnchor="text" w:horzAnchor="margin" w:tblpY="22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9"/>
        <w:gridCol w:w="852"/>
        <w:gridCol w:w="851"/>
        <w:gridCol w:w="992"/>
        <w:gridCol w:w="993"/>
        <w:gridCol w:w="1417"/>
      </w:tblGrid>
      <w:tr w:rsidR="001D4965" w:rsidRPr="00522CEF" w:rsidTr="001D4965">
        <w:trPr>
          <w:trHeight w:val="500"/>
        </w:trPr>
        <w:tc>
          <w:tcPr>
            <w:tcW w:w="43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4965" w:rsidRPr="00522CEF" w:rsidRDefault="001D4965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368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D4965" w:rsidRPr="001D4965" w:rsidRDefault="001D4965" w:rsidP="001D4965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Количество часов в </w:t>
            </w:r>
            <w:r>
              <w:rPr>
                <w:sz w:val="26"/>
                <w:szCs w:val="26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всего</w:t>
            </w:r>
          </w:p>
        </w:tc>
      </w:tr>
      <w:tr w:rsidR="001D4965" w:rsidRPr="00522CEF" w:rsidTr="001D4965">
        <w:trPr>
          <w:trHeight w:val="500"/>
        </w:trPr>
        <w:tc>
          <w:tcPr>
            <w:tcW w:w="4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</w:p>
        </w:tc>
      </w:tr>
      <w:tr w:rsidR="001D4965" w:rsidRPr="00522CEF" w:rsidTr="001D4965">
        <w:trPr>
          <w:trHeight w:val="500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Развитие речи </w:t>
            </w:r>
            <w:r w:rsidRPr="00522CEF">
              <w:rPr>
                <w:sz w:val="26"/>
                <w:szCs w:val="26"/>
              </w:rPr>
              <w:br/>
              <w:t>и окружающий мир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231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keepNext/>
              <w:outlineLvl w:val="1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Альтернативное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528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Графика и письмо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396</w:t>
            </w:r>
          </w:p>
        </w:tc>
      </w:tr>
      <w:tr w:rsidR="001D4965" w:rsidRPr="00522CEF" w:rsidTr="001D4965">
        <w:trPr>
          <w:trHeight w:val="78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Математические представления </w:t>
            </w:r>
            <w:r w:rsidRPr="00522CEF">
              <w:rPr>
                <w:sz w:val="26"/>
                <w:szCs w:val="26"/>
              </w:rPr>
              <w:br/>
              <w:t>и конструирование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396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132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Ручной труд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264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396</w:t>
            </w:r>
          </w:p>
        </w:tc>
      </w:tr>
      <w:tr w:rsidR="001D4965" w:rsidRPr="00522CEF" w:rsidTr="003D2BC1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Default="001D4965" w:rsidP="00C7172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Занятия по выбору </w:t>
            </w:r>
            <w:r w:rsidRPr="00522CEF"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1D4965" w:rsidRPr="00522CEF" w:rsidTr="001D4965">
        <w:trPr>
          <w:trHeight w:val="4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Рисование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264</w:t>
            </w:r>
          </w:p>
        </w:tc>
      </w:tr>
      <w:tr w:rsidR="001D4965" w:rsidRPr="00522CEF" w:rsidTr="001D4965">
        <w:trPr>
          <w:trHeight w:val="432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965" w:rsidRPr="00522CEF" w:rsidRDefault="001D4965" w:rsidP="00C71728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Наш город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522CEF" w:rsidRDefault="001D4965" w:rsidP="00C71728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99</w:t>
            </w:r>
          </w:p>
        </w:tc>
      </w:tr>
      <w:tr w:rsidR="001D4965" w:rsidRPr="00522CEF" w:rsidTr="001D4965"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522CEF" w:rsidRDefault="001D4965" w:rsidP="00C71728">
            <w:pPr>
              <w:jc w:val="both"/>
              <w:rPr>
                <w:b/>
                <w:sz w:val="26"/>
                <w:szCs w:val="26"/>
              </w:rPr>
            </w:pPr>
            <w:r w:rsidRPr="00522C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965" w:rsidRPr="001D4965" w:rsidRDefault="001D4965" w:rsidP="00C717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02305A" w:rsidRDefault="001D4965" w:rsidP="00C71728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759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02305A" w:rsidRDefault="001D4965" w:rsidP="00C71728">
            <w:pPr>
              <w:jc w:val="center"/>
              <w:rPr>
                <w:b/>
              </w:rPr>
            </w:pPr>
            <w:r w:rsidRPr="0002305A">
              <w:rPr>
                <w:b/>
              </w:rPr>
              <w:fldChar w:fldCharType="begin"/>
            </w:r>
            <w:r w:rsidRPr="0002305A">
              <w:rPr>
                <w:b/>
              </w:rPr>
              <w:instrText xml:space="preserve"> =SUM(ABOVE) </w:instrText>
            </w:r>
            <w:r w:rsidRPr="0002305A">
              <w:rPr>
                <w:b/>
              </w:rPr>
              <w:fldChar w:fldCharType="separate"/>
            </w:r>
            <w:r w:rsidRPr="0002305A">
              <w:rPr>
                <w:b/>
                <w:noProof/>
              </w:rPr>
              <w:t>759</w:t>
            </w:r>
            <w:r w:rsidRPr="0002305A">
              <w:rPr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965" w:rsidRPr="001D4965" w:rsidRDefault="001D4965" w:rsidP="00C717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2970</w:t>
            </w:r>
          </w:p>
        </w:tc>
      </w:tr>
    </w:tbl>
    <w:p w:rsidR="00A73C66" w:rsidRPr="00E86261" w:rsidRDefault="00A73C66" w:rsidP="00A73C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3C66" w:rsidRPr="00E86261" w:rsidRDefault="00A73C66" w:rsidP="00A73C66">
      <w:pPr>
        <w:jc w:val="center"/>
        <w:rPr>
          <w:b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1728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br w:type="page"/>
      </w:r>
      <w:r w:rsidRPr="00522CEF">
        <w:rPr>
          <w:sz w:val="28"/>
          <w:szCs w:val="28"/>
        </w:rPr>
        <w:lastRenderedPageBreak/>
        <w:t xml:space="preserve">Недельный учебный план начального общего образования </w:t>
      </w:r>
    </w:p>
    <w:p w:rsidR="00A73C66" w:rsidRPr="00522CEF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>ГБОУ школы № 565</w:t>
      </w:r>
    </w:p>
    <w:p w:rsidR="00C71728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 xml:space="preserve">для </w:t>
      </w:r>
      <w:proofErr w:type="gramStart"/>
      <w:r w:rsidRPr="00522CEF">
        <w:rPr>
          <w:sz w:val="28"/>
          <w:szCs w:val="28"/>
        </w:rPr>
        <w:t>обучающихся</w:t>
      </w:r>
      <w:proofErr w:type="gramEnd"/>
      <w:r w:rsidRPr="00522CEF">
        <w:rPr>
          <w:sz w:val="28"/>
          <w:szCs w:val="28"/>
        </w:rPr>
        <w:t xml:space="preserve"> с умеренной и тяжелой умственной отсталостью </w:t>
      </w:r>
    </w:p>
    <w:p w:rsidR="00A73C66" w:rsidRPr="00522CEF" w:rsidRDefault="00A73C66" w:rsidP="00A73C6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22CE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II</w:t>
      </w:r>
      <w:r w:rsidRPr="004502B9">
        <w:rPr>
          <w:sz w:val="28"/>
          <w:szCs w:val="28"/>
        </w:rPr>
        <w:t xml:space="preserve"> </w:t>
      </w:r>
      <w:r w:rsidRPr="00522CEF">
        <w:rPr>
          <w:sz w:val="28"/>
          <w:szCs w:val="28"/>
        </w:rPr>
        <w:t>вариант)</w:t>
      </w:r>
    </w:p>
    <w:tbl>
      <w:tblPr>
        <w:tblpPr w:leftFromText="180" w:rightFromText="180" w:vertAnchor="text" w:horzAnchor="margin" w:tblpY="343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8"/>
        <w:gridCol w:w="852"/>
        <w:gridCol w:w="850"/>
        <w:gridCol w:w="851"/>
        <w:gridCol w:w="850"/>
        <w:gridCol w:w="1559"/>
      </w:tblGrid>
      <w:tr w:rsidR="003D2BC1" w:rsidRPr="00522CEF" w:rsidTr="003D2BC1">
        <w:trPr>
          <w:trHeight w:val="500"/>
        </w:trPr>
        <w:tc>
          <w:tcPr>
            <w:tcW w:w="42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340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 w:rsidRPr="00522CEF">
              <w:rPr>
                <w:sz w:val="26"/>
                <w:szCs w:val="26"/>
              </w:rPr>
              <w:t>Количество часов в неделю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всего</w:t>
            </w:r>
          </w:p>
        </w:tc>
      </w:tr>
      <w:tr w:rsidR="003D2BC1" w:rsidRPr="00522CEF" w:rsidTr="003D2BC1">
        <w:trPr>
          <w:trHeight w:val="500"/>
        </w:trPr>
        <w:tc>
          <w:tcPr>
            <w:tcW w:w="4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  <w:lang w:val="en-US"/>
              </w:rPr>
              <w:t>IV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</w:p>
        </w:tc>
      </w:tr>
      <w:tr w:rsidR="003D2BC1" w:rsidRPr="00522CEF" w:rsidTr="003D2BC1">
        <w:trPr>
          <w:trHeight w:val="500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Развитие речи </w:t>
            </w:r>
            <w:r w:rsidRPr="00522CEF">
              <w:rPr>
                <w:sz w:val="26"/>
                <w:szCs w:val="26"/>
              </w:rPr>
              <w:br/>
              <w:t>и окружающий мир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keepNext/>
              <w:outlineLvl w:val="1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Альтернативное чтение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Графика и письмо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2BC1" w:rsidRPr="00522CEF" w:rsidTr="003D2BC1">
        <w:trPr>
          <w:trHeight w:val="78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 xml:space="preserve">Математические представления </w:t>
            </w:r>
            <w:r w:rsidRPr="00522CEF">
              <w:rPr>
                <w:sz w:val="26"/>
                <w:szCs w:val="26"/>
              </w:rPr>
              <w:br/>
              <w:t>и конструирование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Музыка и движение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Здоровье и основы безопасности жизнедеятельности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Социально-бытовая ориентировка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Ручной труд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Адаптивная физкультура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3D2BC1" w:rsidRPr="00522CEF" w:rsidTr="003D2BC1">
        <w:tc>
          <w:tcPr>
            <w:tcW w:w="9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Занятия по выбору </w:t>
            </w:r>
            <w:r w:rsidRPr="00522CEF">
              <w:rPr>
                <w:sz w:val="26"/>
                <w:szCs w:val="26"/>
              </w:rPr>
              <w:t>образовательного учреждения</w:t>
            </w:r>
          </w:p>
        </w:tc>
      </w:tr>
      <w:tr w:rsidR="003D2BC1" w:rsidRPr="00522CEF" w:rsidTr="003D2BC1">
        <w:trPr>
          <w:trHeight w:val="43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Рисование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3D2BC1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3D2BC1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02305A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02305A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3D2BC1" w:rsidRPr="00522CEF" w:rsidTr="003D2BC1">
        <w:trPr>
          <w:trHeight w:val="432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BC1" w:rsidRPr="00522CEF" w:rsidRDefault="003D2BC1" w:rsidP="003D2BC1">
            <w:pPr>
              <w:rPr>
                <w:sz w:val="26"/>
                <w:szCs w:val="26"/>
              </w:rPr>
            </w:pPr>
            <w:r w:rsidRPr="00522CEF">
              <w:rPr>
                <w:sz w:val="26"/>
                <w:szCs w:val="26"/>
              </w:rPr>
              <w:t>Наш город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3D2BC1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3D2BC1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02305A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02305A" w:rsidRDefault="003D2BC1" w:rsidP="003D2BC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3D2BC1" w:rsidRPr="00522CEF" w:rsidTr="003D2BC1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Pr="00522CEF" w:rsidRDefault="003D2BC1" w:rsidP="003D2BC1">
            <w:pPr>
              <w:jc w:val="both"/>
              <w:rPr>
                <w:b/>
                <w:sz w:val="26"/>
                <w:szCs w:val="26"/>
              </w:rPr>
            </w:pPr>
            <w:r w:rsidRPr="00522CE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Default="003D2BC1" w:rsidP="003D2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C1" w:rsidRDefault="003D2BC1" w:rsidP="003D2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/>
            </w:r>
            <w:r>
              <w:rPr>
                <w:b/>
                <w:sz w:val="26"/>
                <w:szCs w:val="26"/>
              </w:rPr>
              <w:instrText xml:space="preserve"> =SUM(ABOVE) </w:instrText>
            </w:r>
            <w:r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noProof/>
                <w:sz w:val="26"/>
                <w:szCs w:val="26"/>
              </w:rPr>
              <w:t>23</w:t>
            </w:r>
            <w:r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BC1" w:rsidRPr="00522CEF" w:rsidRDefault="003D2BC1" w:rsidP="003D2BC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90</w:t>
            </w:r>
          </w:p>
        </w:tc>
      </w:tr>
    </w:tbl>
    <w:p w:rsidR="00A73C66" w:rsidRPr="00E86261" w:rsidRDefault="00A73C66" w:rsidP="00A73C6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C71728" w:rsidRDefault="00C71728">
      <w:pPr>
        <w:rPr>
          <w:b/>
        </w:rPr>
      </w:pPr>
      <w:r>
        <w:br w:type="page"/>
      </w:r>
    </w:p>
    <w:p w:rsidR="00C71728" w:rsidRDefault="00C71728" w:rsidP="00C71728">
      <w:pPr>
        <w:pStyle w:val="a8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Система коррекционно-развивающей работы</w:t>
      </w:r>
    </w:p>
    <w:p w:rsidR="00C71728" w:rsidRDefault="00C71728" w:rsidP="00C71728">
      <w:pPr>
        <w:pStyle w:val="a8"/>
        <w:spacing w:after="0"/>
        <w:ind w:left="0"/>
        <w:jc w:val="center"/>
        <w:rPr>
          <w:sz w:val="28"/>
          <w:szCs w:val="28"/>
        </w:rPr>
      </w:pPr>
      <w:r w:rsidRPr="00C71728">
        <w:rPr>
          <w:sz w:val="28"/>
          <w:szCs w:val="28"/>
        </w:rPr>
        <w:t>(школьный компонент)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 xml:space="preserve">Цель коррекционно-развивающей работы </w:t>
      </w:r>
      <w:r w:rsidRPr="00C71728">
        <w:rPr>
          <w:color w:val="000000"/>
          <w:sz w:val="28"/>
          <w:szCs w:val="28"/>
        </w:rPr>
        <w:t>– коррекция недостатков познавательной и эмоционально-личностной сферы обучающихся с ограниченными возможностями здоровья.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Задачи,</w:t>
      </w:r>
      <w:r w:rsidRPr="00C71728">
        <w:rPr>
          <w:color w:val="000000"/>
          <w:sz w:val="28"/>
          <w:szCs w:val="28"/>
        </w:rPr>
        <w:t xml:space="preserve"> решаемые на коррекционно-развивающих занятиях: создание условий для развития сохранных функций; формирование положительной мотивации к обучению; повышение уровня общего развития, восполнение пробелов предшествующего развития и обучения; коррекция отклонений в развитии познавательной и эмоционально-личностной сферы; формирование механизмов волевой регуляции в процессе осуществления заданной деятельности; воспитание умения общаться, развитие коммуникативных навыков.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Занятия строятся с учетом основных принципов коррекционно-развивающего обучения:</w:t>
      </w:r>
    </w:p>
    <w:p w:rsidR="00C71728" w:rsidRPr="00C71728" w:rsidRDefault="00C71728" w:rsidP="00C71728">
      <w:pPr>
        <w:ind w:firstLine="708"/>
        <w:jc w:val="both"/>
        <w:rPr>
          <w:bCs/>
          <w:i/>
          <w:iCs/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Принцип системности</w:t>
      </w:r>
      <w:r w:rsidRPr="00C71728">
        <w:rPr>
          <w:color w:val="000000"/>
          <w:sz w:val="28"/>
          <w:szCs w:val="28"/>
        </w:rPr>
        <w:t xml:space="preserve"> коррекционных (исправление или сглаживание отклонений и нарушений развития, преодоление трудностей развития), профилактических (предупреждение отклонений и трудностей в развитии) и развивающих</w:t>
      </w:r>
      <w:r w:rsidRPr="00C71728">
        <w:rPr>
          <w:bCs/>
          <w:i/>
          <w:iCs/>
          <w:color w:val="000000"/>
          <w:sz w:val="28"/>
          <w:szCs w:val="28"/>
        </w:rPr>
        <w:t xml:space="preserve"> </w:t>
      </w:r>
      <w:r w:rsidRPr="00C71728">
        <w:rPr>
          <w:color w:val="000000"/>
          <w:sz w:val="28"/>
          <w:szCs w:val="28"/>
        </w:rPr>
        <w:t>(стимулирование, обогащение содержания развития, опора на зону ближайшего развития) задач</w:t>
      </w:r>
      <w:r w:rsidRPr="00C71728">
        <w:rPr>
          <w:bCs/>
          <w:i/>
          <w:iCs/>
          <w:color w:val="000000"/>
          <w:sz w:val="28"/>
          <w:szCs w:val="28"/>
        </w:rPr>
        <w:t>.</w:t>
      </w:r>
    </w:p>
    <w:p w:rsidR="00C71728" w:rsidRPr="00C71728" w:rsidRDefault="00C71728" w:rsidP="00C71728">
      <w:pPr>
        <w:ind w:firstLine="708"/>
        <w:jc w:val="both"/>
        <w:rPr>
          <w:bCs/>
          <w:iCs/>
          <w:color w:val="000000"/>
          <w:sz w:val="28"/>
          <w:szCs w:val="28"/>
        </w:rPr>
      </w:pPr>
      <w:r w:rsidRPr="00C71728">
        <w:rPr>
          <w:i/>
          <w:iCs/>
          <w:color w:val="000000"/>
          <w:sz w:val="28"/>
          <w:szCs w:val="28"/>
        </w:rPr>
        <w:t>Принцип единства диагностики и коррекции</w:t>
      </w:r>
      <w:r w:rsidRPr="00C71728">
        <w:rPr>
          <w:bCs/>
          <w:i/>
          <w:iCs/>
          <w:color w:val="000000"/>
          <w:sz w:val="28"/>
          <w:szCs w:val="28"/>
        </w:rPr>
        <w:t xml:space="preserve"> </w:t>
      </w:r>
      <w:r w:rsidRPr="00C71728">
        <w:rPr>
          <w:bCs/>
          <w:iCs/>
          <w:color w:val="000000"/>
          <w:sz w:val="28"/>
          <w:szCs w:val="28"/>
        </w:rPr>
        <w:t>реализуется в двух аспектах.</w:t>
      </w:r>
    </w:p>
    <w:p w:rsidR="00C71728" w:rsidRPr="00C71728" w:rsidRDefault="00C71728" w:rsidP="00C71728">
      <w:pPr>
        <w:pStyle w:val="11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71728">
        <w:rPr>
          <w:rFonts w:ascii="Times New Roman" w:hAnsi="Times New Roman"/>
          <w:sz w:val="28"/>
          <w:szCs w:val="28"/>
        </w:rPr>
        <w:t>Началу коррекционной работы должен предшествовать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 (совместно с психологом).</w:t>
      </w:r>
    </w:p>
    <w:p w:rsidR="00C71728" w:rsidRPr="00C71728" w:rsidRDefault="00C71728" w:rsidP="00C71728">
      <w:pPr>
        <w:pStyle w:val="11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728">
        <w:rPr>
          <w:rFonts w:ascii="Times New Roman" w:hAnsi="Times New Roman"/>
          <w:sz w:val="28"/>
          <w:szCs w:val="28"/>
        </w:rPr>
        <w:t xml:space="preserve"> Реализация коррекционно-развивающей работы требует от педагога постоянного контроля динамики изменений личности, поведения и деятельности, эмоциональных состояний, чувств и переживаний ребенка. Такой контроль позволяет вовремя вносить коррективы в коррекционно-развивающую работу.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proofErr w:type="spellStart"/>
      <w:r w:rsidRPr="00C71728">
        <w:rPr>
          <w:i/>
          <w:iCs/>
          <w:sz w:val="28"/>
          <w:szCs w:val="28"/>
        </w:rPr>
        <w:t>Деятельностный</w:t>
      </w:r>
      <w:proofErr w:type="spellEnd"/>
      <w:r w:rsidRPr="00C71728">
        <w:rPr>
          <w:i/>
          <w:iCs/>
          <w:sz w:val="28"/>
          <w:szCs w:val="28"/>
        </w:rPr>
        <w:t xml:space="preserve"> принцип коррекции</w:t>
      </w:r>
      <w:r w:rsidRPr="00C71728">
        <w:rPr>
          <w:sz w:val="28"/>
          <w:szCs w:val="28"/>
        </w:rPr>
        <w:t xml:space="preserve"> определяет тактику проведения коррекционной работы через активизацию деятельности каждого ученика, в ходе которой создается необходимая основа для позитивных сдвигов в развитии личности ребенка.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 xml:space="preserve">Учет индивидуальных особенностей личности </w:t>
      </w:r>
      <w:r w:rsidRPr="00C71728">
        <w:rPr>
          <w:sz w:val="28"/>
          <w:szCs w:val="28"/>
        </w:rPr>
        <w:t>позволяет наметить программу оптимизации в пределах психофизических особенностей каждого ребенка. Коррекционная работа должна создавать оптимальные возможности для индивидуализации развития.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 xml:space="preserve">Принцип динамичности восприятия </w:t>
      </w:r>
      <w:r w:rsidRPr="00C71728">
        <w:rPr>
          <w:sz w:val="28"/>
          <w:szCs w:val="28"/>
        </w:rPr>
        <w:t xml:space="preserve">заключается в разработке таких заданий, при решении которых возникают какие-либо препятствия. Их преодоление  способствует развитию учащихся, раскрытию возможностей и </w:t>
      </w:r>
      <w:r w:rsidRPr="00C71728">
        <w:rPr>
          <w:sz w:val="28"/>
          <w:szCs w:val="28"/>
        </w:rPr>
        <w:lastRenderedPageBreak/>
        <w:t xml:space="preserve">способностей. Каждое задание должно проходить ряд этапов от </w:t>
      </w:r>
      <w:proofErr w:type="gramStart"/>
      <w:r w:rsidRPr="00C71728">
        <w:rPr>
          <w:sz w:val="28"/>
          <w:szCs w:val="28"/>
        </w:rPr>
        <w:t>простого</w:t>
      </w:r>
      <w:proofErr w:type="gramEnd"/>
      <w:r w:rsidRPr="00C71728">
        <w:rPr>
          <w:sz w:val="28"/>
          <w:szCs w:val="28"/>
        </w:rPr>
        <w:t xml:space="preserve">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>Принцип продуктивной обработки информации</w:t>
      </w:r>
      <w:r w:rsidRPr="00C71728">
        <w:rPr>
          <w:bCs/>
          <w:i/>
          <w:iCs/>
          <w:sz w:val="28"/>
          <w:szCs w:val="28"/>
        </w:rPr>
        <w:t xml:space="preserve"> </w:t>
      </w:r>
      <w:r w:rsidRPr="00C71728">
        <w:rPr>
          <w:sz w:val="28"/>
          <w:szCs w:val="28"/>
        </w:rPr>
        <w:t>заключается в организации обучения таким образом, чтобы у учащихся развивался навык переноса обработки информации, следовательно - механизм самостоятельного поиска, выбора и принятия решения.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i/>
          <w:iCs/>
          <w:sz w:val="28"/>
          <w:szCs w:val="28"/>
        </w:rPr>
        <w:t>Принцип учета эмоциональной окрашенности материала</w:t>
      </w:r>
      <w:r w:rsidRPr="00C71728">
        <w:rPr>
          <w:sz w:val="28"/>
          <w:szCs w:val="28"/>
        </w:rPr>
        <w:t xml:space="preserve"> предполагает, чтобы игры, задания и упражнения создавали благоприятный, эмоциональный фон, стимулировали положительные эмоции.</w:t>
      </w:r>
    </w:p>
    <w:p w:rsidR="00C71728" w:rsidRPr="00C71728" w:rsidRDefault="00C71728" w:rsidP="00C71728">
      <w:pPr>
        <w:ind w:firstLine="709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Коррекционная работа осуществляется в рамках целостного подхода к воспитанию и развитию ребенка. Планируется не столько достижение отдельного результата, сколько создание условий для  развития ребенка.</w:t>
      </w:r>
    </w:p>
    <w:p w:rsidR="00C71728" w:rsidRPr="00C71728" w:rsidRDefault="00C71728" w:rsidP="00C71728">
      <w:pPr>
        <w:ind w:firstLine="708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 xml:space="preserve">При организации коррекционных занятий следует исходить из возможностей ребенка – задание должно лежать в зоне умеренной трудности, но быть доступным, так как на первых этапах коррекционной работы необходимо обеспечить ученику субъективное переживание успеха на фоне определенной затраты усилий. В дальнейшем трудность задания следует увеличивать пропорционально возрастающим возможностям ребенка. </w:t>
      </w:r>
    </w:p>
    <w:p w:rsidR="00C71728" w:rsidRPr="00C71728" w:rsidRDefault="00C71728" w:rsidP="00C71728">
      <w:pPr>
        <w:shd w:val="clear" w:color="auto" w:fill="FFFFFF"/>
        <w:ind w:right="29" w:firstLine="710"/>
        <w:jc w:val="both"/>
        <w:rPr>
          <w:color w:val="000000"/>
        </w:rPr>
      </w:pPr>
      <w:r w:rsidRPr="00C71728">
        <w:rPr>
          <w:color w:val="000000"/>
          <w:spacing w:val="-1"/>
          <w:sz w:val="28"/>
          <w:szCs w:val="28"/>
        </w:rPr>
        <w:t xml:space="preserve">В зависимости от соматического и психофизического состояния учащимся назначается комплекс коррекционно-профилактических и оздоровительных </w:t>
      </w:r>
      <w:r w:rsidRPr="00C71728">
        <w:rPr>
          <w:color w:val="000000"/>
          <w:sz w:val="28"/>
          <w:szCs w:val="28"/>
        </w:rPr>
        <w:t>мероприятий:</w:t>
      </w:r>
    </w:p>
    <w:p w:rsidR="00C71728" w:rsidRPr="00C71728" w:rsidRDefault="00C71728" w:rsidP="00C7172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8"/>
        <w:jc w:val="both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z w:val="28"/>
          <w:szCs w:val="28"/>
        </w:rPr>
        <w:t>Коррекционно-развивающие занятия;</w:t>
      </w:r>
    </w:p>
    <w:p w:rsidR="00C71728" w:rsidRPr="00C71728" w:rsidRDefault="00C71728" w:rsidP="00C71728">
      <w:pPr>
        <w:pStyle w:val="a8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ind w:left="0" w:firstLine="708"/>
        <w:jc w:val="both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z w:val="28"/>
          <w:szCs w:val="28"/>
        </w:rPr>
        <w:t>Культура поведения и общения;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8"/>
          <w:sz w:val="28"/>
          <w:szCs w:val="28"/>
        </w:rPr>
        <w:t>Лечебная физкультура (ЛФК);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5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2"/>
          <w:sz w:val="28"/>
          <w:szCs w:val="28"/>
        </w:rPr>
        <w:t>Логопедические занятия;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3"/>
          <w:sz w:val="28"/>
          <w:szCs w:val="28"/>
        </w:rPr>
        <w:t>Занятия с педагогом-психологом;</w:t>
      </w:r>
    </w:p>
    <w:p w:rsidR="00C71728" w:rsidRPr="00C71728" w:rsidRDefault="00C71728" w:rsidP="00C71728">
      <w:pPr>
        <w:widowControl w:val="0"/>
        <w:numPr>
          <w:ilvl w:val="0"/>
          <w:numId w:val="1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1065" w:hanging="360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C71728" w:rsidRPr="00C71728" w:rsidRDefault="00C71728" w:rsidP="00C71728">
      <w:pPr>
        <w:ind w:firstLine="708"/>
        <w:jc w:val="both"/>
        <w:rPr>
          <w:bCs/>
          <w:sz w:val="28"/>
          <w:szCs w:val="28"/>
        </w:rPr>
      </w:pPr>
      <w:r w:rsidRPr="00C71728">
        <w:rPr>
          <w:sz w:val="28"/>
          <w:szCs w:val="28"/>
        </w:rPr>
        <w:t xml:space="preserve">Занятия в  системе коррекционно-развивающей работы проводятся фронтально, индивидуально или малыми группами.  </w:t>
      </w:r>
      <w:r w:rsidRPr="00C71728">
        <w:rPr>
          <w:bCs/>
          <w:sz w:val="28"/>
          <w:szCs w:val="28"/>
        </w:rPr>
        <w:t xml:space="preserve">Группы формируются по однородности психофизических, речевых нарушений. </w:t>
      </w:r>
    </w:p>
    <w:p w:rsidR="00C71728" w:rsidRPr="00C71728" w:rsidRDefault="00C71728" w:rsidP="00C71728">
      <w:pPr>
        <w:ind w:firstLine="708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На индивидуальные и групповые коррекционные занятия отводится 15-20 минут учебного времени на одного ученика, в том числе на класс.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Занятия  не являются обязательными для посещения всеми учащимися, проводятся как параллельно с основными занятиями учебного плана, так и во вторую половину дня после часового  и более перерыва. 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Приоритетными направлениями работы в коррекционно-развивающей области являются: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contextualSpacing w:val="0"/>
        <w:rPr>
          <w:b w:val="0"/>
          <w:bCs/>
          <w:sz w:val="28"/>
          <w:szCs w:val="28"/>
        </w:rPr>
      </w:pPr>
      <w:proofErr w:type="spellStart"/>
      <w:r w:rsidRPr="00C71728">
        <w:rPr>
          <w:b w:val="0"/>
          <w:bCs/>
          <w:sz w:val="28"/>
          <w:szCs w:val="28"/>
        </w:rPr>
        <w:t>развитие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основных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мыслительных</w:t>
      </w:r>
      <w:proofErr w:type="spellEnd"/>
      <w:r w:rsidRPr="00C71728">
        <w:rPr>
          <w:b w:val="0"/>
          <w:bCs/>
          <w:sz w:val="28"/>
          <w:szCs w:val="28"/>
        </w:rPr>
        <w:t xml:space="preserve"> </w:t>
      </w:r>
      <w:proofErr w:type="spellStart"/>
      <w:r w:rsidRPr="00C71728">
        <w:rPr>
          <w:b w:val="0"/>
          <w:bCs/>
          <w:sz w:val="28"/>
          <w:szCs w:val="28"/>
        </w:rPr>
        <w:t>операций</w:t>
      </w:r>
      <w:proofErr w:type="spellEnd"/>
      <w:r w:rsidRPr="00C71728">
        <w:rPr>
          <w:b w:val="0"/>
          <w:bCs/>
          <w:sz w:val="28"/>
          <w:szCs w:val="28"/>
        </w:rPr>
        <w:t>;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shd w:val="clear" w:color="auto" w:fill="FFFFFF"/>
        <w:tabs>
          <w:tab w:val="left" w:pos="360"/>
          <w:tab w:val="left" w:pos="540"/>
        </w:tabs>
        <w:spacing w:before="2"/>
        <w:ind w:right="31"/>
        <w:contextualSpacing w:val="0"/>
        <w:rPr>
          <w:b w:val="0"/>
          <w:color w:val="000000"/>
          <w:spacing w:val="-7"/>
          <w:sz w:val="28"/>
          <w:szCs w:val="28"/>
          <w:lang w:val="ru-RU"/>
        </w:rPr>
      </w:pPr>
      <w:r w:rsidRPr="00C71728">
        <w:rPr>
          <w:b w:val="0"/>
          <w:bCs/>
          <w:sz w:val="28"/>
          <w:szCs w:val="28"/>
          <w:lang w:val="ru-RU"/>
        </w:rPr>
        <w:t xml:space="preserve">  </w:t>
      </w:r>
      <w:r w:rsidRPr="00C71728">
        <w:rPr>
          <w:b w:val="0"/>
          <w:color w:val="000000"/>
          <w:spacing w:val="-3"/>
          <w:sz w:val="28"/>
          <w:szCs w:val="28"/>
          <w:lang w:val="ru-RU"/>
        </w:rPr>
        <w:t>повышение уровня общего развития школьников и кор</w:t>
      </w:r>
      <w:r w:rsidRPr="00C71728">
        <w:rPr>
          <w:b w:val="0"/>
          <w:color w:val="000000"/>
          <w:spacing w:val="-7"/>
          <w:sz w:val="28"/>
          <w:szCs w:val="28"/>
          <w:lang w:val="ru-RU"/>
        </w:rPr>
        <w:t>рекция индивидуальных отклонений (нарушений) в развитии;</w:t>
      </w:r>
    </w:p>
    <w:p w:rsidR="00C71728" w:rsidRPr="00C71728" w:rsidRDefault="00C71728" w:rsidP="00C71728">
      <w:pPr>
        <w:pStyle w:val="1"/>
        <w:numPr>
          <w:ilvl w:val="0"/>
          <w:numId w:val="11"/>
        </w:numPr>
        <w:contextualSpacing w:val="0"/>
        <w:rPr>
          <w:b w:val="0"/>
          <w:bCs/>
          <w:sz w:val="28"/>
          <w:szCs w:val="28"/>
          <w:lang w:val="ru-RU"/>
        </w:rPr>
      </w:pPr>
      <w:r w:rsidRPr="00C71728">
        <w:rPr>
          <w:b w:val="0"/>
          <w:bCs/>
          <w:sz w:val="28"/>
          <w:szCs w:val="28"/>
          <w:lang w:val="ru-RU"/>
        </w:rPr>
        <w:t>расширение представлений об окружающем мире и обогащение словаря.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lastRenderedPageBreak/>
        <w:t>укрепление и охрана здоровья, физическое развитие ребенка;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формирование и развитие коммуникативной и когнитивной функции речи;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формирование и развитие продуктивных видов деятельности, социального поведения, коммуникативных умений;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расширение социальных контактов с целью формирования навыков социального общежития, нравственного поведения, знаний о себе, о других людях;</w:t>
      </w:r>
    </w:p>
    <w:p w:rsidR="00C71728" w:rsidRPr="00C71728" w:rsidRDefault="00C71728" w:rsidP="00C71728">
      <w:pPr>
        <w:numPr>
          <w:ilvl w:val="0"/>
          <w:numId w:val="11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>коррекция индивидуальных сторон психической деятельности.</w:t>
      </w:r>
    </w:p>
    <w:p w:rsidR="00C71728" w:rsidRPr="00C71728" w:rsidRDefault="00C71728" w:rsidP="00C71728">
      <w:pPr>
        <w:shd w:val="clear" w:color="auto" w:fill="FFFFFF"/>
        <w:ind w:firstLine="720"/>
        <w:jc w:val="both"/>
        <w:rPr>
          <w:i/>
          <w:sz w:val="28"/>
          <w:szCs w:val="28"/>
        </w:rPr>
      </w:pPr>
      <w:r w:rsidRPr="00C71728">
        <w:rPr>
          <w:i/>
          <w:sz w:val="28"/>
          <w:szCs w:val="28"/>
        </w:rPr>
        <w:t>Коррекционно-развивающие занятия</w:t>
      </w:r>
    </w:p>
    <w:p w:rsidR="00C71728" w:rsidRPr="00C71728" w:rsidRDefault="00C71728" w:rsidP="00C71728">
      <w:pPr>
        <w:shd w:val="clear" w:color="auto" w:fill="FFFFFF"/>
        <w:ind w:left="14" w:firstLine="394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    Коррекционно-развивающее занятия направлены на </w:t>
      </w:r>
      <w:r w:rsidRPr="00C71728">
        <w:rPr>
          <w:color w:val="000000"/>
          <w:spacing w:val="-6"/>
          <w:sz w:val="28"/>
          <w:szCs w:val="28"/>
        </w:rPr>
        <w:t>поддержание интереса к обучению, выработку положитель</w:t>
      </w:r>
      <w:r w:rsidRPr="00C71728">
        <w:rPr>
          <w:color w:val="000000"/>
          <w:spacing w:val="-7"/>
          <w:sz w:val="28"/>
          <w:szCs w:val="28"/>
        </w:rPr>
        <w:t>ной мотивации, формирование нравственной и волевой готовнос</w:t>
      </w:r>
      <w:r w:rsidRPr="00C71728">
        <w:rPr>
          <w:color w:val="000000"/>
          <w:spacing w:val="-8"/>
          <w:sz w:val="28"/>
          <w:szCs w:val="28"/>
        </w:rPr>
        <w:t xml:space="preserve">ти к обучению в школе, а также коррекцию имеющихся нарушений </w:t>
      </w:r>
      <w:r w:rsidRPr="00C71728">
        <w:rPr>
          <w:color w:val="000000"/>
          <w:spacing w:val="-7"/>
          <w:sz w:val="28"/>
          <w:szCs w:val="28"/>
        </w:rPr>
        <w:t xml:space="preserve">психофизического развития и </w:t>
      </w:r>
      <w:r w:rsidRPr="00C71728">
        <w:rPr>
          <w:sz w:val="28"/>
          <w:szCs w:val="28"/>
        </w:rPr>
        <w:t>устранению имеющиеся пробелов в знаниях.</w:t>
      </w:r>
    </w:p>
    <w:p w:rsidR="00C71728" w:rsidRPr="00C71728" w:rsidRDefault="00C71728" w:rsidP="00C71728">
      <w:pPr>
        <w:shd w:val="clear" w:color="auto" w:fill="FFFFFF"/>
        <w:ind w:firstLine="708"/>
        <w:jc w:val="both"/>
        <w:rPr>
          <w:sz w:val="28"/>
          <w:szCs w:val="28"/>
        </w:rPr>
      </w:pPr>
      <w:r w:rsidRPr="00C71728">
        <w:rPr>
          <w:spacing w:val="-3"/>
          <w:sz w:val="28"/>
          <w:szCs w:val="28"/>
        </w:rPr>
        <w:t xml:space="preserve">Систематическая правильно организованная коррекционная </w:t>
      </w:r>
      <w:r w:rsidRPr="00C71728">
        <w:rPr>
          <w:spacing w:val="-7"/>
          <w:sz w:val="28"/>
          <w:szCs w:val="28"/>
        </w:rPr>
        <w:t xml:space="preserve">работа может быть эффективна, поэтому целесообразно проводить </w:t>
      </w:r>
      <w:r w:rsidRPr="00C71728">
        <w:rPr>
          <w:spacing w:val="-6"/>
          <w:sz w:val="28"/>
          <w:szCs w:val="28"/>
        </w:rPr>
        <w:t xml:space="preserve">ее в форме развивающих игр, которые способствуют активизации </w:t>
      </w:r>
      <w:r w:rsidRPr="00C71728">
        <w:rPr>
          <w:spacing w:val="-7"/>
          <w:sz w:val="28"/>
          <w:szCs w:val="28"/>
        </w:rPr>
        <w:t>психических процессов, развитию умственных способностей, тренировке памяти и мышления, зрительного восприятия и простран</w:t>
      </w:r>
      <w:r w:rsidRPr="00C71728">
        <w:rPr>
          <w:spacing w:val="-3"/>
          <w:sz w:val="28"/>
          <w:szCs w:val="28"/>
        </w:rPr>
        <w:t xml:space="preserve">ственной ориентировки, внимания, коррекции моторики мелких </w:t>
      </w:r>
      <w:r w:rsidRPr="00C71728">
        <w:rPr>
          <w:spacing w:val="-10"/>
          <w:sz w:val="28"/>
          <w:szCs w:val="28"/>
        </w:rPr>
        <w:t>мышц рук.</w:t>
      </w:r>
    </w:p>
    <w:p w:rsidR="00C71728" w:rsidRPr="00C71728" w:rsidRDefault="00C71728" w:rsidP="00C71728">
      <w:pPr>
        <w:ind w:firstLine="720"/>
        <w:jc w:val="both"/>
      </w:pPr>
      <w:r w:rsidRPr="00C71728">
        <w:rPr>
          <w:sz w:val="28"/>
          <w:szCs w:val="28"/>
        </w:rPr>
        <w:t>В коррекционно-развивающую область для учащихся с тяжёлой умственной отсталостью в классы включены коррекционно-развивающее занятия, основная цель которых</w:t>
      </w:r>
      <w:r w:rsidRPr="00C71728">
        <w:t xml:space="preserve"> </w:t>
      </w:r>
      <w:r w:rsidRPr="00C71728">
        <w:rPr>
          <w:sz w:val="28"/>
          <w:szCs w:val="28"/>
        </w:rPr>
        <w:t>обогащение и восполнение недостаточности чувственного опыта дети данной категории.</w:t>
      </w:r>
      <w:r w:rsidRPr="00C71728">
        <w:t xml:space="preserve"> 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>В коррекционно-развивающей работе с детьми применяется: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 1) базальная стимуляция, направленная на создание условий для возникновения импульсов во всех областях восприятия при помощи хорошо организованных стимулов;</w:t>
      </w:r>
    </w:p>
    <w:p w:rsidR="00C71728" w:rsidRPr="00C71728" w:rsidRDefault="00C71728" w:rsidP="00C71728">
      <w:pPr>
        <w:ind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2) сенсорная интеграция (Джин Айрис), направленная на стимуляцию работы анализаторов в условиях координации различных органов чувств. </w:t>
      </w:r>
    </w:p>
    <w:p w:rsidR="00C71728" w:rsidRPr="00C71728" w:rsidRDefault="00C71728" w:rsidP="00C71728">
      <w:pPr>
        <w:ind w:firstLine="708"/>
        <w:jc w:val="both"/>
        <w:rPr>
          <w:i/>
          <w:sz w:val="28"/>
          <w:szCs w:val="28"/>
        </w:rPr>
      </w:pPr>
      <w:r w:rsidRPr="00C71728">
        <w:rPr>
          <w:i/>
          <w:sz w:val="28"/>
          <w:szCs w:val="28"/>
        </w:rPr>
        <w:t>Культура поведения и общения</w:t>
      </w:r>
    </w:p>
    <w:p w:rsidR="00C71728" w:rsidRPr="00C71728" w:rsidRDefault="00C71728" w:rsidP="00C71728">
      <w:pPr>
        <w:pStyle w:val="a3"/>
        <w:spacing w:after="0"/>
        <w:ind w:firstLine="720"/>
        <w:jc w:val="both"/>
        <w:rPr>
          <w:b w:val="0"/>
          <w:sz w:val="28"/>
          <w:szCs w:val="28"/>
        </w:rPr>
      </w:pPr>
      <w:r w:rsidRPr="00C71728">
        <w:rPr>
          <w:b w:val="0"/>
          <w:sz w:val="28"/>
          <w:szCs w:val="28"/>
        </w:rPr>
        <w:t xml:space="preserve">Дети с умственной отсталостью плохо приспосабливаются к   окружающему миру, с трудом усваивают общепринятые нормы поведения, овладевают навыками общения. Нарушения в интеллектуальном, эмоционально-волевом развитии, неспособность к адекватным формам общения приводят  к тому, что дети не могут правильно ориентироваться в жизненных ситуациях. </w:t>
      </w:r>
    </w:p>
    <w:p w:rsidR="00C71728" w:rsidRPr="00C71728" w:rsidRDefault="00C71728" w:rsidP="00C71728">
      <w:pPr>
        <w:pStyle w:val="a3"/>
        <w:spacing w:after="0"/>
        <w:ind w:firstLine="708"/>
        <w:jc w:val="both"/>
        <w:rPr>
          <w:b w:val="0"/>
          <w:sz w:val="28"/>
          <w:szCs w:val="28"/>
        </w:rPr>
      </w:pPr>
      <w:r w:rsidRPr="00C71728">
        <w:rPr>
          <w:b w:val="0"/>
          <w:sz w:val="28"/>
          <w:szCs w:val="28"/>
        </w:rPr>
        <w:t>Цель курса</w:t>
      </w:r>
      <w:r w:rsidRPr="00C71728">
        <w:rPr>
          <w:b w:val="0"/>
          <w:i/>
          <w:sz w:val="28"/>
          <w:szCs w:val="28"/>
        </w:rPr>
        <w:t xml:space="preserve"> - </w:t>
      </w:r>
      <w:r w:rsidRPr="00C71728">
        <w:rPr>
          <w:b w:val="0"/>
          <w:sz w:val="28"/>
          <w:szCs w:val="28"/>
        </w:rPr>
        <w:t>коррекция личности ребенка с проблемами в развитии, социальная адаптация его в современном обществе сверстников  и взрослых людей, необходимость формирования не столько знаний о разных сферах жизнедеятельности, сколько умений адекватно действовать, вести себя в конкретных жизненных ситуациях.</w:t>
      </w:r>
    </w:p>
    <w:p w:rsidR="00C71728" w:rsidRPr="00C71728" w:rsidRDefault="00C71728" w:rsidP="00C71728">
      <w:pPr>
        <w:pStyle w:val="a8"/>
        <w:spacing w:after="0"/>
        <w:ind w:left="0" w:firstLine="720"/>
        <w:jc w:val="both"/>
        <w:rPr>
          <w:i/>
          <w:sz w:val="28"/>
          <w:szCs w:val="28"/>
        </w:rPr>
      </w:pPr>
      <w:r w:rsidRPr="00C71728">
        <w:rPr>
          <w:i/>
          <w:sz w:val="28"/>
          <w:szCs w:val="28"/>
        </w:rPr>
        <w:t>Лечебная физкультура</w:t>
      </w:r>
    </w:p>
    <w:p w:rsidR="00C71728" w:rsidRPr="00C71728" w:rsidRDefault="00C71728" w:rsidP="00C71728">
      <w:pPr>
        <w:pStyle w:val="a8"/>
        <w:spacing w:after="0"/>
        <w:ind w:left="0" w:firstLine="720"/>
        <w:jc w:val="both"/>
        <w:rPr>
          <w:sz w:val="28"/>
          <w:szCs w:val="28"/>
        </w:rPr>
      </w:pPr>
      <w:r w:rsidRPr="00C71728">
        <w:rPr>
          <w:sz w:val="28"/>
          <w:szCs w:val="28"/>
        </w:rPr>
        <w:lastRenderedPageBreak/>
        <w:t xml:space="preserve">Занятия лечебной физкультурой направлены на общефизическое развитие, восстановление и компенсацию утраченных или нарушенных двигательных функций у обучающихся, максимальное расширение диапазона возможностей двигательной сферы. </w:t>
      </w:r>
    </w:p>
    <w:p w:rsidR="00C71728" w:rsidRPr="00C71728" w:rsidRDefault="00C71728" w:rsidP="00C71728">
      <w:pPr>
        <w:pStyle w:val="a8"/>
        <w:spacing w:after="0"/>
        <w:ind w:left="0" w:firstLine="708"/>
        <w:jc w:val="both"/>
        <w:rPr>
          <w:bCs/>
          <w:sz w:val="28"/>
          <w:szCs w:val="28"/>
        </w:rPr>
      </w:pPr>
      <w:r w:rsidRPr="00C71728">
        <w:rPr>
          <w:sz w:val="28"/>
          <w:szCs w:val="28"/>
        </w:rPr>
        <w:t xml:space="preserve">В школе оборудован кабинет с  </w:t>
      </w:r>
      <w:proofErr w:type="spellStart"/>
      <w:r w:rsidRPr="00C71728">
        <w:rPr>
          <w:sz w:val="28"/>
          <w:szCs w:val="28"/>
        </w:rPr>
        <w:t>тренажерно</w:t>
      </w:r>
      <w:proofErr w:type="spellEnd"/>
      <w:r w:rsidRPr="00C71728">
        <w:rPr>
          <w:sz w:val="28"/>
          <w:szCs w:val="28"/>
        </w:rPr>
        <w:t xml:space="preserve">-информационной системой  - </w:t>
      </w:r>
      <w:r w:rsidRPr="00C71728">
        <w:rPr>
          <w:bCs/>
          <w:sz w:val="28"/>
          <w:szCs w:val="28"/>
        </w:rPr>
        <w:t xml:space="preserve">ТИСА, где занятия  проводит учитель ЛФК. </w:t>
      </w:r>
    </w:p>
    <w:p w:rsidR="00C71728" w:rsidRPr="00C71728" w:rsidRDefault="00C71728" w:rsidP="00C71728">
      <w:pPr>
        <w:pStyle w:val="a8"/>
        <w:spacing w:after="0"/>
        <w:ind w:left="0" w:firstLine="708"/>
        <w:jc w:val="both"/>
        <w:rPr>
          <w:i/>
          <w:sz w:val="28"/>
          <w:szCs w:val="28"/>
        </w:rPr>
      </w:pPr>
      <w:r w:rsidRPr="00C71728">
        <w:rPr>
          <w:color w:val="000000"/>
          <w:sz w:val="28"/>
          <w:szCs w:val="28"/>
          <w:shd w:val="clear" w:color="auto" w:fill="FFFFFF"/>
        </w:rPr>
        <w:t xml:space="preserve">Целью </w:t>
      </w:r>
      <w:r w:rsidRPr="00C71728">
        <w:rPr>
          <w:bCs/>
          <w:i/>
          <w:sz w:val="28"/>
          <w:szCs w:val="28"/>
        </w:rPr>
        <w:t xml:space="preserve">Логопедических занятий </w:t>
      </w:r>
      <w:r w:rsidRPr="00C71728">
        <w:rPr>
          <w:color w:val="000000"/>
          <w:sz w:val="28"/>
          <w:szCs w:val="28"/>
          <w:shd w:val="clear" w:color="auto" w:fill="FFFFFF"/>
        </w:rPr>
        <w:t>является оказание необходимой логопедической помощи обучающимся с ограниченными возможностями здоровья.</w:t>
      </w:r>
      <w:r w:rsidRPr="00C71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8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Основными задачами, которые решает учитель-логопед в своей работе являются: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коррекция нарушений звукопроизношения;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своевременное предупреждение и преодоление трудностей речевого развития;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привитие детям навыков коммуникативного общения;</w:t>
      </w:r>
    </w:p>
    <w:p w:rsidR="00C71728" w:rsidRPr="00C71728" w:rsidRDefault="00C71728" w:rsidP="00C71728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</w:rPr>
        <w:t>просветительская и консультативная работа педагогов государственного образовательного учреждения по формированию речевого развития детей.</w:t>
      </w:r>
    </w:p>
    <w:p w:rsidR="00C71728" w:rsidRPr="00C71728" w:rsidRDefault="00C71728" w:rsidP="00C717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rPr>
          <w:i/>
          <w:color w:val="000000"/>
          <w:spacing w:val="-3"/>
          <w:sz w:val="28"/>
          <w:szCs w:val="28"/>
        </w:rPr>
      </w:pPr>
      <w:r w:rsidRPr="00C71728">
        <w:rPr>
          <w:i/>
          <w:color w:val="000000"/>
          <w:spacing w:val="-3"/>
          <w:sz w:val="28"/>
          <w:szCs w:val="28"/>
        </w:rPr>
        <w:t>Занятия с педагогом-психологом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71728">
        <w:rPr>
          <w:rStyle w:val="ab"/>
          <w:b w:val="0"/>
          <w:color w:val="000000"/>
          <w:sz w:val="28"/>
          <w:szCs w:val="28"/>
          <w:shd w:val="clear" w:color="auto" w:fill="FFFFFF"/>
        </w:rPr>
        <w:t>Коррекционно-развивающая работа</w:t>
      </w:r>
      <w:r w:rsidRPr="00C7172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71728">
        <w:rPr>
          <w:color w:val="000000"/>
          <w:sz w:val="28"/>
          <w:szCs w:val="28"/>
          <w:shd w:val="clear" w:color="auto" w:fill="FFFFFF"/>
        </w:rPr>
        <w:t xml:space="preserve">педагога-психолога с </w:t>
      </w:r>
      <w:proofErr w:type="gramStart"/>
      <w:r w:rsidRPr="00C71728"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 w:rsidRPr="00C71728">
        <w:rPr>
          <w:color w:val="000000"/>
          <w:sz w:val="28"/>
          <w:szCs w:val="28"/>
          <w:shd w:val="clear" w:color="auto" w:fill="FFFFFF"/>
        </w:rPr>
        <w:t xml:space="preserve"> ориентирована на познавательную, эмоционально-личностную и социальную сферу жизни и самосознание детей.</w:t>
      </w:r>
    </w:p>
    <w:p w:rsidR="00C71728" w:rsidRPr="00C71728" w:rsidRDefault="00C71728" w:rsidP="00C7172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1728">
        <w:rPr>
          <w:color w:val="000000"/>
          <w:sz w:val="28"/>
          <w:szCs w:val="28"/>
          <w:shd w:val="clear" w:color="auto" w:fill="FFFFFF"/>
        </w:rPr>
        <w:t xml:space="preserve">Педагогом-психологом  составляются и апробируются коррекционные программы, включающие в себя следующие блоки: коррекция сенсорно-перцептивной и познавательной деятельности, эмоционального развития ребенка в целом, поведения детей и подростков, личностного развития в целом и отдельных его аспектов. </w:t>
      </w:r>
    </w:p>
    <w:p w:rsidR="00C71728" w:rsidRPr="00C71728" w:rsidRDefault="00C71728" w:rsidP="00C71728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426"/>
        <w:rPr>
          <w:i/>
          <w:color w:val="000000"/>
          <w:sz w:val="28"/>
          <w:szCs w:val="28"/>
        </w:rPr>
      </w:pPr>
      <w:r w:rsidRPr="00C71728">
        <w:rPr>
          <w:i/>
          <w:color w:val="000000"/>
          <w:spacing w:val="-5"/>
          <w:sz w:val="28"/>
          <w:szCs w:val="28"/>
        </w:rPr>
        <w:t>Лечебно-оздоровительный массаж.</w:t>
      </w:r>
    </w:p>
    <w:p w:rsidR="00C71728" w:rsidRPr="00C71728" w:rsidRDefault="00C71728" w:rsidP="00C71728">
      <w:pPr>
        <w:ind w:firstLine="360"/>
        <w:rPr>
          <w:sz w:val="28"/>
          <w:szCs w:val="28"/>
        </w:rPr>
      </w:pPr>
      <w:r w:rsidRPr="00C71728">
        <w:rPr>
          <w:sz w:val="28"/>
          <w:szCs w:val="28"/>
        </w:rPr>
        <w:t xml:space="preserve">Лечебный массаж является эффективным методом лечения разнообразных травм и заболеваний. Различают следующие его разновидности: 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классический;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сегментарно-рефлекторный;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соединительнотканный;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proofErr w:type="spellStart"/>
      <w:r w:rsidRPr="00C71728">
        <w:rPr>
          <w:sz w:val="28"/>
          <w:szCs w:val="28"/>
        </w:rPr>
        <w:t>периостальный</w:t>
      </w:r>
      <w:proofErr w:type="spellEnd"/>
      <w:r w:rsidRPr="00C71728">
        <w:rPr>
          <w:sz w:val="28"/>
          <w:szCs w:val="28"/>
        </w:rPr>
        <w:t>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точечный;</w:t>
      </w:r>
    </w:p>
    <w:p w:rsidR="00C71728" w:rsidRPr="00C71728" w:rsidRDefault="00C71728" w:rsidP="00C71728">
      <w:pPr>
        <w:numPr>
          <w:ilvl w:val="0"/>
          <w:numId w:val="15"/>
        </w:numPr>
        <w:rPr>
          <w:sz w:val="28"/>
          <w:szCs w:val="28"/>
        </w:rPr>
      </w:pPr>
      <w:r w:rsidRPr="00C71728">
        <w:rPr>
          <w:sz w:val="28"/>
          <w:szCs w:val="28"/>
        </w:rPr>
        <w:t>аппаратный.</w:t>
      </w:r>
    </w:p>
    <w:p w:rsidR="00C71728" w:rsidRPr="00C71728" w:rsidRDefault="00C71728" w:rsidP="00C71728">
      <w:pPr>
        <w:tabs>
          <w:tab w:val="left" w:pos="0"/>
        </w:tabs>
        <w:jc w:val="both"/>
        <w:rPr>
          <w:sz w:val="28"/>
          <w:szCs w:val="28"/>
        </w:rPr>
      </w:pPr>
      <w:r w:rsidRPr="00C71728">
        <w:rPr>
          <w:sz w:val="28"/>
          <w:szCs w:val="28"/>
        </w:rPr>
        <w:tab/>
        <w:t xml:space="preserve">Система коррекционно-развивающей работы является неотъемлемой частью адаптированной основной общеобразовательной программы ГБСКОУ № 565, утвержденной в 2014 году и обеспечивает: </w:t>
      </w:r>
    </w:p>
    <w:p w:rsidR="00C71728" w:rsidRPr="00C71728" w:rsidRDefault="00C71728" w:rsidP="00C717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t xml:space="preserve">выявление особых образовательных потребностей обучающихся с умственной отсталостью, обусловленных недостатками в их физическом и (или) психическом развитии; </w:t>
      </w:r>
    </w:p>
    <w:p w:rsidR="00C71728" w:rsidRPr="00C71728" w:rsidRDefault="00C71728" w:rsidP="00C71728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C71728">
        <w:rPr>
          <w:sz w:val="28"/>
          <w:szCs w:val="28"/>
        </w:rPr>
        <w:lastRenderedPageBreak/>
        <w:t>осуществление индивидуально ориентированной психолого-медико-педагогической помощи детям с умственной отсталостью с учетом особенностей психофизического развития и индивидуальных возможностей обучающихся.</w:t>
      </w:r>
    </w:p>
    <w:p w:rsidR="00C71728" w:rsidRPr="00C71728" w:rsidRDefault="00C71728" w:rsidP="00C71728">
      <w:pPr>
        <w:tabs>
          <w:tab w:val="left" w:pos="0"/>
        </w:tabs>
        <w:jc w:val="both"/>
        <w:rPr>
          <w:sz w:val="28"/>
          <w:szCs w:val="28"/>
        </w:rPr>
      </w:pPr>
      <w:r w:rsidRPr="00C71728">
        <w:rPr>
          <w:sz w:val="28"/>
          <w:szCs w:val="28"/>
        </w:rPr>
        <w:br w:type="page"/>
      </w:r>
    </w:p>
    <w:p w:rsidR="00F33610" w:rsidRPr="00A13225" w:rsidRDefault="00F33610" w:rsidP="00F33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Годовой</w:t>
      </w:r>
      <w:r w:rsidRPr="00A13225">
        <w:rPr>
          <w:b/>
          <w:sz w:val="28"/>
          <w:szCs w:val="28"/>
        </w:rPr>
        <w:t xml:space="preserve"> учебный план ГБОУ школы № 565</w:t>
      </w:r>
    </w:p>
    <w:p w:rsidR="00F33610" w:rsidRDefault="00F33610" w:rsidP="00F33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для обучающихся с умеренной и тяжелой</w:t>
      </w:r>
    </w:p>
    <w:p w:rsidR="00F33610" w:rsidRDefault="00F33610" w:rsidP="00F3361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 xml:space="preserve"> умственной отсталостью (</w:t>
      </w:r>
      <w:r w:rsidRPr="00A13225">
        <w:rPr>
          <w:b/>
          <w:sz w:val="28"/>
          <w:szCs w:val="28"/>
          <w:lang w:val="en-US"/>
        </w:rPr>
        <w:t>II</w:t>
      </w:r>
      <w:r w:rsidRPr="00A13225">
        <w:rPr>
          <w:b/>
          <w:sz w:val="28"/>
          <w:szCs w:val="28"/>
        </w:rPr>
        <w:t xml:space="preserve"> вариант)</w:t>
      </w:r>
    </w:p>
    <w:p w:rsidR="00F33610" w:rsidRPr="00A13225" w:rsidRDefault="00F33610" w:rsidP="00F33610">
      <w:pPr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1322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13225">
        <w:rPr>
          <w:b/>
          <w:sz w:val="28"/>
          <w:szCs w:val="28"/>
        </w:rPr>
        <w:t xml:space="preserve"> учебный год</w:t>
      </w:r>
    </w:p>
    <w:p w:rsidR="00F33610" w:rsidRPr="00FD303B" w:rsidRDefault="00F33610" w:rsidP="003D2BC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5"/>
        <w:gridCol w:w="851"/>
        <w:gridCol w:w="992"/>
        <w:gridCol w:w="992"/>
        <w:gridCol w:w="1497"/>
      </w:tblGrid>
      <w:tr w:rsidR="003D2BC1" w:rsidTr="003D2BC1">
        <w:tc>
          <w:tcPr>
            <w:tcW w:w="3794" w:type="dxa"/>
            <w:vMerge w:val="restart"/>
          </w:tcPr>
          <w:p w:rsid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690" w:type="dxa"/>
            <w:gridSpan w:val="4"/>
          </w:tcPr>
          <w:p w:rsid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 xml:space="preserve">Количество часов в </w:t>
            </w: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497" w:type="dxa"/>
            <w:vMerge w:val="restart"/>
          </w:tcPr>
          <w:p w:rsid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3D2BC1" w:rsidTr="003D2BC1">
        <w:tc>
          <w:tcPr>
            <w:tcW w:w="3794" w:type="dxa"/>
            <w:vMerge/>
          </w:tcPr>
          <w:p w:rsid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3D2BC1" w:rsidRPr="00904D19" w:rsidRDefault="003D2BC1" w:rsidP="003D2B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4D19">
              <w:rPr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vAlign w:val="center"/>
          </w:tcPr>
          <w:p w:rsidR="003D2BC1" w:rsidRPr="00904D19" w:rsidRDefault="003D2BC1" w:rsidP="003D2B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4D19">
              <w:rPr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1497" w:type="dxa"/>
            <w:vMerge/>
          </w:tcPr>
          <w:p w:rsid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 xml:space="preserve">Культура поведения и общения </w:t>
            </w:r>
          </w:p>
        </w:tc>
        <w:tc>
          <w:tcPr>
            <w:tcW w:w="855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33</w:t>
            </w:r>
          </w:p>
        </w:tc>
        <w:tc>
          <w:tcPr>
            <w:tcW w:w="1497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55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851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66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66</w:t>
            </w:r>
          </w:p>
        </w:tc>
        <w:tc>
          <w:tcPr>
            <w:tcW w:w="1497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264</w:t>
            </w: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>ЛФК</w:t>
            </w:r>
          </w:p>
        </w:tc>
        <w:tc>
          <w:tcPr>
            <w:tcW w:w="855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851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D2BC1">
              <w:rPr>
                <w:sz w:val="28"/>
                <w:szCs w:val="28"/>
              </w:rPr>
              <w:t>33</w:t>
            </w:r>
          </w:p>
        </w:tc>
        <w:tc>
          <w:tcPr>
            <w:tcW w:w="1497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5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851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992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132</w:t>
            </w:r>
          </w:p>
        </w:tc>
        <w:tc>
          <w:tcPr>
            <w:tcW w:w="1497" w:type="dxa"/>
          </w:tcPr>
          <w:p w:rsidR="003D2BC1" w:rsidRPr="003D2BC1" w:rsidRDefault="003D2BC1" w:rsidP="00C7172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528</w:t>
            </w:r>
          </w:p>
        </w:tc>
      </w:tr>
    </w:tbl>
    <w:p w:rsidR="003D2BC1" w:rsidRDefault="003D2BC1" w:rsidP="00C71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33610" w:rsidRDefault="00F33610" w:rsidP="00C71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1728" w:rsidRPr="00A13225" w:rsidRDefault="00C71728" w:rsidP="00C71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Недельный учебный план ГБОУ школы № 565</w:t>
      </w:r>
    </w:p>
    <w:p w:rsidR="00C71728" w:rsidRDefault="00C71728" w:rsidP="00C71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для обучающихся с умеренной и тяжелой</w:t>
      </w:r>
    </w:p>
    <w:p w:rsidR="00C71728" w:rsidRDefault="00C71728" w:rsidP="00C717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 xml:space="preserve"> умственной отсталостью (</w:t>
      </w:r>
      <w:r w:rsidRPr="00A13225">
        <w:rPr>
          <w:b/>
          <w:sz w:val="28"/>
          <w:szCs w:val="28"/>
          <w:lang w:val="en-US"/>
        </w:rPr>
        <w:t>II</w:t>
      </w:r>
      <w:r w:rsidRPr="00A13225">
        <w:rPr>
          <w:b/>
          <w:sz w:val="28"/>
          <w:szCs w:val="28"/>
        </w:rPr>
        <w:t xml:space="preserve"> вариант)</w:t>
      </w:r>
    </w:p>
    <w:p w:rsidR="00C71728" w:rsidRPr="00FD303B" w:rsidRDefault="00C71728" w:rsidP="00C71728">
      <w:pPr>
        <w:jc w:val="center"/>
        <w:rPr>
          <w:b/>
          <w:sz w:val="28"/>
          <w:szCs w:val="28"/>
        </w:rPr>
      </w:pPr>
      <w:r w:rsidRPr="00A13225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7</w:t>
      </w:r>
      <w:r w:rsidRPr="00A1322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8</w:t>
      </w:r>
      <w:r w:rsidRPr="00A13225">
        <w:rPr>
          <w:b/>
          <w:sz w:val="28"/>
          <w:szCs w:val="28"/>
        </w:rPr>
        <w:t xml:space="preserve"> учебный год</w:t>
      </w:r>
    </w:p>
    <w:p w:rsidR="003D2BC1" w:rsidRPr="00FD303B" w:rsidRDefault="003D2BC1" w:rsidP="00C71728">
      <w:pPr>
        <w:jc w:val="center"/>
        <w:rPr>
          <w:b/>
          <w:sz w:val="28"/>
          <w:szCs w:val="28"/>
        </w:rPr>
      </w:pP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855"/>
        <w:gridCol w:w="851"/>
        <w:gridCol w:w="992"/>
        <w:gridCol w:w="992"/>
        <w:gridCol w:w="1497"/>
      </w:tblGrid>
      <w:tr w:rsidR="003D2BC1" w:rsidTr="003D2BC1">
        <w:tc>
          <w:tcPr>
            <w:tcW w:w="3794" w:type="dxa"/>
            <w:vMerge w:val="restart"/>
          </w:tcPr>
          <w:p w:rsid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i/>
                <w:iCs/>
                <w:color w:val="000000"/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3690" w:type="dxa"/>
            <w:gridSpan w:val="4"/>
          </w:tcPr>
          <w:p w:rsidR="003D2BC1" w:rsidRP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 xml:space="preserve">Количество часов в </w:t>
            </w:r>
            <w:r>
              <w:rPr>
                <w:b/>
                <w:bCs/>
                <w:color w:val="000000"/>
                <w:sz w:val="28"/>
                <w:szCs w:val="28"/>
              </w:rPr>
              <w:t>неделю</w:t>
            </w:r>
          </w:p>
        </w:tc>
        <w:tc>
          <w:tcPr>
            <w:tcW w:w="1497" w:type="dxa"/>
            <w:vMerge w:val="restart"/>
          </w:tcPr>
          <w:p w:rsid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</w:tr>
      <w:tr w:rsidR="003D2BC1" w:rsidTr="003D2BC1">
        <w:tc>
          <w:tcPr>
            <w:tcW w:w="3794" w:type="dxa"/>
            <w:vMerge/>
          </w:tcPr>
          <w:p w:rsid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3D2BC1" w:rsidRP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51" w:type="dxa"/>
            <w:vAlign w:val="center"/>
          </w:tcPr>
          <w:p w:rsidR="003D2BC1" w:rsidRP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3D2BC1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992" w:type="dxa"/>
            <w:vAlign w:val="center"/>
          </w:tcPr>
          <w:p w:rsidR="003D2BC1" w:rsidRPr="00904D19" w:rsidRDefault="003D2BC1" w:rsidP="003D2B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4D19">
              <w:rPr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992" w:type="dxa"/>
            <w:vAlign w:val="center"/>
          </w:tcPr>
          <w:p w:rsidR="003D2BC1" w:rsidRPr="00904D19" w:rsidRDefault="003D2BC1" w:rsidP="003D2BC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04D19">
              <w:rPr>
                <w:bCs/>
                <w:color w:val="000000"/>
                <w:sz w:val="28"/>
                <w:szCs w:val="28"/>
              </w:rPr>
              <w:t>IV</w:t>
            </w:r>
          </w:p>
        </w:tc>
        <w:tc>
          <w:tcPr>
            <w:tcW w:w="1497" w:type="dxa"/>
            <w:vMerge/>
          </w:tcPr>
          <w:p w:rsidR="003D2BC1" w:rsidRDefault="003D2BC1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 xml:space="preserve">Культура поведения и общения </w:t>
            </w:r>
          </w:p>
        </w:tc>
        <w:tc>
          <w:tcPr>
            <w:tcW w:w="855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2BC1" w:rsidRPr="003D2BC1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D2BC1" w:rsidRPr="003D2BC1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>Коррекционно-развивающие занятия</w:t>
            </w:r>
          </w:p>
        </w:tc>
        <w:tc>
          <w:tcPr>
            <w:tcW w:w="855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BC1" w:rsidRPr="003D2BC1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3D2BC1" w:rsidRPr="003D2BC1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7136C2" w:rsidTr="003D2BC1">
        <w:tc>
          <w:tcPr>
            <w:tcW w:w="3794" w:type="dxa"/>
            <w:vAlign w:val="center"/>
          </w:tcPr>
          <w:p w:rsidR="007136C2" w:rsidRPr="00904D19" w:rsidRDefault="007136C2" w:rsidP="003D2BC1">
            <w:pPr>
              <w:rPr>
                <w:color w:val="000000"/>
                <w:sz w:val="28"/>
                <w:szCs w:val="28"/>
              </w:rPr>
            </w:pPr>
            <w:r w:rsidRPr="00904D19">
              <w:rPr>
                <w:color w:val="000000"/>
                <w:sz w:val="28"/>
                <w:szCs w:val="28"/>
              </w:rPr>
              <w:t>ЛФК</w:t>
            </w:r>
          </w:p>
        </w:tc>
        <w:tc>
          <w:tcPr>
            <w:tcW w:w="855" w:type="dxa"/>
          </w:tcPr>
          <w:p w:rsidR="007136C2" w:rsidRPr="007136C2" w:rsidRDefault="007136C2" w:rsidP="00AE7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7136C2" w:rsidRPr="007136C2" w:rsidRDefault="007136C2" w:rsidP="00AE7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36C2" w:rsidRPr="003D2BC1" w:rsidRDefault="007136C2" w:rsidP="00AE7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7136C2" w:rsidRPr="003D2BC1" w:rsidRDefault="007136C2" w:rsidP="00AE7A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7" w:type="dxa"/>
          </w:tcPr>
          <w:p w:rsidR="007136C2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3D2BC1" w:rsidTr="003D2BC1">
        <w:tc>
          <w:tcPr>
            <w:tcW w:w="3794" w:type="dxa"/>
            <w:vAlign w:val="center"/>
          </w:tcPr>
          <w:p w:rsidR="003D2BC1" w:rsidRPr="00904D19" w:rsidRDefault="003D2BC1" w:rsidP="003D2BC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04D19"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5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7" w:type="dxa"/>
          </w:tcPr>
          <w:p w:rsidR="003D2BC1" w:rsidRPr="007136C2" w:rsidRDefault="007136C2" w:rsidP="003D2BC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</w:tr>
    </w:tbl>
    <w:p w:rsidR="00C71728" w:rsidRDefault="00C71728" w:rsidP="00C71728">
      <w:pPr>
        <w:pStyle w:val="5"/>
        <w:spacing w:before="0"/>
        <w:rPr>
          <w:i/>
        </w:rPr>
      </w:pPr>
    </w:p>
    <w:p w:rsidR="00C71728" w:rsidRDefault="00C71728" w:rsidP="00C71728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  <w:lang w:val="en-US"/>
        </w:rPr>
      </w:pPr>
    </w:p>
    <w:p w:rsidR="003D2BC1" w:rsidRPr="003D2BC1" w:rsidRDefault="003D2BC1" w:rsidP="00C71728">
      <w:pPr>
        <w:pStyle w:val="30"/>
        <w:shd w:val="clear" w:color="auto" w:fill="auto"/>
        <w:spacing w:line="240" w:lineRule="auto"/>
        <w:ind w:left="40" w:firstLine="300"/>
        <w:jc w:val="center"/>
        <w:rPr>
          <w:b/>
          <w:sz w:val="28"/>
          <w:szCs w:val="28"/>
          <w:lang w:val="en-US"/>
        </w:rPr>
      </w:pPr>
    </w:p>
    <w:p w:rsidR="00C71728" w:rsidRDefault="00C71728" w:rsidP="00C71728"/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A73C66" w:rsidRDefault="00A73C66" w:rsidP="00A73C66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0E4DFA" w:rsidRDefault="000E4DFA"/>
    <w:sectPr w:rsidR="000E4DFA" w:rsidSect="00173DB1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C1" w:rsidRDefault="003D2BC1" w:rsidP="00173DB1">
      <w:r>
        <w:separator/>
      </w:r>
    </w:p>
  </w:endnote>
  <w:endnote w:type="continuationSeparator" w:id="0">
    <w:p w:rsidR="003D2BC1" w:rsidRDefault="003D2BC1" w:rsidP="00173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240275"/>
      <w:docPartObj>
        <w:docPartGallery w:val="Page Numbers (Bottom of Page)"/>
        <w:docPartUnique/>
      </w:docPartObj>
    </w:sdtPr>
    <w:sdtEndPr/>
    <w:sdtContent>
      <w:p w:rsidR="003D2BC1" w:rsidRDefault="003D2BC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3B">
          <w:rPr>
            <w:noProof/>
          </w:rPr>
          <w:t>5</w:t>
        </w:r>
        <w:r>
          <w:fldChar w:fldCharType="end"/>
        </w:r>
      </w:p>
    </w:sdtContent>
  </w:sdt>
  <w:p w:rsidR="003D2BC1" w:rsidRDefault="003D2BC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C1" w:rsidRDefault="003D2BC1" w:rsidP="00173DB1">
      <w:r>
        <w:separator/>
      </w:r>
    </w:p>
  </w:footnote>
  <w:footnote w:type="continuationSeparator" w:id="0">
    <w:p w:rsidR="003D2BC1" w:rsidRDefault="003D2BC1" w:rsidP="00173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2C0D64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Symbol" w:hAnsi="Symbol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ascii="Symbol" w:hAnsi="Symbol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5" w:hanging="18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  <w:rPr>
        <w:rFonts w:ascii="Symbol" w:hAnsi="Symbol"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  <w:rPr>
        <w:rFonts w:ascii="Symbol" w:hAnsi="Symbol"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5" w:hanging="180"/>
      </w:pPr>
      <w:rPr>
        <w:rFonts w:ascii="Symbol" w:hAnsi="Symbol"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  <w:rPr>
        <w:rFonts w:ascii="Symbol" w:hAnsi="Symbol"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  <w:rPr>
        <w:rFonts w:ascii="Symbol" w:hAnsi="Symbol"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5" w:hanging="180"/>
      </w:pPr>
      <w:rPr>
        <w:rFonts w:ascii="Symbol" w:hAnsi="Symbol" w:cs="Times New Roman"/>
      </w:rPr>
    </w:lvl>
  </w:abstractNum>
  <w:abstractNum w:abstractNumId="2">
    <w:nsid w:val="01A36768"/>
    <w:multiLevelType w:val="hybridMultilevel"/>
    <w:tmpl w:val="9BFCA9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093819"/>
    <w:multiLevelType w:val="hybridMultilevel"/>
    <w:tmpl w:val="A26A6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98162C"/>
    <w:multiLevelType w:val="hybridMultilevel"/>
    <w:tmpl w:val="9CB09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5237A0"/>
    <w:multiLevelType w:val="hybridMultilevel"/>
    <w:tmpl w:val="4F4C9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A25DE"/>
    <w:multiLevelType w:val="hybridMultilevel"/>
    <w:tmpl w:val="C890C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D480C"/>
    <w:multiLevelType w:val="hybridMultilevel"/>
    <w:tmpl w:val="8A6E2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1774D"/>
    <w:multiLevelType w:val="hybridMultilevel"/>
    <w:tmpl w:val="10C60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01067E7"/>
    <w:multiLevelType w:val="hybridMultilevel"/>
    <w:tmpl w:val="8DEC2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258A2"/>
    <w:multiLevelType w:val="hybridMultilevel"/>
    <w:tmpl w:val="12B0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077C"/>
    <w:multiLevelType w:val="hybridMultilevel"/>
    <w:tmpl w:val="9FCA8D88"/>
    <w:lvl w:ilvl="0" w:tplc="CEF65C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31234A"/>
    <w:multiLevelType w:val="hybridMultilevel"/>
    <w:tmpl w:val="52AAA226"/>
    <w:lvl w:ilvl="0" w:tplc="3B42E020">
      <w:start w:val="1"/>
      <w:numFmt w:val="bullet"/>
      <w:lvlText w:val="–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8A706492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13">
    <w:nsid w:val="73C633AD"/>
    <w:multiLevelType w:val="hybridMultilevel"/>
    <w:tmpl w:val="A268F576"/>
    <w:lvl w:ilvl="0" w:tplc="C5189F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675084"/>
    <w:multiLevelType w:val="multilevel"/>
    <w:tmpl w:val="2136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"/>
  </w:num>
  <w:num w:numId="10">
    <w:abstractNumId w:val="5"/>
  </w:num>
  <w:num w:numId="11">
    <w:abstractNumId w:val="4"/>
  </w:num>
  <w:num w:numId="1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1"/>
  </w:num>
  <w:num w:numId="14">
    <w:abstractNumId w:val="7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66"/>
    <w:rsid w:val="000E4DFA"/>
    <w:rsid w:val="00173DB1"/>
    <w:rsid w:val="001D4965"/>
    <w:rsid w:val="003D2BC1"/>
    <w:rsid w:val="007136C2"/>
    <w:rsid w:val="00846218"/>
    <w:rsid w:val="00904D19"/>
    <w:rsid w:val="00A64A22"/>
    <w:rsid w:val="00A73C66"/>
    <w:rsid w:val="00C71728"/>
    <w:rsid w:val="00C766C3"/>
    <w:rsid w:val="00DB7CC1"/>
    <w:rsid w:val="00F33610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6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73C6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3C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A73C66"/>
    <w:rPr>
      <w:rFonts w:ascii="Calibri" w:hAnsi="Calibri"/>
      <w:bCs/>
      <w:sz w:val="28"/>
      <w:szCs w:val="28"/>
    </w:rPr>
  </w:style>
  <w:style w:type="paragraph" w:styleId="a3">
    <w:name w:val="Body Text"/>
    <w:basedOn w:val="a"/>
    <w:link w:val="a4"/>
    <w:rsid w:val="00A73C66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3C66"/>
    <w:rPr>
      <w:b/>
    </w:rPr>
  </w:style>
  <w:style w:type="paragraph" w:customStyle="1" w:styleId="ConsPlusNormal">
    <w:name w:val="ConsPlusNormal"/>
    <w:rsid w:val="00A73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A73C66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A73C6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C66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A7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66"/>
    <w:rPr>
      <w:rFonts w:ascii="Courier New" w:hAnsi="Courier New" w:cs="Courier New"/>
      <w:b/>
    </w:rPr>
  </w:style>
  <w:style w:type="character" w:customStyle="1" w:styleId="50">
    <w:name w:val="Заголовок 5 Знак"/>
    <w:basedOn w:val="a0"/>
    <w:link w:val="5"/>
    <w:semiHidden/>
    <w:rsid w:val="00A73C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A73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C66"/>
    <w:rPr>
      <w:sz w:val="24"/>
      <w:szCs w:val="24"/>
    </w:rPr>
  </w:style>
  <w:style w:type="paragraph" w:styleId="23">
    <w:name w:val="Body Text 2"/>
    <w:basedOn w:val="a"/>
    <w:link w:val="24"/>
    <w:rsid w:val="00A73C6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73C66"/>
  </w:style>
  <w:style w:type="character" w:customStyle="1" w:styleId="a5">
    <w:name w:val="Название Знак"/>
    <w:link w:val="a6"/>
    <w:locked/>
    <w:rsid w:val="00A73C66"/>
    <w:rPr>
      <w:rFonts w:ascii="Calibri" w:eastAsia="Calibri" w:hAnsi="Calibri"/>
      <w:b/>
      <w:bCs/>
      <w:sz w:val="28"/>
    </w:rPr>
  </w:style>
  <w:style w:type="paragraph" w:styleId="a6">
    <w:name w:val="Title"/>
    <w:basedOn w:val="a"/>
    <w:link w:val="a5"/>
    <w:qFormat/>
    <w:rsid w:val="00A73C66"/>
    <w:pPr>
      <w:ind w:firstLine="540"/>
      <w:jc w:val="center"/>
    </w:pPr>
    <w:rPr>
      <w:rFonts w:ascii="Calibri" w:eastAsia="Calibri" w:hAnsi="Calibri"/>
      <w:b/>
      <w:bCs/>
      <w:sz w:val="28"/>
      <w:szCs w:val="20"/>
    </w:rPr>
  </w:style>
  <w:style w:type="character" w:customStyle="1" w:styleId="10">
    <w:name w:val="Название Знак1"/>
    <w:basedOn w:val="a0"/>
    <w:rsid w:val="00A7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A73C66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styleId="a8">
    <w:name w:val="Body Text Indent"/>
    <w:basedOn w:val="a"/>
    <w:link w:val="a9"/>
    <w:rsid w:val="00C717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28"/>
    <w:rPr>
      <w:sz w:val="24"/>
      <w:szCs w:val="24"/>
    </w:rPr>
  </w:style>
  <w:style w:type="paragraph" w:customStyle="1" w:styleId="11">
    <w:name w:val="Абзац списка1"/>
    <w:basedOn w:val="a"/>
    <w:rsid w:val="00C7172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rsid w:val="00C717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1728"/>
    <w:rPr>
      <w:rFonts w:cs="Times New Roman"/>
    </w:rPr>
  </w:style>
  <w:style w:type="character" w:styleId="ab">
    <w:name w:val="Strong"/>
    <w:qFormat/>
    <w:rsid w:val="00C71728"/>
    <w:rPr>
      <w:rFonts w:cs="Times New Roman"/>
      <w:b/>
      <w:bCs/>
    </w:rPr>
  </w:style>
  <w:style w:type="paragraph" w:customStyle="1" w:styleId="Default">
    <w:name w:val="Default"/>
    <w:rsid w:val="00C717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C7172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728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rsid w:val="00173D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3DB1"/>
    <w:rPr>
      <w:sz w:val="24"/>
      <w:szCs w:val="24"/>
    </w:rPr>
  </w:style>
  <w:style w:type="paragraph" w:styleId="ae">
    <w:name w:val="footer"/>
    <w:basedOn w:val="a"/>
    <w:link w:val="af"/>
    <w:uiPriority w:val="99"/>
    <w:rsid w:val="00173D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DB1"/>
    <w:rPr>
      <w:sz w:val="24"/>
      <w:szCs w:val="24"/>
    </w:rPr>
  </w:style>
  <w:style w:type="table" w:styleId="af0">
    <w:name w:val="Table Grid"/>
    <w:basedOn w:val="a1"/>
    <w:rsid w:val="003D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FD30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30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3C6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A73C66"/>
    <w:pPr>
      <w:keepNext/>
      <w:spacing w:before="240" w:after="60"/>
      <w:outlineLvl w:val="3"/>
    </w:pPr>
    <w:rPr>
      <w:rFonts w:ascii="Calibri" w:hAnsi="Calibri"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73C6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73C6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A73C66"/>
    <w:rPr>
      <w:rFonts w:ascii="Calibri" w:hAnsi="Calibri"/>
      <w:bCs/>
      <w:sz w:val="28"/>
      <w:szCs w:val="28"/>
    </w:rPr>
  </w:style>
  <w:style w:type="paragraph" w:styleId="a3">
    <w:name w:val="Body Text"/>
    <w:basedOn w:val="a"/>
    <w:link w:val="a4"/>
    <w:rsid w:val="00A73C66"/>
    <w:pPr>
      <w:spacing w:after="120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A73C66"/>
    <w:rPr>
      <w:b/>
    </w:rPr>
  </w:style>
  <w:style w:type="paragraph" w:customStyle="1" w:styleId="ConsPlusNormal">
    <w:name w:val="ConsPlusNormal"/>
    <w:rsid w:val="00A73C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A73C66"/>
    <w:pPr>
      <w:ind w:left="720" w:firstLine="709"/>
      <w:contextualSpacing/>
      <w:jc w:val="both"/>
    </w:pPr>
    <w:rPr>
      <w:b/>
      <w:sz w:val="20"/>
      <w:lang w:val="en-US" w:eastAsia="en-US"/>
    </w:rPr>
  </w:style>
  <w:style w:type="character" w:customStyle="1" w:styleId="2">
    <w:name w:val="Основной текст (2)_"/>
    <w:link w:val="20"/>
    <w:locked/>
    <w:rsid w:val="00A73C66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73C66"/>
    <w:pPr>
      <w:shd w:val="clear" w:color="auto" w:fill="FFFFFF"/>
      <w:spacing w:line="219" w:lineRule="exact"/>
      <w:ind w:firstLine="300"/>
      <w:jc w:val="both"/>
    </w:pPr>
    <w:rPr>
      <w:spacing w:val="-10"/>
      <w:sz w:val="20"/>
      <w:szCs w:val="20"/>
      <w:shd w:val="clear" w:color="auto" w:fill="FFFFFF"/>
    </w:rPr>
  </w:style>
  <w:style w:type="paragraph" w:styleId="HTML">
    <w:name w:val="HTML Preformatted"/>
    <w:basedOn w:val="a"/>
    <w:link w:val="HTML0"/>
    <w:rsid w:val="00A73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3C66"/>
    <w:rPr>
      <w:rFonts w:ascii="Courier New" w:hAnsi="Courier New" w:cs="Courier New"/>
      <w:b/>
    </w:rPr>
  </w:style>
  <w:style w:type="character" w:customStyle="1" w:styleId="50">
    <w:name w:val="Заголовок 5 Знак"/>
    <w:basedOn w:val="a0"/>
    <w:link w:val="5"/>
    <w:semiHidden/>
    <w:rsid w:val="00A73C6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1">
    <w:name w:val="Body Text Indent 2"/>
    <w:basedOn w:val="a"/>
    <w:link w:val="22"/>
    <w:rsid w:val="00A73C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73C66"/>
    <w:rPr>
      <w:sz w:val="24"/>
      <w:szCs w:val="24"/>
    </w:rPr>
  </w:style>
  <w:style w:type="paragraph" w:styleId="23">
    <w:name w:val="Body Text 2"/>
    <w:basedOn w:val="a"/>
    <w:link w:val="24"/>
    <w:rsid w:val="00A73C66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73C66"/>
  </w:style>
  <w:style w:type="character" w:customStyle="1" w:styleId="a5">
    <w:name w:val="Название Знак"/>
    <w:link w:val="a6"/>
    <w:locked/>
    <w:rsid w:val="00A73C66"/>
    <w:rPr>
      <w:rFonts w:ascii="Calibri" w:eastAsia="Calibri" w:hAnsi="Calibri"/>
      <w:b/>
      <w:bCs/>
      <w:sz w:val="28"/>
    </w:rPr>
  </w:style>
  <w:style w:type="paragraph" w:styleId="a6">
    <w:name w:val="Title"/>
    <w:basedOn w:val="a"/>
    <w:link w:val="a5"/>
    <w:qFormat/>
    <w:rsid w:val="00A73C66"/>
    <w:pPr>
      <w:ind w:firstLine="540"/>
      <w:jc w:val="center"/>
    </w:pPr>
    <w:rPr>
      <w:rFonts w:ascii="Calibri" w:eastAsia="Calibri" w:hAnsi="Calibri"/>
      <w:b/>
      <w:bCs/>
      <w:sz w:val="28"/>
      <w:szCs w:val="20"/>
    </w:rPr>
  </w:style>
  <w:style w:type="character" w:customStyle="1" w:styleId="10">
    <w:name w:val="Название Знак1"/>
    <w:basedOn w:val="a0"/>
    <w:rsid w:val="00A73C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List Paragraph"/>
    <w:basedOn w:val="a"/>
    <w:uiPriority w:val="99"/>
    <w:qFormat/>
    <w:rsid w:val="00A73C66"/>
    <w:pPr>
      <w:spacing w:after="200" w:line="276" w:lineRule="auto"/>
      <w:ind w:left="720"/>
      <w:contextualSpacing/>
    </w:pPr>
    <w:rPr>
      <w:rFonts w:ascii="Calibri" w:hAnsi="Calibri"/>
      <w:b/>
      <w:sz w:val="22"/>
      <w:szCs w:val="22"/>
    </w:rPr>
  </w:style>
  <w:style w:type="paragraph" w:styleId="a8">
    <w:name w:val="Body Text Indent"/>
    <w:basedOn w:val="a"/>
    <w:link w:val="a9"/>
    <w:rsid w:val="00C7172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71728"/>
    <w:rPr>
      <w:sz w:val="24"/>
      <w:szCs w:val="24"/>
    </w:rPr>
  </w:style>
  <w:style w:type="paragraph" w:customStyle="1" w:styleId="11">
    <w:name w:val="Абзац списка1"/>
    <w:basedOn w:val="a"/>
    <w:rsid w:val="00C71728"/>
    <w:pPr>
      <w:spacing w:after="200" w:line="276" w:lineRule="auto"/>
      <w:ind w:left="720"/>
    </w:pPr>
    <w:rPr>
      <w:rFonts w:ascii="Calibri" w:hAnsi="Calibri"/>
      <w:kern w:val="1"/>
      <w:sz w:val="22"/>
      <w:szCs w:val="22"/>
      <w:lang w:eastAsia="ar-SA"/>
    </w:rPr>
  </w:style>
  <w:style w:type="paragraph" w:styleId="aa">
    <w:name w:val="Normal (Web)"/>
    <w:basedOn w:val="a"/>
    <w:uiPriority w:val="99"/>
    <w:rsid w:val="00C7172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71728"/>
    <w:rPr>
      <w:rFonts w:cs="Times New Roman"/>
    </w:rPr>
  </w:style>
  <w:style w:type="character" w:styleId="ab">
    <w:name w:val="Strong"/>
    <w:qFormat/>
    <w:rsid w:val="00C71728"/>
    <w:rPr>
      <w:rFonts w:cs="Times New Roman"/>
      <w:b/>
      <w:bCs/>
    </w:rPr>
  </w:style>
  <w:style w:type="paragraph" w:customStyle="1" w:styleId="Default">
    <w:name w:val="Default"/>
    <w:rsid w:val="00C7172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locked/>
    <w:rsid w:val="00C71728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C71728"/>
    <w:pPr>
      <w:shd w:val="clear" w:color="auto" w:fill="FFFFFF"/>
      <w:spacing w:line="224" w:lineRule="exact"/>
      <w:jc w:val="both"/>
    </w:pPr>
    <w:rPr>
      <w:sz w:val="20"/>
      <w:szCs w:val="20"/>
      <w:shd w:val="clear" w:color="auto" w:fill="FFFFFF"/>
    </w:rPr>
  </w:style>
  <w:style w:type="paragraph" w:styleId="ac">
    <w:name w:val="header"/>
    <w:basedOn w:val="a"/>
    <w:link w:val="ad"/>
    <w:rsid w:val="00173DB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73DB1"/>
    <w:rPr>
      <w:sz w:val="24"/>
      <w:szCs w:val="24"/>
    </w:rPr>
  </w:style>
  <w:style w:type="paragraph" w:styleId="ae">
    <w:name w:val="footer"/>
    <w:basedOn w:val="a"/>
    <w:link w:val="af"/>
    <w:uiPriority w:val="99"/>
    <w:rsid w:val="00173D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73DB1"/>
    <w:rPr>
      <w:sz w:val="24"/>
      <w:szCs w:val="24"/>
    </w:rPr>
  </w:style>
  <w:style w:type="table" w:styleId="af0">
    <w:name w:val="Table Grid"/>
    <w:basedOn w:val="a1"/>
    <w:rsid w:val="003D2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rsid w:val="00FD303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30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98AFF434</Template>
  <TotalTime>100</TotalTime>
  <Pages>21</Pages>
  <Words>4326</Words>
  <Characters>32954</Characters>
  <Application>Microsoft Office Word</Application>
  <DocSecurity>0</DocSecurity>
  <Lines>274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Чикова Екатерина Леонидовна</dc:creator>
  <cp:lastModifiedBy>Степанов Дмитрий Геннадьевич</cp:lastModifiedBy>
  <cp:revision>8</cp:revision>
  <dcterms:created xsi:type="dcterms:W3CDTF">2017-06-29T12:56:00Z</dcterms:created>
  <dcterms:modified xsi:type="dcterms:W3CDTF">2017-10-13T08:49:00Z</dcterms:modified>
</cp:coreProperties>
</file>