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7D" w:rsidRDefault="002D65B0" w:rsidP="002C4B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F359F7" wp14:editId="23CF411C">
            <wp:simplePos x="0" y="0"/>
            <wp:positionH relativeFrom="margin">
              <wp:posOffset>-817880</wp:posOffset>
            </wp:positionH>
            <wp:positionV relativeFrom="margin">
              <wp:posOffset>-488950</wp:posOffset>
            </wp:positionV>
            <wp:extent cx="7030720" cy="99421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38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720" cy="994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67D" w:rsidRDefault="0021667D" w:rsidP="002C4B54">
      <w:pPr>
        <w:jc w:val="center"/>
        <w:rPr>
          <w:sz w:val="28"/>
          <w:szCs w:val="28"/>
        </w:rPr>
      </w:pPr>
    </w:p>
    <w:p w:rsidR="0021667D" w:rsidRDefault="0021667D" w:rsidP="002C4B54">
      <w:pPr>
        <w:jc w:val="center"/>
        <w:rPr>
          <w:sz w:val="28"/>
          <w:szCs w:val="28"/>
        </w:rPr>
      </w:pPr>
    </w:p>
    <w:p w:rsidR="0021667D" w:rsidRDefault="0021667D" w:rsidP="002C4B54">
      <w:pPr>
        <w:jc w:val="center"/>
        <w:rPr>
          <w:sz w:val="28"/>
          <w:szCs w:val="28"/>
        </w:rPr>
      </w:pPr>
    </w:p>
    <w:p w:rsidR="0021667D" w:rsidRDefault="0021667D" w:rsidP="002D65B0">
      <w:pPr>
        <w:rPr>
          <w:sz w:val="28"/>
          <w:szCs w:val="28"/>
        </w:rPr>
      </w:pPr>
      <w:bookmarkStart w:id="0" w:name="_GoBack"/>
      <w:bookmarkEnd w:id="0"/>
    </w:p>
    <w:p w:rsidR="0021667D" w:rsidRDefault="0021667D" w:rsidP="002C4B54">
      <w:pPr>
        <w:jc w:val="center"/>
        <w:rPr>
          <w:sz w:val="28"/>
          <w:szCs w:val="28"/>
        </w:rPr>
      </w:pPr>
    </w:p>
    <w:p w:rsidR="0021667D" w:rsidRDefault="0021667D" w:rsidP="002C4B54">
      <w:pPr>
        <w:jc w:val="center"/>
        <w:rPr>
          <w:sz w:val="28"/>
          <w:szCs w:val="28"/>
        </w:rPr>
      </w:pPr>
    </w:p>
    <w:p w:rsidR="002C4B54" w:rsidRPr="002C4B54" w:rsidRDefault="002C4B54" w:rsidP="002C4B54">
      <w:pPr>
        <w:jc w:val="center"/>
        <w:rPr>
          <w:b/>
        </w:rPr>
      </w:pPr>
      <w:r w:rsidRPr="002C4B54">
        <w:rPr>
          <w:b/>
        </w:rPr>
        <w:t>1. Пояснительная записка к учебному плану</w:t>
      </w:r>
    </w:p>
    <w:p w:rsidR="002C4B54" w:rsidRDefault="002C4B54" w:rsidP="002C4B54"/>
    <w:p w:rsidR="002C4B54" w:rsidRPr="00126188" w:rsidRDefault="002C4B54" w:rsidP="002C4B54">
      <w:pPr>
        <w:rPr>
          <w:b/>
          <w:sz w:val="28"/>
          <w:szCs w:val="28"/>
          <w:u w:val="single"/>
        </w:rPr>
      </w:pPr>
      <w:r w:rsidRPr="00126188">
        <w:rPr>
          <w:b/>
          <w:sz w:val="28"/>
          <w:szCs w:val="28"/>
          <w:u w:val="single"/>
        </w:rPr>
        <w:t>Нормативная база</w:t>
      </w:r>
    </w:p>
    <w:p w:rsidR="002C4B54" w:rsidRPr="00126188" w:rsidRDefault="002C4B54" w:rsidP="00126188">
      <w:pPr>
        <w:jc w:val="both"/>
        <w:rPr>
          <w:sz w:val="28"/>
          <w:szCs w:val="28"/>
        </w:rPr>
      </w:pPr>
      <w:r w:rsidRPr="00126188">
        <w:rPr>
          <w:sz w:val="28"/>
          <w:szCs w:val="28"/>
        </w:rPr>
        <w:t xml:space="preserve">Учебный план  ГБОУ школы № 565 Кировского района разработан в соответствии </w:t>
      </w:r>
      <w:proofErr w:type="gramStart"/>
      <w:r w:rsidRPr="00126188">
        <w:rPr>
          <w:sz w:val="28"/>
          <w:szCs w:val="28"/>
        </w:rPr>
        <w:t>с</w:t>
      </w:r>
      <w:proofErr w:type="gramEnd"/>
      <w:r w:rsidRPr="00126188">
        <w:rPr>
          <w:sz w:val="28"/>
          <w:szCs w:val="28"/>
        </w:rPr>
        <w:t>: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Федеральным Законом от 29.12.2012 № 273-ФЗ «Об образовании в Российской Федерации»;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Инструктивно-методическим письмом «О формировании учебных планов образовательных учреждений Санкт-Петербурга, реализующих адаптированные основные общеобразовательные программы, на 2017/2018 учебный год»;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 xml:space="preserve">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126188">
        <w:rPr>
          <w:sz w:val="28"/>
          <w:szCs w:val="28"/>
        </w:rPr>
        <w:t>обучающихся</w:t>
      </w:r>
      <w:proofErr w:type="gramEnd"/>
      <w:r w:rsidRPr="00126188">
        <w:rPr>
          <w:sz w:val="28"/>
          <w:szCs w:val="28"/>
        </w:rPr>
        <w:t xml:space="preserve"> с ограниченными возможностями здоровья»;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 xml:space="preserve">Приказом Министерства образования и науки Российской Федерации от 19.12.2014 №| 1599 «Об утверждении федерального государственного образовательного стандарта (ФГОС) образования </w:t>
      </w:r>
      <w:proofErr w:type="gramStart"/>
      <w:r w:rsidRPr="00126188">
        <w:rPr>
          <w:sz w:val="28"/>
          <w:szCs w:val="28"/>
        </w:rPr>
        <w:t>обучающихся</w:t>
      </w:r>
      <w:proofErr w:type="gramEnd"/>
      <w:r w:rsidRPr="00126188">
        <w:rPr>
          <w:sz w:val="28"/>
          <w:szCs w:val="28"/>
        </w:rPr>
        <w:t xml:space="preserve"> с умственной отсталостью (интеллектуальными нарушениями)»;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Распоряжением Комитета по образованию Правительства Санкт-Петербурга Комитет по образованию от 14.03.2017 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proofErr w:type="gramStart"/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СанПиН  2.4.2.3286-15 (федеральная служба по надзору в сфере защиты Прав потребителей и благополучия человека Главный государственный санитарный врач Российской федерации  Постановление от 10 июля 2015 г. N 26 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здоровья");</w:t>
      </w:r>
      <w:proofErr w:type="gramEnd"/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Уставом образовательного учреждения.</w:t>
      </w:r>
    </w:p>
    <w:p w:rsidR="002C4B54" w:rsidRPr="00126188" w:rsidRDefault="002C4B54" w:rsidP="00126188">
      <w:pPr>
        <w:jc w:val="both"/>
        <w:rPr>
          <w:b/>
          <w:sz w:val="28"/>
          <w:szCs w:val="28"/>
          <w:u w:val="single"/>
        </w:rPr>
      </w:pPr>
    </w:p>
    <w:p w:rsidR="002C4B54" w:rsidRPr="00126188" w:rsidRDefault="002C4B54" w:rsidP="00126188">
      <w:pPr>
        <w:jc w:val="both"/>
        <w:rPr>
          <w:b/>
          <w:sz w:val="28"/>
          <w:szCs w:val="28"/>
          <w:u w:val="single"/>
        </w:rPr>
      </w:pPr>
      <w:r w:rsidRPr="00126188">
        <w:rPr>
          <w:b/>
          <w:sz w:val="28"/>
          <w:szCs w:val="28"/>
          <w:u w:val="single"/>
        </w:rPr>
        <w:lastRenderedPageBreak/>
        <w:t>Реализуемые основные общеобразовательные программы</w:t>
      </w:r>
    </w:p>
    <w:p w:rsidR="002C4B54" w:rsidRPr="00126188" w:rsidRDefault="002C4B54" w:rsidP="00126188">
      <w:pPr>
        <w:ind w:firstLine="709"/>
        <w:jc w:val="both"/>
        <w:rPr>
          <w:sz w:val="28"/>
          <w:szCs w:val="28"/>
        </w:rPr>
      </w:pPr>
      <w:proofErr w:type="gramStart"/>
      <w:r w:rsidRPr="00126188">
        <w:rPr>
          <w:sz w:val="28"/>
          <w:szCs w:val="28"/>
        </w:rPr>
        <w:t>Образовательное учреждение осуществляет реализацию образования по адаптированной образовательной программе начального общего образования для детей с ограниченными возможностями (для обучающихся с умственной отсталостью, со сложными дефектами,  с расстройствами аутистического спектра) в соответствии с  ФГОС образования обучающихся с умственной отсталостью (интеллектуальными нарушениями) (1</w:t>
      </w:r>
      <w:r w:rsidR="0021667D">
        <w:rPr>
          <w:sz w:val="28"/>
          <w:szCs w:val="28"/>
        </w:rPr>
        <w:t>-а – 2-а</w:t>
      </w:r>
      <w:r w:rsidRPr="00126188">
        <w:rPr>
          <w:sz w:val="28"/>
          <w:szCs w:val="28"/>
        </w:rPr>
        <w:t xml:space="preserve">  класс для обучающихся с </w:t>
      </w:r>
      <w:r w:rsidR="0021667D">
        <w:rPr>
          <w:sz w:val="28"/>
          <w:szCs w:val="28"/>
        </w:rPr>
        <w:t>умеренной и тяжелой</w:t>
      </w:r>
      <w:r w:rsidRPr="00126188">
        <w:rPr>
          <w:sz w:val="28"/>
          <w:szCs w:val="28"/>
        </w:rPr>
        <w:t xml:space="preserve"> степенью умственной отсталости)</w:t>
      </w:r>
      <w:proofErr w:type="gramEnd"/>
    </w:p>
    <w:p w:rsidR="002C4B54" w:rsidRPr="00126188" w:rsidRDefault="002C4B54" w:rsidP="00126188">
      <w:pPr>
        <w:jc w:val="both"/>
        <w:rPr>
          <w:sz w:val="28"/>
          <w:szCs w:val="28"/>
        </w:rPr>
      </w:pPr>
    </w:p>
    <w:p w:rsidR="002C4B54" w:rsidRPr="00126188" w:rsidRDefault="002C4B54" w:rsidP="00126188">
      <w:pPr>
        <w:jc w:val="both"/>
        <w:rPr>
          <w:b/>
          <w:sz w:val="28"/>
          <w:szCs w:val="28"/>
          <w:u w:val="single"/>
        </w:rPr>
      </w:pPr>
      <w:r w:rsidRPr="00126188">
        <w:rPr>
          <w:b/>
          <w:sz w:val="28"/>
          <w:szCs w:val="28"/>
          <w:u w:val="single"/>
        </w:rPr>
        <w:t>Прогнозируемый   педагогический   результат: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Повышение качества освоения образовательных программ учащимися с разными уровнями возможностей  за счет создания и использования программно-педагогических средств, цифровых образовательных ресурсов, современных педагогических технологий и совершенствования материально-технической базы учебного процесса.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Удовлетворение индивидуальных образовательных потребностей.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 xml:space="preserve">Усиление социальной защищенности </w:t>
      </w:r>
      <w:proofErr w:type="gramStart"/>
      <w:r w:rsidRPr="00126188">
        <w:rPr>
          <w:sz w:val="28"/>
          <w:szCs w:val="28"/>
        </w:rPr>
        <w:t>обучающихся</w:t>
      </w:r>
      <w:proofErr w:type="gramEnd"/>
      <w:r w:rsidRPr="00126188">
        <w:rPr>
          <w:sz w:val="28"/>
          <w:szCs w:val="28"/>
        </w:rPr>
        <w:t>.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Создание здоровьесозидающей образовательной  среды.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Повышение уровня воспитанности учащихся, развитие личностных качеств, способствующих  их успешной социальной реабилитации.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Расширение услуг дополнительного образования.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Достижение открытости и востребованности школы, повышение ее имиджа, освоение информационного пространства.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Повышение квалификации педагогов в области изучения  современных тенденций развития образования и использования новейших технологий обучения, воспитания и развития.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Удовлетворенность и психологический комфорт всех участников образовательного процесса.</w:t>
      </w:r>
    </w:p>
    <w:p w:rsidR="002C4B54" w:rsidRPr="00126188" w:rsidRDefault="002C4B54" w:rsidP="00126188">
      <w:pPr>
        <w:ind w:firstLine="709"/>
        <w:jc w:val="both"/>
        <w:rPr>
          <w:sz w:val="28"/>
          <w:szCs w:val="28"/>
        </w:rPr>
      </w:pPr>
      <w:proofErr w:type="gramStart"/>
      <w:r w:rsidRPr="00126188">
        <w:rPr>
          <w:sz w:val="28"/>
          <w:szCs w:val="28"/>
        </w:rPr>
        <w:t xml:space="preserve">Цель и задачи школы позволяют прогнозировать получение результата образовательной деятельности, которая обеспечивает адаптацию </w:t>
      </w:r>
      <w:r w:rsidR="0021667D">
        <w:rPr>
          <w:sz w:val="28"/>
          <w:szCs w:val="28"/>
        </w:rPr>
        <w:t>обучающихся</w:t>
      </w:r>
      <w:r w:rsidRPr="00126188">
        <w:rPr>
          <w:sz w:val="28"/>
          <w:szCs w:val="28"/>
        </w:rPr>
        <w:t xml:space="preserve"> в разных жизненных ситуациях.</w:t>
      </w:r>
      <w:proofErr w:type="gramEnd"/>
    </w:p>
    <w:p w:rsidR="002C4B54" w:rsidRPr="00126188" w:rsidRDefault="002C4B54" w:rsidP="00126188">
      <w:pPr>
        <w:jc w:val="both"/>
        <w:rPr>
          <w:sz w:val="28"/>
          <w:szCs w:val="28"/>
        </w:rPr>
      </w:pPr>
    </w:p>
    <w:p w:rsidR="002C4B54" w:rsidRPr="00126188" w:rsidRDefault="002C4B54" w:rsidP="00126188">
      <w:pPr>
        <w:jc w:val="both"/>
        <w:rPr>
          <w:b/>
          <w:sz w:val="28"/>
          <w:szCs w:val="28"/>
          <w:u w:val="single"/>
        </w:rPr>
      </w:pPr>
      <w:r w:rsidRPr="00126188">
        <w:rPr>
          <w:b/>
          <w:sz w:val="28"/>
          <w:szCs w:val="28"/>
          <w:u w:val="single"/>
        </w:rPr>
        <w:t>Требования к объему домашних заданий</w:t>
      </w:r>
    </w:p>
    <w:p w:rsidR="00126188" w:rsidRPr="00126188" w:rsidRDefault="00126188" w:rsidP="001261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1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26188">
        <w:rPr>
          <w:rFonts w:ascii="Times New Roman" w:hAnsi="Times New Roman" w:cs="Times New Roman"/>
          <w:sz w:val="28"/>
          <w:szCs w:val="28"/>
        </w:rPr>
        <w:t xml:space="preserve"> с умеренной, тяжелой и глубокой умственной отсталостью домашние задания не даются.</w:t>
      </w:r>
    </w:p>
    <w:p w:rsidR="002C4B54" w:rsidRPr="00126188" w:rsidRDefault="002C4B54" w:rsidP="00126188">
      <w:pPr>
        <w:jc w:val="both"/>
        <w:rPr>
          <w:sz w:val="28"/>
          <w:szCs w:val="28"/>
        </w:rPr>
      </w:pPr>
    </w:p>
    <w:p w:rsidR="002C4B54" w:rsidRPr="00126188" w:rsidRDefault="002C4B54" w:rsidP="00126188">
      <w:pPr>
        <w:jc w:val="both"/>
        <w:rPr>
          <w:b/>
          <w:sz w:val="28"/>
          <w:szCs w:val="28"/>
          <w:u w:val="single"/>
        </w:rPr>
      </w:pPr>
      <w:r w:rsidRPr="00126188">
        <w:rPr>
          <w:b/>
          <w:sz w:val="28"/>
          <w:szCs w:val="28"/>
          <w:u w:val="single"/>
        </w:rPr>
        <w:t xml:space="preserve">Аттестация </w:t>
      </w:r>
      <w:proofErr w:type="gramStart"/>
      <w:r w:rsidRPr="00126188">
        <w:rPr>
          <w:b/>
          <w:sz w:val="28"/>
          <w:szCs w:val="28"/>
          <w:u w:val="single"/>
        </w:rPr>
        <w:t>обучающихся</w:t>
      </w:r>
      <w:proofErr w:type="gramEnd"/>
    </w:p>
    <w:p w:rsidR="00126188" w:rsidRPr="00126188" w:rsidRDefault="002C4B54" w:rsidP="00126188">
      <w:pPr>
        <w:tabs>
          <w:tab w:val="left" w:pos="540"/>
        </w:tabs>
        <w:spacing w:before="30" w:after="30"/>
        <w:jc w:val="both"/>
        <w:rPr>
          <w:sz w:val="28"/>
          <w:szCs w:val="28"/>
        </w:rPr>
      </w:pPr>
      <w:r w:rsidRPr="00126188">
        <w:rPr>
          <w:sz w:val="28"/>
          <w:szCs w:val="28"/>
        </w:rPr>
        <w:tab/>
      </w:r>
      <w:r w:rsidR="00126188" w:rsidRPr="00126188">
        <w:rPr>
          <w:sz w:val="28"/>
          <w:szCs w:val="28"/>
        </w:rPr>
        <w:t>Аттестация обучающихся проводится в рамках учебного года по четвертям как результат освоения адаптированных образовательных программ определенного уровня.</w:t>
      </w:r>
    </w:p>
    <w:p w:rsidR="00126188" w:rsidRPr="00126188" w:rsidRDefault="00126188" w:rsidP="00126188">
      <w:pPr>
        <w:spacing w:before="30" w:after="30"/>
        <w:ind w:firstLine="708"/>
        <w:jc w:val="both"/>
        <w:rPr>
          <w:sz w:val="28"/>
          <w:szCs w:val="28"/>
        </w:rPr>
      </w:pPr>
      <w:r w:rsidRPr="00126188">
        <w:rPr>
          <w:sz w:val="28"/>
          <w:szCs w:val="28"/>
        </w:rPr>
        <w:t xml:space="preserve">Аттестация подразделяется на </w:t>
      </w:r>
      <w:proofErr w:type="gramStart"/>
      <w:r w:rsidRPr="00126188">
        <w:rPr>
          <w:sz w:val="28"/>
          <w:szCs w:val="28"/>
        </w:rPr>
        <w:t>текущую</w:t>
      </w:r>
      <w:proofErr w:type="gramEnd"/>
      <w:r w:rsidRPr="00126188">
        <w:rPr>
          <w:sz w:val="28"/>
          <w:szCs w:val="28"/>
        </w:rPr>
        <w:t>, промежуточную и итоговую. Текущая и промежуточная аттестация:</w:t>
      </w:r>
    </w:p>
    <w:p w:rsidR="00126188" w:rsidRPr="00126188" w:rsidRDefault="00126188" w:rsidP="00126188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88">
        <w:rPr>
          <w:sz w:val="28"/>
          <w:szCs w:val="28"/>
        </w:rPr>
        <w:t xml:space="preserve">Текущей аттестации подлежат все учащиеся школы. </w:t>
      </w:r>
    </w:p>
    <w:p w:rsidR="00126188" w:rsidRPr="00126188" w:rsidRDefault="00126188" w:rsidP="00126188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88">
        <w:rPr>
          <w:sz w:val="28"/>
          <w:szCs w:val="28"/>
        </w:rPr>
        <w:lastRenderedPageBreak/>
        <w:t xml:space="preserve">Текущая аттестация учащихся с умеренной, тяжелой и глубокой  умственной отсталостью  осуществляется качественно, без фиксации отметок в </w:t>
      </w:r>
      <w:r w:rsidR="0021667D">
        <w:rPr>
          <w:sz w:val="28"/>
          <w:szCs w:val="28"/>
        </w:rPr>
        <w:t>электронном</w:t>
      </w:r>
      <w:r w:rsidRPr="00126188">
        <w:rPr>
          <w:sz w:val="28"/>
          <w:szCs w:val="28"/>
        </w:rPr>
        <w:t xml:space="preserve"> журнале.</w:t>
      </w:r>
    </w:p>
    <w:p w:rsidR="00126188" w:rsidRPr="00126188" w:rsidRDefault="00126188" w:rsidP="00126188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88">
        <w:rPr>
          <w:sz w:val="28"/>
          <w:szCs w:val="28"/>
        </w:rPr>
        <w:t xml:space="preserve">Форму текущей аттестации выбирает учитель в соответствии с адаптированной основной общеобразовательной программой. </w:t>
      </w:r>
    </w:p>
    <w:p w:rsidR="00126188" w:rsidRPr="00126188" w:rsidRDefault="00126188" w:rsidP="00126188">
      <w:pPr>
        <w:pStyle w:val="4"/>
        <w:spacing w:before="0" w:after="0"/>
        <w:ind w:firstLine="360"/>
        <w:jc w:val="both"/>
        <w:rPr>
          <w:rFonts w:ascii="Times New Roman" w:hAnsi="Times New Roman"/>
        </w:rPr>
      </w:pPr>
      <w:r w:rsidRPr="00126188">
        <w:rPr>
          <w:rFonts w:ascii="Times New Roman" w:hAnsi="Times New Roman"/>
        </w:rPr>
        <w:t>Итоговая аттестация.</w:t>
      </w:r>
    </w:p>
    <w:p w:rsidR="00126188" w:rsidRPr="00126188" w:rsidRDefault="00126188" w:rsidP="00126188">
      <w:pPr>
        <w:pStyle w:val="HTM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188">
        <w:rPr>
          <w:rFonts w:ascii="Times New Roman" w:hAnsi="Times New Roman" w:cs="Times New Roman"/>
          <w:b w:val="0"/>
          <w:sz w:val="28"/>
          <w:szCs w:val="28"/>
        </w:rPr>
        <w:tab/>
        <w:t>К годовой аттестации допускаются все обучающиеся образовательного учреждения, успешно освоившие адаптированную основную общеобразовательную программу.</w:t>
      </w:r>
    </w:p>
    <w:p w:rsidR="00126188" w:rsidRPr="00126188" w:rsidRDefault="00126188" w:rsidP="00126188">
      <w:pPr>
        <w:shd w:val="clear" w:color="auto" w:fill="FFFFFF"/>
        <w:adjustRightInd w:val="0"/>
        <w:spacing w:before="30" w:after="30"/>
        <w:ind w:firstLine="360"/>
        <w:jc w:val="both"/>
        <w:rPr>
          <w:sz w:val="28"/>
          <w:szCs w:val="28"/>
        </w:rPr>
      </w:pPr>
      <w:r w:rsidRPr="00126188">
        <w:rPr>
          <w:sz w:val="28"/>
          <w:szCs w:val="28"/>
        </w:rPr>
        <w:t xml:space="preserve">Годовая аттестация включает в себя: </w:t>
      </w:r>
    </w:p>
    <w:p w:rsidR="00126188" w:rsidRPr="00126188" w:rsidRDefault="00126188" w:rsidP="00126188">
      <w:pPr>
        <w:numPr>
          <w:ilvl w:val="0"/>
          <w:numId w:val="2"/>
        </w:numPr>
        <w:shd w:val="clear" w:color="auto" w:fill="FFFFFF"/>
        <w:adjustRightInd w:val="0"/>
        <w:spacing w:before="30" w:after="30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устный опрос, тестовые задания  и другие формы итогового   контроля по предметам для всех обучающихся.</w:t>
      </w:r>
    </w:p>
    <w:p w:rsidR="002C4B54" w:rsidRPr="00126188" w:rsidRDefault="002C4B54" w:rsidP="00126188">
      <w:pPr>
        <w:jc w:val="both"/>
        <w:rPr>
          <w:b/>
          <w:sz w:val="28"/>
          <w:szCs w:val="28"/>
        </w:rPr>
      </w:pPr>
      <w:r w:rsidRPr="00126188">
        <w:rPr>
          <w:b/>
          <w:sz w:val="28"/>
          <w:szCs w:val="28"/>
          <w:u w:val="single"/>
        </w:rPr>
        <w:t>Максимально допустимое количество часов при 5-ти дневной учебной неделе:</w:t>
      </w:r>
    </w:p>
    <w:tbl>
      <w:tblPr>
        <w:tblpPr w:leftFromText="180" w:rightFromText="180" w:vertAnchor="text" w:horzAnchor="margin" w:tblpX="-102" w:tblpY="88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720"/>
        <w:gridCol w:w="720"/>
        <w:gridCol w:w="720"/>
      </w:tblGrid>
      <w:tr w:rsidR="00255547" w:rsidRPr="00126188" w:rsidTr="00255547">
        <w:tc>
          <w:tcPr>
            <w:tcW w:w="1548" w:type="dxa"/>
          </w:tcPr>
          <w:p w:rsidR="00255547" w:rsidRPr="00126188" w:rsidRDefault="00255547" w:rsidP="0025554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126188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720" w:type="dxa"/>
          </w:tcPr>
          <w:p w:rsidR="00255547" w:rsidRPr="00126188" w:rsidRDefault="00255547" w:rsidP="0025554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12618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55547" w:rsidRPr="00126188" w:rsidRDefault="00255547" w:rsidP="0025554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12618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255547" w:rsidRPr="00126188" w:rsidRDefault="00255547" w:rsidP="0025554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255547" w:rsidRDefault="00255547" w:rsidP="0025554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55547" w:rsidRPr="00126188" w:rsidTr="00255547">
        <w:tc>
          <w:tcPr>
            <w:tcW w:w="1548" w:type="dxa"/>
          </w:tcPr>
          <w:p w:rsidR="00255547" w:rsidRPr="00126188" w:rsidRDefault="00255547" w:rsidP="0025554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126188">
              <w:rPr>
                <w:sz w:val="28"/>
                <w:szCs w:val="28"/>
              </w:rPr>
              <w:t>Часы</w:t>
            </w:r>
          </w:p>
        </w:tc>
        <w:tc>
          <w:tcPr>
            <w:tcW w:w="720" w:type="dxa"/>
          </w:tcPr>
          <w:p w:rsidR="00255547" w:rsidRPr="00126188" w:rsidRDefault="00255547" w:rsidP="0025554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126188">
              <w:rPr>
                <w:sz w:val="28"/>
                <w:szCs w:val="28"/>
              </w:rPr>
              <w:t>21 ч</w:t>
            </w:r>
          </w:p>
        </w:tc>
        <w:tc>
          <w:tcPr>
            <w:tcW w:w="720" w:type="dxa"/>
          </w:tcPr>
          <w:p w:rsidR="00255547" w:rsidRPr="00126188" w:rsidRDefault="00255547" w:rsidP="0025554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126188">
              <w:rPr>
                <w:sz w:val="28"/>
                <w:szCs w:val="28"/>
              </w:rPr>
              <w:t>23 ч</w:t>
            </w:r>
          </w:p>
        </w:tc>
        <w:tc>
          <w:tcPr>
            <w:tcW w:w="720" w:type="dxa"/>
          </w:tcPr>
          <w:p w:rsidR="00255547" w:rsidRPr="00126188" w:rsidRDefault="00255547" w:rsidP="0025554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</w:t>
            </w:r>
          </w:p>
        </w:tc>
        <w:tc>
          <w:tcPr>
            <w:tcW w:w="720" w:type="dxa"/>
          </w:tcPr>
          <w:p w:rsidR="00255547" w:rsidRDefault="00255547" w:rsidP="0025554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</w:t>
            </w:r>
          </w:p>
        </w:tc>
      </w:tr>
    </w:tbl>
    <w:p w:rsidR="00215319" w:rsidRPr="00126188" w:rsidRDefault="00215319" w:rsidP="00126188">
      <w:pPr>
        <w:jc w:val="both"/>
        <w:rPr>
          <w:sz w:val="28"/>
          <w:szCs w:val="28"/>
        </w:rPr>
      </w:pPr>
    </w:p>
    <w:p w:rsidR="00126188" w:rsidRPr="00126188" w:rsidRDefault="00126188" w:rsidP="00126188">
      <w:pPr>
        <w:jc w:val="both"/>
        <w:rPr>
          <w:sz w:val="28"/>
          <w:szCs w:val="28"/>
          <w:u w:val="single"/>
        </w:rPr>
      </w:pPr>
    </w:p>
    <w:p w:rsidR="00126188" w:rsidRPr="00126188" w:rsidRDefault="00126188" w:rsidP="00126188">
      <w:pPr>
        <w:jc w:val="both"/>
        <w:rPr>
          <w:sz w:val="28"/>
          <w:szCs w:val="28"/>
          <w:u w:val="single"/>
        </w:rPr>
      </w:pPr>
    </w:p>
    <w:p w:rsidR="002C4B54" w:rsidRPr="00126188" w:rsidRDefault="002C4B54" w:rsidP="00126188">
      <w:pPr>
        <w:ind w:firstLine="709"/>
        <w:jc w:val="both"/>
        <w:rPr>
          <w:sz w:val="28"/>
          <w:szCs w:val="28"/>
        </w:rPr>
      </w:pPr>
      <w:r w:rsidRPr="00126188">
        <w:rPr>
          <w:sz w:val="28"/>
          <w:szCs w:val="28"/>
          <w:u w:val="single"/>
        </w:rPr>
        <w:t>Специальные условия обучения и воспитания детей с ограниченными возможностями здоровья включают</w:t>
      </w:r>
      <w:r w:rsidRPr="00126188">
        <w:rPr>
          <w:sz w:val="28"/>
          <w:szCs w:val="28"/>
        </w:rPr>
        <w:t>: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обеспечение равных и разных стартовых возможностей для всех обучающихся;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создание предметно-развивающей среды, предусматривающей специфические условия для детей с ограниченными возможностями здоровья коррекционного образовательного учреждения для реализации программы с учетом их физических и (или) психофизических особенностей;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 xml:space="preserve"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пользования; 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организация  регулярного мониторинга по изучению запросов, потребностей и возможностей всех участников образовательного процесса;</w:t>
      </w:r>
    </w:p>
    <w:p w:rsidR="002C4B54" w:rsidRPr="00126188" w:rsidRDefault="002C4B54" w:rsidP="00126188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взаимодействие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</w:t>
      </w:r>
    </w:p>
    <w:p w:rsidR="002C4B54" w:rsidRPr="00126188" w:rsidRDefault="002C4B54" w:rsidP="00126188">
      <w:pPr>
        <w:ind w:firstLine="709"/>
        <w:jc w:val="both"/>
        <w:rPr>
          <w:sz w:val="28"/>
          <w:szCs w:val="28"/>
          <w:u w:val="single"/>
        </w:rPr>
      </w:pPr>
      <w:r w:rsidRPr="00126188">
        <w:rPr>
          <w:sz w:val="28"/>
          <w:szCs w:val="28"/>
          <w:u w:val="single"/>
        </w:rPr>
        <w:t>К особым образовательным потребностям, являющимся общими для всех обучающихся с умственной отсталостью (интеллектуальными нарушениями), относятся:</w:t>
      </w:r>
    </w:p>
    <w:p w:rsidR="002C4B54" w:rsidRPr="00126188" w:rsidRDefault="002C4B54" w:rsidP="00215319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раннее получение специальной помощи средствами образования;</w:t>
      </w:r>
    </w:p>
    <w:p w:rsidR="002C4B54" w:rsidRPr="00126188" w:rsidRDefault="002C4B54" w:rsidP="00215319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2C4B54" w:rsidRPr="00126188" w:rsidRDefault="002C4B54" w:rsidP="00215319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lastRenderedPageBreak/>
        <w:t>•</w:t>
      </w:r>
      <w:r w:rsidRPr="00126188">
        <w:rPr>
          <w:sz w:val="28"/>
          <w:szCs w:val="28"/>
        </w:rPr>
        <w:tab/>
        <w:t>научный, практико-ориентированный, действенный характер содержания образования;</w:t>
      </w:r>
    </w:p>
    <w:p w:rsidR="002C4B54" w:rsidRPr="00126188" w:rsidRDefault="002C4B54" w:rsidP="00215319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доступность содержания познавательных задач, реализуемых в процессе образования;</w:t>
      </w:r>
    </w:p>
    <w:p w:rsidR="002C4B54" w:rsidRPr="00126188" w:rsidRDefault="002C4B54" w:rsidP="00215319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удлинение сроков получения образования;</w:t>
      </w:r>
    </w:p>
    <w:p w:rsidR="002C4B54" w:rsidRPr="00126188" w:rsidRDefault="002C4B54" w:rsidP="00215319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систематическая актуализация сформированных у обучающихся знаний и умений;</w:t>
      </w:r>
    </w:p>
    <w:p w:rsidR="002C4B54" w:rsidRPr="00126188" w:rsidRDefault="002C4B54" w:rsidP="00215319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специальное обучение их «переносу» с учетом изменяющихся условий учебных, познавательных, трудовых и других ситуаций;</w:t>
      </w:r>
    </w:p>
    <w:p w:rsidR="002C4B54" w:rsidRPr="00126188" w:rsidRDefault="002C4B54" w:rsidP="00215319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 xml:space="preserve"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126188">
        <w:rPr>
          <w:sz w:val="28"/>
          <w:szCs w:val="28"/>
        </w:rPr>
        <w:t>нейродинамики</w:t>
      </w:r>
      <w:proofErr w:type="spellEnd"/>
      <w:r w:rsidRPr="00126188">
        <w:rPr>
          <w:sz w:val="28"/>
          <w:szCs w:val="28"/>
        </w:rPr>
        <w:t xml:space="preserve"> психических процессов обучающихся с умственной отсталостью (интеллектуальными нарушениями);</w:t>
      </w:r>
    </w:p>
    <w:p w:rsidR="002C4B54" w:rsidRPr="00126188" w:rsidRDefault="002C4B54" w:rsidP="00215319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использование преимущественно позитивных сре</w:t>
      </w:r>
      <w:proofErr w:type="gramStart"/>
      <w:r w:rsidRPr="00126188">
        <w:rPr>
          <w:sz w:val="28"/>
          <w:szCs w:val="28"/>
        </w:rPr>
        <w:t>дств ст</w:t>
      </w:r>
      <w:proofErr w:type="gramEnd"/>
      <w:r w:rsidRPr="00126188">
        <w:rPr>
          <w:sz w:val="28"/>
          <w:szCs w:val="28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2C4B54" w:rsidRPr="00126188" w:rsidRDefault="002C4B54" w:rsidP="00215319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2C4B54" w:rsidRPr="00126188" w:rsidRDefault="002C4B54" w:rsidP="00215319">
      <w:pPr>
        <w:ind w:firstLine="426"/>
        <w:jc w:val="both"/>
        <w:rPr>
          <w:sz w:val="28"/>
          <w:szCs w:val="28"/>
        </w:rPr>
      </w:pPr>
      <w:r w:rsidRPr="00126188">
        <w:rPr>
          <w:sz w:val="28"/>
          <w:szCs w:val="28"/>
        </w:rPr>
        <w:t>•</w:t>
      </w:r>
      <w:r w:rsidRPr="00126188">
        <w:rPr>
          <w:sz w:val="28"/>
          <w:szCs w:val="28"/>
        </w:rPr>
        <w:tab/>
        <w:t>стимуляция познавательной активности, формирование позитивного отношения к окружающему миру.</w:t>
      </w:r>
    </w:p>
    <w:p w:rsidR="002C4B54" w:rsidRPr="00126188" w:rsidRDefault="002C4B54" w:rsidP="002C4B54">
      <w:pPr>
        <w:jc w:val="both"/>
        <w:rPr>
          <w:sz w:val="28"/>
          <w:szCs w:val="28"/>
        </w:rPr>
      </w:pPr>
      <w:r w:rsidRPr="00126188">
        <w:rPr>
          <w:sz w:val="28"/>
          <w:szCs w:val="28"/>
        </w:rPr>
        <w:br w:type="page"/>
      </w:r>
    </w:p>
    <w:p w:rsidR="00126188" w:rsidRPr="00126188" w:rsidRDefault="00126188" w:rsidP="00126188">
      <w:pPr>
        <w:pStyle w:val="30"/>
        <w:shd w:val="clear" w:color="auto" w:fill="auto"/>
        <w:spacing w:line="240" w:lineRule="auto"/>
        <w:ind w:left="40" w:firstLine="300"/>
        <w:jc w:val="center"/>
        <w:rPr>
          <w:b/>
          <w:sz w:val="28"/>
          <w:szCs w:val="28"/>
        </w:rPr>
      </w:pPr>
      <w:r w:rsidRPr="00126188">
        <w:rPr>
          <w:b/>
          <w:sz w:val="28"/>
          <w:szCs w:val="28"/>
        </w:rPr>
        <w:lastRenderedPageBreak/>
        <w:t xml:space="preserve">Структура учебного плана для </w:t>
      </w:r>
      <w:proofErr w:type="gramStart"/>
      <w:r w:rsidRPr="00126188">
        <w:rPr>
          <w:b/>
          <w:sz w:val="28"/>
          <w:szCs w:val="28"/>
        </w:rPr>
        <w:t>обучающихся</w:t>
      </w:r>
      <w:proofErr w:type="gramEnd"/>
      <w:r w:rsidRPr="00126188">
        <w:rPr>
          <w:b/>
          <w:sz w:val="28"/>
          <w:szCs w:val="28"/>
        </w:rPr>
        <w:t xml:space="preserve"> с умеренной, тяжелой и глубокой умственной отсталостью в соответствии с ФГОС образования обучающихся с умственной отсталостью</w:t>
      </w:r>
    </w:p>
    <w:p w:rsidR="00126188" w:rsidRPr="00126188" w:rsidRDefault="00126188" w:rsidP="00126188">
      <w:pPr>
        <w:pStyle w:val="30"/>
        <w:shd w:val="clear" w:color="auto" w:fill="auto"/>
        <w:spacing w:line="240" w:lineRule="auto"/>
        <w:ind w:left="40" w:firstLine="300"/>
        <w:jc w:val="center"/>
        <w:rPr>
          <w:b/>
          <w:sz w:val="28"/>
          <w:szCs w:val="28"/>
        </w:rPr>
      </w:pPr>
      <w:r w:rsidRPr="00126188">
        <w:rPr>
          <w:b/>
          <w:sz w:val="28"/>
          <w:szCs w:val="28"/>
        </w:rPr>
        <w:t xml:space="preserve"> (интеллектуальными нарушениями)</w:t>
      </w:r>
    </w:p>
    <w:p w:rsidR="00126188" w:rsidRPr="00126188" w:rsidRDefault="00126188" w:rsidP="00126188">
      <w:pPr>
        <w:pStyle w:val="30"/>
        <w:shd w:val="clear" w:color="auto" w:fill="auto"/>
        <w:spacing w:line="240" w:lineRule="auto"/>
        <w:ind w:left="40" w:firstLine="300"/>
        <w:jc w:val="center"/>
        <w:rPr>
          <w:b/>
          <w:sz w:val="28"/>
          <w:szCs w:val="28"/>
        </w:rPr>
      </w:pPr>
      <w:r w:rsidRPr="00126188">
        <w:rPr>
          <w:b/>
          <w:sz w:val="28"/>
          <w:szCs w:val="28"/>
        </w:rPr>
        <w:t xml:space="preserve">(Вариант 2) </w:t>
      </w:r>
    </w:p>
    <w:p w:rsidR="00126188" w:rsidRPr="0015509D" w:rsidRDefault="00126188" w:rsidP="00126188">
      <w:pPr>
        <w:ind w:firstLine="567"/>
        <w:jc w:val="both"/>
        <w:rPr>
          <w:sz w:val="28"/>
          <w:szCs w:val="28"/>
        </w:rPr>
      </w:pPr>
    </w:p>
    <w:p w:rsidR="00126188" w:rsidRDefault="00126188" w:rsidP="00126188">
      <w:pPr>
        <w:tabs>
          <w:tab w:val="left" w:pos="2782"/>
          <w:tab w:val="right" w:pos="9355"/>
        </w:tabs>
        <w:ind w:firstLine="709"/>
        <w:jc w:val="both"/>
        <w:rPr>
          <w:sz w:val="28"/>
          <w:szCs w:val="28"/>
        </w:rPr>
      </w:pPr>
      <w:proofErr w:type="gramStart"/>
      <w:r w:rsidRPr="00A82CE6">
        <w:rPr>
          <w:sz w:val="28"/>
          <w:szCs w:val="28"/>
        </w:rPr>
        <w:t xml:space="preserve">Учебный план составлен в соответствии с инструктивно-методическим письмом </w:t>
      </w:r>
      <w:r w:rsidRPr="00F964BB">
        <w:rPr>
          <w:sz w:val="28"/>
          <w:szCs w:val="28"/>
        </w:rPr>
        <w:t>«О формировании учебных планов образовательных учреждений Санкт-Петербурга, реализующих адаптированные основные общеобразовательные программы, на 2017/2018 учебный год»</w:t>
      </w:r>
      <w:r>
        <w:rPr>
          <w:sz w:val="28"/>
          <w:szCs w:val="28"/>
        </w:rPr>
        <w:t xml:space="preserve"> </w:t>
      </w:r>
      <w:r w:rsidRPr="00A82CE6">
        <w:rPr>
          <w:sz w:val="28"/>
          <w:szCs w:val="28"/>
        </w:rPr>
        <w:t>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126188" w:rsidRPr="0015509D" w:rsidRDefault="00126188" w:rsidP="00126188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5509D">
        <w:rPr>
          <w:rFonts w:ascii="Times New Roman" w:hAnsi="Times New Roman"/>
          <w:color w:val="auto"/>
          <w:sz w:val="28"/>
          <w:szCs w:val="28"/>
        </w:rPr>
        <w:t xml:space="preserve">На каждом этапе обучения в учебном плане представлены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семь</w:t>
      </w:r>
      <w:r w:rsidRPr="0015509D">
        <w:rPr>
          <w:rFonts w:ascii="Times New Roman" w:hAnsi="Times New Roman"/>
          <w:color w:val="auto"/>
          <w:sz w:val="28"/>
          <w:szCs w:val="28"/>
        </w:rPr>
        <w:t xml:space="preserve">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</w:t>
      </w:r>
      <w:r>
        <w:rPr>
          <w:rFonts w:ascii="Times New Roman" w:hAnsi="Times New Roman"/>
          <w:color w:val="auto"/>
          <w:sz w:val="28"/>
          <w:szCs w:val="28"/>
        </w:rPr>
        <w:t>тей этой категории обучающихся.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15509D">
        <w:rPr>
          <w:rFonts w:ascii="Times New Roman" w:hAnsi="Times New Roman"/>
          <w:color w:val="auto"/>
          <w:sz w:val="28"/>
          <w:szCs w:val="28"/>
        </w:rPr>
        <w:t>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126188" w:rsidRPr="00A82CE6" w:rsidRDefault="00126188" w:rsidP="00126188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15509D">
        <w:rPr>
          <w:rFonts w:ascii="Times New Roman" w:hAnsi="Times New Roman"/>
          <w:color w:val="auto"/>
          <w:sz w:val="28"/>
          <w:szCs w:val="28"/>
        </w:rPr>
        <w:t>Учебный план состоит из обязательной</w:t>
      </w:r>
      <w:r w:rsidRPr="001550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части</w:t>
      </w:r>
      <w:r w:rsidR="0021667D">
        <w:rPr>
          <w:rFonts w:ascii="Times New Roman" w:hAnsi="Times New Roman"/>
          <w:color w:val="auto"/>
          <w:sz w:val="28"/>
          <w:szCs w:val="28"/>
          <w:lang w:val="ru-RU"/>
        </w:rPr>
        <w:t>, части формируемой участниками образовательных отношений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1667D">
        <w:rPr>
          <w:rFonts w:ascii="Times New Roman" w:hAnsi="Times New Roman"/>
          <w:color w:val="auto"/>
          <w:sz w:val="28"/>
          <w:szCs w:val="28"/>
          <w:lang w:val="ru-RU"/>
        </w:rPr>
        <w:t xml:space="preserve">и </w:t>
      </w:r>
      <w:r w:rsidR="0021667D" w:rsidRPr="00A82CE6">
        <w:rPr>
          <w:rFonts w:ascii="Times New Roman" w:hAnsi="Times New Roman"/>
          <w:color w:val="auto"/>
          <w:sz w:val="28"/>
          <w:szCs w:val="28"/>
        </w:rPr>
        <w:t xml:space="preserve">внеурочной деятельности </w:t>
      </w:r>
      <w:r w:rsidR="0021667D">
        <w:rPr>
          <w:rFonts w:ascii="Times New Roman" w:hAnsi="Times New Roman"/>
          <w:color w:val="auto"/>
          <w:sz w:val="28"/>
          <w:szCs w:val="28"/>
          <w:lang w:val="ru-RU"/>
        </w:rPr>
        <w:t>(</w:t>
      </w:r>
      <w:r w:rsidRPr="00A82CE6">
        <w:rPr>
          <w:rFonts w:ascii="Times New Roman" w:hAnsi="Times New Roman"/>
          <w:color w:val="auto"/>
          <w:sz w:val="28"/>
          <w:szCs w:val="28"/>
        </w:rPr>
        <w:t>коррекционно-развивающ</w:t>
      </w:r>
      <w:r w:rsidR="0021667D">
        <w:rPr>
          <w:rFonts w:ascii="Times New Roman" w:hAnsi="Times New Roman"/>
          <w:color w:val="auto"/>
          <w:sz w:val="28"/>
          <w:szCs w:val="28"/>
          <w:lang w:val="ru-RU"/>
        </w:rPr>
        <w:t>ие</w:t>
      </w:r>
      <w:r w:rsidRPr="00A82CE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667D">
        <w:rPr>
          <w:rFonts w:ascii="Times New Roman" w:hAnsi="Times New Roman"/>
          <w:color w:val="auto"/>
          <w:sz w:val="28"/>
          <w:szCs w:val="28"/>
          <w:lang w:val="ru-RU"/>
        </w:rPr>
        <w:t>курсы)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126188" w:rsidRDefault="00126188" w:rsidP="00126188">
      <w:pPr>
        <w:pStyle w:val="a4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15509D">
        <w:rPr>
          <w:rFonts w:ascii="Times New Roman" w:hAnsi="Times New Roman"/>
          <w:color w:val="auto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Обязательная часть учебного плана включает следующие учебные предметы: </w:t>
      </w:r>
      <w:r w:rsidR="0021667D">
        <w:rPr>
          <w:rFonts w:ascii="Times New Roman" w:hAnsi="Times New Roman"/>
          <w:i/>
          <w:color w:val="auto"/>
          <w:sz w:val="28"/>
          <w:szCs w:val="28"/>
          <w:lang w:val="ru-RU"/>
        </w:rPr>
        <w:t>р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ечь и альтернативная коммуникация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, м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атематические представления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, о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кружающий природный мир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, ч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еловек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, д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омоводство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, о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кружающий социальный мир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, м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узыка и движение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, и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зобразительная деятельность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, а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даптивная физкультура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, р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учной труд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, к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оррекционно-развивающие занятия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.</w:t>
      </w:r>
    </w:p>
    <w:p w:rsidR="00126188" w:rsidRPr="00436204" w:rsidRDefault="00126188" w:rsidP="00126188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Часть, формируемая участниками образовательных отношений включает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предмет </w:t>
      </w:r>
      <w:r w:rsidR="0021667D">
        <w:rPr>
          <w:rFonts w:ascii="Times New Roman" w:hAnsi="Times New Roman"/>
          <w:i/>
          <w:color w:val="auto"/>
          <w:sz w:val="28"/>
          <w:szCs w:val="28"/>
          <w:lang w:val="ru-RU"/>
        </w:rPr>
        <w:t>н</w:t>
      </w:r>
      <w:r w:rsidRPr="00436204">
        <w:rPr>
          <w:rFonts w:ascii="Times New Roman" w:hAnsi="Times New Roman"/>
          <w:i/>
          <w:color w:val="auto"/>
          <w:sz w:val="28"/>
          <w:szCs w:val="28"/>
          <w:lang w:val="ru-RU"/>
        </w:rPr>
        <w:t>аш город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.</w:t>
      </w:r>
    </w:p>
    <w:p w:rsidR="00126188" w:rsidRPr="00682B10" w:rsidRDefault="00126188" w:rsidP="00126188">
      <w:pPr>
        <w:pStyle w:val="a4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A82CE6">
        <w:rPr>
          <w:rFonts w:ascii="Times New Roman" w:hAnsi="Times New Roman"/>
          <w:color w:val="auto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внеурочной деятельности представлено </w:t>
      </w:r>
      <w:r w:rsidRPr="00A82CE6">
        <w:rPr>
          <w:rFonts w:ascii="Times New Roman" w:hAnsi="Times New Roman"/>
          <w:color w:val="auto"/>
          <w:sz w:val="28"/>
          <w:szCs w:val="28"/>
        </w:rPr>
        <w:t>коррекционн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ыми курсами: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с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енсорное развитие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, п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редметно-практические действия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, д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вигательное развитие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, а</w:t>
      </w:r>
      <w:r w:rsidRPr="00682B10">
        <w:rPr>
          <w:rFonts w:ascii="Times New Roman" w:hAnsi="Times New Roman"/>
          <w:i/>
          <w:color w:val="auto"/>
          <w:sz w:val="28"/>
          <w:szCs w:val="28"/>
          <w:lang w:val="ru-RU"/>
        </w:rPr>
        <w:t>льтернативная коммуникация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.</w:t>
      </w:r>
    </w:p>
    <w:p w:rsidR="00126188" w:rsidRDefault="00126188" w:rsidP="00126188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2CE6">
        <w:rPr>
          <w:rFonts w:ascii="Times New Roman" w:hAnsi="Times New Roman"/>
          <w:color w:val="auto"/>
          <w:sz w:val="28"/>
          <w:szCs w:val="28"/>
        </w:rPr>
        <w:t xml:space="preserve"> Всего на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внеурочную деятельность</w:t>
      </w:r>
      <w:r w:rsidRPr="00A82CE6">
        <w:rPr>
          <w:rFonts w:ascii="Times New Roman" w:hAnsi="Times New Roman"/>
          <w:color w:val="auto"/>
          <w:sz w:val="28"/>
          <w:szCs w:val="28"/>
        </w:rPr>
        <w:t xml:space="preserve"> отводится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10</w:t>
      </w:r>
      <w:r w:rsidRPr="00A82CE6">
        <w:rPr>
          <w:rFonts w:ascii="Times New Roman" w:hAnsi="Times New Roman"/>
          <w:color w:val="auto"/>
          <w:sz w:val="28"/>
          <w:szCs w:val="28"/>
        </w:rPr>
        <w:t xml:space="preserve"> часов в неделю.</w:t>
      </w:r>
    </w:p>
    <w:p w:rsidR="00126188" w:rsidRPr="00682B10" w:rsidRDefault="00126188" w:rsidP="00126188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2CE6">
        <w:rPr>
          <w:rFonts w:ascii="Times New Roman" w:hAnsi="Times New Roman"/>
          <w:color w:val="auto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образовательном учреждении.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126188" w:rsidRDefault="00126188" w:rsidP="00126188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2CE6">
        <w:rPr>
          <w:rFonts w:ascii="Times New Roman" w:hAnsi="Times New Roman"/>
          <w:color w:val="auto"/>
          <w:sz w:val="28"/>
          <w:szCs w:val="28"/>
        </w:rPr>
        <w:lastRenderedPageBreak/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126188" w:rsidRDefault="00126188" w:rsidP="00126188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СИПР</w:t>
      </w:r>
    </w:p>
    <w:p w:rsidR="00126188" w:rsidRPr="007051A2" w:rsidRDefault="00126188" w:rsidP="00126188">
      <w:pPr>
        <w:pStyle w:val="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7051A2">
        <w:rPr>
          <w:rFonts w:ascii="Times New Roman" w:hAnsi="Times New Roman"/>
          <w:i/>
          <w:sz w:val="28"/>
          <w:szCs w:val="28"/>
        </w:rPr>
        <w:t>ечь и альтернативная коммуникация</w:t>
      </w:r>
    </w:p>
    <w:p w:rsidR="00126188" w:rsidRPr="00317985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Pr="00317985">
        <w:rPr>
          <w:rFonts w:ascii="Times New Roman" w:hAnsi="Times New Roman"/>
          <w:sz w:val="28"/>
          <w:szCs w:val="28"/>
        </w:rPr>
        <w:t>значительно  затруднено</w:t>
      </w:r>
      <w:proofErr w:type="gramEnd"/>
      <w:r w:rsidRPr="00317985">
        <w:rPr>
          <w:rFonts w:ascii="Times New Roman" w:hAnsi="Times New Roman"/>
          <w:sz w:val="28"/>
          <w:szCs w:val="28"/>
        </w:rPr>
        <w:t xml:space="preserve">, либо невозможно. </w:t>
      </w:r>
    </w:p>
    <w:p w:rsidR="00126188" w:rsidRPr="00317985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В связи с этим, обучение детей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126188" w:rsidRPr="007051A2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предмета «</w:t>
      </w:r>
      <w:r w:rsidRPr="00D92A92">
        <w:rPr>
          <w:rFonts w:ascii="Times New Roman" w:hAnsi="Times New Roman"/>
          <w:sz w:val="28"/>
          <w:szCs w:val="28"/>
        </w:rPr>
        <w:t>речь и альтернативная коммуникация</w:t>
      </w:r>
      <w:r w:rsidRPr="008438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представлено </w:t>
      </w:r>
      <w:r w:rsidRPr="008438DD">
        <w:rPr>
          <w:rFonts w:ascii="Times New Roman" w:hAnsi="Times New Roman"/>
          <w:sz w:val="28"/>
          <w:szCs w:val="28"/>
        </w:rPr>
        <w:t>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126188" w:rsidRPr="007051A2" w:rsidRDefault="00126188" w:rsidP="00126188">
      <w:pPr>
        <w:pStyle w:val="1"/>
        <w:ind w:firstLine="709"/>
        <w:rPr>
          <w:rFonts w:ascii="Times New Roman" w:hAnsi="Times New Roman"/>
          <w:i/>
          <w:sz w:val="28"/>
          <w:szCs w:val="28"/>
        </w:rPr>
      </w:pPr>
      <w:r w:rsidRPr="007051A2">
        <w:rPr>
          <w:rFonts w:ascii="Times New Roman" w:hAnsi="Times New Roman"/>
          <w:i/>
          <w:sz w:val="28"/>
          <w:szCs w:val="28"/>
        </w:rPr>
        <w:t>Математические представления</w:t>
      </w:r>
    </w:p>
    <w:p w:rsidR="00126188" w:rsidRPr="00317985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</w:t>
      </w:r>
    </w:p>
    <w:p w:rsidR="00126188" w:rsidRPr="00317985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</w:t>
      </w:r>
      <w:r>
        <w:rPr>
          <w:rFonts w:ascii="Times New Roman" w:hAnsi="Times New Roman"/>
          <w:sz w:val="28"/>
          <w:szCs w:val="28"/>
        </w:rPr>
        <w:t>важным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приемом</w:t>
      </w:r>
      <w:r w:rsidRPr="00317985">
        <w:rPr>
          <w:rFonts w:ascii="Times New Roman" w:hAnsi="Times New Roman"/>
          <w:sz w:val="28"/>
          <w:szCs w:val="28"/>
        </w:rPr>
        <w:t xml:space="preserve"> в обучении. 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</w:r>
    </w:p>
    <w:p w:rsidR="00126188" w:rsidRDefault="00126188" w:rsidP="00126188">
      <w:pPr>
        <w:pStyle w:val="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</w:t>
      </w:r>
      <w:r w:rsidRPr="00317985">
        <w:rPr>
          <w:rFonts w:ascii="Times New Roman" w:hAnsi="Times New Roman"/>
          <w:sz w:val="28"/>
          <w:szCs w:val="28"/>
        </w:rPr>
        <w:lastRenderedPageBreak/>
        <w:t xml:space="preserve">в окружающей действительности, т.е. во временных, количественных, пространственных отношениях, решении повседневных практических задач. </w:t>
      </w:r>
    </w:p>
    <w:p w:rsidR="00126188" w:rsidRPr="00791D4A" w:rsidRDefault="00126188" w:rsidP="00126188">
      <w:pPr>
        <w:pStyle w:val="1"/>
        <w:ind w:firstLine="709"/>
      </w:pPr>
    </w:p>
    <w:p w:rsidR="00126188" w:rsidRPr="007051A2" w:rsidRDefault="00126188" w:rsidP="00126188">
      <w:pPr>
        <w:pStyle w:val="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7051A2">
        <w:rPr>
          <w:rFonts w:ascii="Times New Roman" w:hAnsi="Times New Roman"/>
          <w:i/>
          <w:sz w:val="28"/>
          <w:szCs w:val="28"/>
        </w:rPr>
        <w:t>кружающий природный мир</w:t>
      </w:r>
    </w:p>
    <w:p w:rsidR="00126188" w:rsidRPr="00317985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Важным аспектом обучения детей с умеренной, тяжелой, глубокой умственной отсталостью и с ТМНР является расширение </w:t>
      </w:r>
      <w:r>
        <w:rPr>
          <w:rFonts w:ascii="Times New Roman" w:hAnsi="Times New Roman"/>
          <w:sz w:val="28"/>
          <w:szCs w:val="28"/>
        </w:rPr>
        <w:t xml:space="preserve">представлений об окружающем </w:t>
      </w:r>
      <w:r w:rsidRPr="00317985">
        <w:rPr>
          <w:rFonts w:ascii="Times New Roman" w:hAnsi="Times New Roman"/>
          <w:sz w:val="28"/>
          <w:szCs w:val="28"/>
        </w:rPr>
        <w:t>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126188" w:rsidRPr="00317985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Основными задачами программы являются: формирование представлений об объектах и явлениях неживой природы,  формирование временных представлений, формирование представлений о растительном и животном мире. Программа представлена следующими разделами: «Растительный мир», «Животный мир», «Временные представления», «Объекты неживой природы».</w:t>
      </w:r>
    </w:p>
    <w:p w:rsidR="00126188" w:rsidRPr="007051A2" w:rsidRDefault="00126188" w:rsidP="00126188">
      <w:pPr>
        <w:pStyle w:val="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</w:t>
      </w:r>
      <w:r w:rsidRPr="007051A2">
        <w:rPr>
          <w:rFonts w:ascii="Times New Roman" w:hAnsi="Times New Roman"/>
          <w:i/>
          <w:sz w:val="28"/>
          <w:szCs w:val="28"/>
        </w:rPr>
        <w:t>еловек</w:t>
      </w:r>
    </w:p>
    <w:p w:rsidR="00126188" w:rsidRPr="00317985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126188" w:rsidRPr="00317985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</w:t>
      </w:r>
      <w:r w:rsidRPr="00317985">
        <w:rPr>
          <w:rFonts w:ascii="Times New Roman" w:hAnsi="Times New Roman"/>
          <w:sz w:val="28"/>
          <w:szCs w:val="28"/>
        </w:rPr>
        <w:t>бучени</w:t>
      </w:r>
      <w:r>
        <w:rPr>
          <w:rFonts w:ascii="Times New Roman" w:hAnsi="Times New Roman"/>
          <w:sz w:val="28"/>
          <w:szCs w:val="28"/>
        </w:rPr>
        <w:t>я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317985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а</w:t>
      </w:r>
      <w:r w:rsidRPr="00317985">
        <w:rPr>
          <w:rFonts w:ascii="Times New Roman" w:hAnsi="Times New Roman"/>
          <w:sz w:val="28"/>
          <w:szCs w:val="28"/>
        </w:rPr>
        <w:t xml:space="preserve"> «Человек» </w:t>
      </w:r>
      <w:r>
        <w:rPr>
          <w:rFonts w:ascii="Times New Roman" w:hAnsi="Times New Roman"/>
          <w:sz w:val="28"/>
          <w:szCs w:val="28"/>
        </w:rPr>
        <w:t>включает</w:t>
      </w:r>
      <w:r w:rsidRPr="00317985">
        <w:rPr>
          <w:rFonts w:ascii="Times New Roman" w:hAnsi="Times New Roman"/>
          <w:sz w:val="28"/>
          <w:szCs w:val="28"/>
        </w:rPr>
        <w:t xml:space="preserve">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126188" w:rsidRPr="00317985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</w:r>
    </w:p>
    <w:p w:rsidR="00126188" w:rsidRPr="007051A2" w:rsidRDefault="00126188" w:rsidP="00126188">
      <w:pPr>
        <w:pStyle w:val="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7051A2">
        <w:rPr>
          <w:rFonts w:ascii="Times New Roman" w:hAnsi="Times New Roman"/>
          <w:i/>
          <w:sz w:val="28"/>
          <w:szCs w:val="28"/>
        </w:rPr>
        <w:t>кружающий социальный мир</w:t>
      </w:r>
    </w:p>
    <w:p w:rsidR="00126188" w:rsidRPr="00317985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126188" w:rsidRPr="00317985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Программа представлена следующ</w:t>
      </w:r>
      <w:r>
        <w:rPr>
          <w:rFonts w:ascii="Times New Roman" w:hAnsi="Times New Roman"/>
          <w:sz w:val="28"/>
          <w:szCs w:val="28"/>
        </w:rPr>
        <w:t xml:space="preserve">ими разделами: </w:t>
      </w:r>
      <w:proofErr w:type="gramStart"/>
      <w:r>
        <w:rPr>
          <w:rFonts w:ascii="Times New Roman" w:hAnsi="Times New Roman"/>
          <w:sz w:val="28"/>
          <w:szCs w:val="28"/>
        </w:rPr>
        <w:t xml:space="preserve">«Квартира, дом, </w:t>
      </w:r>
      <w:r w:rsidRPr="00317985">
        <w:rPr>
          <w:rFonts w:ascii="Times New Roman" w:hAnsi="Times New Roman"/>
          <w:sz w:val="28"/>
          <w:szCs w:val="28"/>
        </w:rPr>
        <w:t xml:space="preserve">двор», </w:t>
      </w:r>
      <w:r w:rsidRPr="006D3AC0">
        <w:rPr>
          <w:rFonts w:ascii="Times New Roman" w:hAnsi="Times New Roman"/>
          <w:sz w:val="28"/>
          <w:szCs w:val="28"/>
        </w:rPr>
        <w:t>«Продукты питания»,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«Предметы быта», </w:t>
      </w:r>
      <w:r w:rsidRPr="00317985">
        <w:rPr>
          <w:rFonts w:ascii="Times New Roman" w:hAnsi="Times New Roman"/>
          <w:sz w:val="28"/>
          <w:szCs w:val="28"/>
        </w:rPr>
        <w:t xml:space="preserve">«Школа», «Предметы и материалы, изготовленные человеком», «Город», «Транспорт», «Страна»,  «Традиции и обычаи». </w:t>
      </w:r>
      <w:proofErr w:type="gramEnd"/>
    </w:p>
    <w:p w:rsidR="00126188" w:rsidRPr="007051A2" w:rsidRDefault="00126188" w:rsidP="00126188">
      <w:pPr>
        <w:pStyle w:val="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Pr="007051A2">
        <w:rPr>
          <w:rFonts w:ascii="Times New Roman" w:hAnsi="Times New Roman"/>
          <w:i/>
          <w:sz w:val="28"/>
          <w:szCs w:val="28"/>
        </w:rPr>
        <w:t>узыка и движение</w:t>
      </w:r>
    </w:p>
    <w:p w:rsidR="00126188" w:rsidRPr="00317985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lastRenderedPageBreak/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317985">
        <w:rPr>
          <w:rFonts w:ascii="Times New Roman" w:hAnsi="Times New Roman"/>
          <w:sz w:val="28"/>
          <w:szCs w:val="28"/>
        </w:rPr>
        <w:t>пропеванию</w:t>
      </w:r>
      <w:proofErr w:type="spellEnd"/>
      <w:r w:rsidRPr="00317985">
        <w:rPr>
          <w:rFonts w:ascii="Times New Roman" w:hAnsi="Times New Roman"/>
          <w:sz w:val="28"/>
          <w:szCs w:val="28"/>
        </w:rPr>
        <w:t xml:space="preserve">»  мелодии доступными ему средствами. Задача педагога состоит в том, чтобы музыкальными средствами помочь ребенку научиться воспринимать  звуки окружающего мира, </w:t>
      </w:r>
      <w:r>
        <w:rPr>
          <w:rFonts w:ascii="Times New Roman" w:hAnsi="Times New Roman"/>
          <w:sz w:val="28"/>
          <w:szCs w:val="28"/>
        </w:rPr>
        <w:t xml:space="preserve">развить эмоциональную </w:t>
      </w:r>
      <w:r w:rsidRPr="00317985">
        <w:rPr>
          <w:rFonts w:ascii="Times New Roman" w:hAnsi="Times New Roman"/>
          <w:sz w:val="28"/>
          <w:szCs w:val="28"/>
        </w:rPr>
        <w:t>отзывчив</w:t>
      </w:r>
      <w:r>
        <w:rPr>
          <w:rFonts w:ascii="Times New Roman" w:hAnsi="Times New Roman"/>
          <w:sz w:val="28"/>
          <w:szCs w:val="28"/>
        </w:rPr>
        <w:t>ость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17985">
        <w:rPr>
          <w:rFonts w:ascii="Times New Roman" w:hAnsi="Times New Roman"/>
          <w:sz w:val="28"/>
          <w:szCs w:val="28"/>
        </w:rPr>
        <w:t>музыкальн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317985">
        <w:rPr>
          <w:rFonts w:ascii="Times New Roman" w:hAnsi="Times New Roman"/>
          <w:sz w:val="28"/>
          <w:szCs w:val="28"/>
        </w:rPr>
        <w:t xml:space="preserve">ритм, мелодику звучания разных жанровых произведений. </w:t>
      </w:r>
    </w:p>
    <w:p w:rsidR="00126188" w:rsidRPr="00317985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Программно-методический материал включает 4 раздела: «Слушание  музыки», «Пение», «Движение под музыку», «Игра на музыкальных инструментах».</w:t>
      </w:r>
    </w:p>
    <w:p w:rsidR="00126188" w:rsidRPr="0068463F" w:rsidRDefault="00126188" w:rsidP="00126188">
      <w:pPr>
        <w:pStyle w:val="1"/>
        <w:ind w:firstLine="709"/>
        <w:rPr>
          <w:rFonts w:ascii="Times New Roman" w:hAnsi="Times New Roman"/>
          <w:i/>
          <w:sz w:val="28"/>
          <w:szCs w:val="28"/>
        </w:rPr>
      </w:pPr>
      <w:r w:rsidRPr="0068463F">
        <w:rPr>
          <w:rFonts w:ascii="Times New Roman" w:hAnsi="Times New Roman"/>
          <w:i/>
          <w:sz w:val="28"/>
          <w:szCs w:val="28"/>
        </w:rPr>
        <w:t xml:space="preserve">Изобразительная деятельность </w:t>
      </w:r>
    </w:p>
    <w:p w:rsidR="00126188" w:rsidRPr="0068463F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8463F">
        <w:rPr>
          <w:rFonts w:ascii="Times New Roman" w:hAnsi="Times New Roman"/>
          <w:sz w:val="28"/>
          <w:szCs w:val="28"/>
        </w:rPr>
        <w:t>Программа по изобразительной деятельности включает раздел «Развитие эстетического восприятия», «Рисование по трафарету», «Раскрашивание», «Самостоятельное рисование».</w:t>
      </w:r>
    </w:p>
    <w:p w:rsidR="00126188" w:rsidRPr="00EF1BC9" w:rsidRDefault="00126188" w:rsidP="00126188">
      <w:pPr>
        <w:pStyle w:val="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Pr="00EF1BC9">
        <w:rPr>
          <w:rFonts w:ascii="Times New Roman" w:hAnsi="Times New Roman"/>
          <w:i/>
          <w:sz w:val="28"/>
          <w:szCs w:val="28"/>
        </w:rPr>
        <w:t>даптивная физкультура</w:t>
      </w:r>
    </w:p>
    <w:p w:rsidR="00126188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Целью</w:t>
      </w:r>
      <w:r w:rsidRPr="00317985">
        <w:rPr>
          <w:rFonts w:ascii="Times New Roman" w:hAnsi="Times New Roman"/>
          <w:i/>
          <w:sz w:val="28"/>
          <w:szCs w:val="28"/>
        </w:rPr>
        <w:t xml:space="preserve"> </w:t>
      </w:r>
      <w:r w:rsidRPr="00921F1C">
        <w:rPr>
          <w:rFonts w:ascii="Times New Roman" w:hAnsi="Times New Roman"/>
          <w:sz w:val="28"/>
          <w:szCs w:val="28"/>
        </w:rPr>
        <w:t>занятий по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>адаптивной физической культур</w:t>
      </w:r>
      <w:r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 xml:space="preserve"> является повышение двигательной активности детей и обучение использованию полученных навыков в повседневной жизни. </w:t>
      </w:r>
    </w:p>
    <w:p w:rsidR="00126188" w:rsidRPr="0068463F" w:rsidRDefault="00126188" w:rsidP="001261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Программа по адаптивной физической культуре  включает </w:t>
      </w:r>
      <w:r>
        <w:rPr>
          <w:rFonts w:ascii="Times New Roman" w:hAnsi="Times New Roman"/>
          <w:sz w:val="28"/>
          <w:szCs w:val="28"/>
        </w:rPr>
        <w:t>6</w:t>
      </w:r>
      <w:r w:rsidRPr="00317985">
        <w:rPr>
          <w:rFonts w:ascii="Times New Roman" w:hAnsi="Times New Roman"/>
          <w:sz w:val="28"/>
          <w:szCs w:val="28"/>
        </w:rPr>
        <w:t xml:space="preserve"> разделов: «Плавание», «</w:t>
      </w:r>
      <w:r>
        <w:rPr>
          <w:rFonts w:ascii="Times New Roman" w:hAnsi="Times New Roman"/>
          <w:sz w:val="28"/>
          <w:szCs w:val="28"/>
        </w:rPr>
        <w:t>Коррекционные подвижные игры</w:t>
      </w:r>
      <w:r w:rsidRPr="00317985">
        <w:rPr>
          <w:rFonts w:ascii="Times New Roman" w:hAnsi="Times New Roman"/>
          <w:sz w:val="28"/>
          <w:szCs w:val="28"/>
        </w:rPr>
        <w:t>», «Велосипедная подготовка», «Лыжная подготовка»</w:t>
      </w:r>
      <w:r>
        <w:rPr>
          <w:rFonts w:ascii="Times New Roman" w:hAnsi="Times New Roman"/>
          <w:sz w:val="28"/>
          <w:szCs w:val="28"/>
        </w:rPr>
        <w:t>, «Физическая подготовка»</w:t>
      </w:r>
      <w:r w:rsidRPr="00317985">
        <w:rPr>
          <w:rFonts w:ascii="Times New Roman" w:hAnsi="Times New Roman"/>
          <w:sz w:val="28"/>
          <w:szCs w:val="28"/>
        </w:rPr>
        <w:t>, «Туризм»</w:t>
      </w:r>
      <w:r>
        <w:rPr>
          <w:rFonts w:ascii="Times New Roman" w:hAnsi="Times New Roman"/>
          <w:sz w:val="28"/>
          <w:szCs w:val="28"/>
        </w:rPr>
        <w:t>.</w:t>
      </w:r>
      <w:r w:rsidRPr="00317985">
        <w:rPr>
          <w:rFonts w:ascii="Times New Roman" w:hAnsi="Times New Roman"/>
          <w:sz w:val="28"/>
          <w:szCs w:val="28"/>
        </w:rPr>
        <w:t xml:space="preserve"> </w:t>
      </w:r>
    </w:p>
    <w:p w:rsidR="00126188" w:rsidRDefault="00126188" w:rsidP="00126188">
      <w:pPr>
        <w:shd w:val="clear" w:color="auto" w:fill="FFFFFF"/>
        <w:ind w:firstLine="709"/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Наш город </w:t>
      </w:r>
    </w:p>
    <w:p w:rsidR="00126188" w:rsidRDefault="00126188" w:rsidP="00126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создаются условия, которые дают возможность каждому ребенку работать в доступном темпе, проявляя возможную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самостоятельность. Материал подбирается и компонуется по объему и степени сложности, исходя из особенностей развития каждого ребенка.</w:t>
      </w:r>
    </w:p>
    <w:p w:rsidR="00126188" w:rsidRDefault="00126188" w:rsidP="00126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усиления коррекционно-развивающей направленности курса в программу широко включена предметно-практическая, экскурсионно-познавательная и игровая деятельность. На занятиях по ознакомлению с городом хорошо использовать рисование и работу на компьютере.</w:t>
      </w:r>
    </w:p>
    <w:p w:rsidR="00126188" w:rsidRDefault="00126188" w:rsidP="00126188">
      <w:pPr>
        <w:shd w:val="clear" w:color="auto" w:fill="FFFFFF"/>
        <w:ind w:firstLine="709"/>
        <w:jc w:val="both"/>
        <w:rPr>
          <w:i/>
          <w:spacing w:val="-4"/>
          <w:sz w:val="28"/>
          <w:szCs w:val="28"/>
        </w:rPr>
      </w:pPr>
    </w:p>
    <w:p w:rsidR="00126188" w:rsidRPr="0064450E" w:rsidRDefault="00126188" w:rsidP="001261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>Внеурочная деятельность</w:t>
      </w:r>
      <w:r w:rsidRPr="0064450E">
        <w:rPr>
          <w:spacing w:val="-4"/>
          <w:sz w:val="28"/>
          <w:szCs w:val="28"/>
        </w:rPr>
        <w:t xml:space="preserve"> включа</w:t>
      </w:r>
      <w:r>
        <w:rPr>
          <w:spacing w:val="-4"/>
          <w:sz w:val="28"/>
          <w:szCs w:val="28"/>
        </w:rPr>
        <w:t>ет</w:t>
      </w:r>
      <w:r w:rsidRPr="0064450E">
        <w:rPr>
          <w:spacing w:val="-4"/>
          <w:sz w:val="28"/>
          <w:szCs w:val="28"/>
        </w:rPr>
        <w:t xml:space="preserve"> следую</w:t>
      </w:r>
      <w:r w:rsidRPr="0064450E">
        <w:rPr>
          <w:spacing w:val="-4"/>
          <w:sz w:val="28"/>
          <w:szCs w:val="28"/>
        </w:rPr>
        <w:softHyphen/>
        <w:t xml:space="preserve">щие коррекционные курсы: </w:t>
      </w:r>
      <w:r w:rsidRPr="00467C7B">
        <w:rPr>
          <w:spacing w:val="-4"/>
          <w:sz w:val="28"/>
          <w:szCs w:val="28"/>
        </w:rPr>
        <w:t>«Сенсорное развитие», «Предметно-практические действия», «Двигательное развитие», «Альтернативная</w:t>
      </w:r>
      <w:r w:rsidRPr="00467C7B">
        <w:rPr>
          <w:b/>
          <w:sz w:val="28"/>
          <w:szCs w:val="28"/>
        </w:rPr>
        <w:t xml:space="preserve"> </w:t>
      </w:r>
      <w:r w:rsidRPr="00467C7B">
        <w:rPr>
          <w:sz w:val="28"/>
          <w:szCs w:val="28"/>
        </w:rPr>
        <w:t>и дополнительная</w:t>
      </w:r>
      <w:r w:rsidRPr="00467C7B">
        <w:rPr>
          <w:spacing w:val="-4"/>
          <w:sz w:val="28"/>
          <w:szCs w:val="28"/>
        </w:rPr>
        <w:t xml:space="preserve"> </w:t>
      </w:r>
      <w:r w:rsidRPr="00467C7B">
        <w:rPr>
          <w:spacing w:val="-5"/>
          <w:sz w:val="28"/>
          <w:szCs w:val="28"/>
        </w:rPr>
        <w:t>коммуникация», «Коррекционно-развивающие занятия».</w:t>
      </w:r>
      <w:r w:rsidRPr="0064450E">
        <w:rPr>
          <w:spacing w:val="-5"/>
          <w:sz w:val="28"/>
          <w:szCs w:val="28"/>
        </w:rPr>
        <w:t xml:space="preserve"> </w:t>
      </w:r>
    </w:p>
    <w:p w:rsidR="00126188" w:rsidRPr="00F77A13" w:rsidRDefault="00126188" w:rsidP="00126188">
      <w:pPr>
        <w:shd w:val="clear" w:color="auto" w:fill="FFFFFF"/>
        <w:ind w:right="14" w:firstLine="709"/>
        <w:jc w:val="both"/>
        <w:rPr>
          <w:spacing w:val="-5"/>
          <w:sz w:val="28"/>
          <w:szCs w:val="28"/>
        </w:rPr>
      </w:pPr>
      <w:r w:rsidRPr="00F77A13">
        <w:rPr>
          <w:spacing w:val="-5"/>
          <w:sz w:val="28"/>
          <w:szCs w:val="28"/>
        </w:rPr>
        <w:t>Особенности развития обуча</w:t>
      </w:r>
      <w:r>
        <w:rPr>
          <w:spacing w:val="-5"/>
          <w:sz w:val="28"/>
          <w:szCs w:val="28"/>
        </w:rPr>
        <w:t xml:space="preserve">ющихся </w:t>
      </w:r>
      <w:r w:rsidRPr="0064450E">
        <w:rPr>
          <w:spacing w:val="-5"/>
          <w:sz w:val="28"/>
          <w:szCs w:val="28"/>
        </w:rPr>
        <w:t>и различны</w:t>
      </w:r>
      <w:r>
        <w:rPr>
          <w:spacing w:val="-5"/>
          <w:sz w:val="28"/>
          <w:szCs w:val="28"/>
        </w:rPr>
        <w:t>е</w:t>
      </w:r>
      <w:r w:rsidRPr="0064450E">
        <w:rPr>
          <w:spacing w:val="-5"/>
          <w:sz w:val="28"/>
          <w:szCs w:val="28"/>
        </w:rPr>
        <w:t xml:space="preserve"> социаль</w:t>
      </w:r>
      <w:r>
        <w:rPr>
          <w:spacing w:val="-5"/>
          <w:sz w:val="28"/>
          <w:szCs w:val="28"/>
        </w:rPr>
        <w:t>ные условия, в которых воспи</w:t>
      </w:r>
      <w:r w:rsidRPr="00F77A13">
        <w:rPr>
          <w:spacing w:val="-5"/>
          <w:sz w:val="28"/>
          <w:szCs w:val="28"/>
        </w:rPr>
        <w:t xml:space="preserve">тываются дети и подростки </w:t>
      </w:r>
      <w:r w:rsidRPr="0064450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умеренной, тяжелой и </w:t>
      </w:r>
      <w:r w:rsidRPr="0064450E">
        <w:rPr>
          <w:sz w:val="28"/>
          <w:szCs w:val="28"/>
        </w:rPr>
        <w:t>глубок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lastRenderedPageBreak/>
        <w:t>умственной отсталостью</w:t>
      </w:r>
      <w:r w:rsidRPr="00F77A13">
        <w:rPr>
          <w:spacing w:val="-5"/>
          <w:sz w:val="28"/>
          <w:szCs w:val="28"/>
        </w:rPr>
        <w:t>, не позволяют стандартизировать их образование, исходя из традицион</w:t>
      </w:r>
      <w:r w:rsidRPr="0064450E">
        <w:rPr>
          <w:spacing w:val="-3"/>
          <w:sz w:val="28"/>
          <w:szCs w:val="28"/>
        </w:rPr>
        <w:t xml:space="preserve">ных подходов к этому процессу, так как каждый учащийся </w:t>
      </w:r>
      <w:r w:rsidRPr="0064450E">
        <w:rPr>
          <w:spacing w:val="-4"/>
          <w:sz w:val="28"/>
          <w:szCs w:val="28"/>
        </w:rPr>
        <w:t>нуждается в специальных образова</w:t>
      </w:r>
      <w:r w:rsidRPr="0064450E">
        <w:rPr>
          <w:spacing w:val="-3"/>
          <w:sz w:val="28"/>
          <w:szCs w:val="28"/>
        </w:rPr>
        <w:t xml:space="preserve">тельных условиях. Это предполагает наличие для </w:t>
      </w:r>
      <w:proofErr w:type="gramStart"/>
      <w:r w:rsidRPr="0064450E">
        <w:rPr>
          <w:spacing w:val="-3"/>
          <w:sz w:val="28"/>
          <w:szCs w:val="28"/>
        </w:rPr>
        <w:t>обучающихся</w:t>
      </w:r>
      <w:proofErr w:type="gramEnd"/>
      <w:r w:rsidRPr="0064450E">
        <w:rPr>
          <w:spacing w:val="-3"/>
          <w:sz w:val="28"/>
          <w:szCs w:val="28"/>
        </w:rPr>
        <w:t xml:space="preserve"> ука</w:t>
      </w:r>
      <w:r w:rsidRPr="0064450E">
        <w:rPr>
          <w:sz w:val="28"/>
          <w:szCs w:val="28"/>
        </w:rPr>
        <w:t>занной категории:</w:t>
      </w:r>
    </w:p>
    <w:p w:rsidR="00126188" w:rsidRPr="0064450E" w:rsidRDefault="00126188" w:rsidP="00126188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19" w:right="10" w:firstLine="709"/>
        <w:jc w:val="both"/>
        <w:rPr>
          <w:sz w:val="28"/>
          <w:szCs w:val="28"/>
        </w:rPr>
      </w:pPr>
      <w:r w:rsidRPr="0064450E">
        <w:rPr>
          <w:spacing w:val="-5"/>
          <w:sz w:val="28"/>
          <w:szCs w:val="28"/>
        </w:rPr>
        <w:t xml:space="preserve">гибкого учебного плана, позволяющего учитывать специфику </w:t>
      </w:r>
      <w:r w:rsidRPr="0064450E">
        <w:rPr>
          <w:spacing w:val="-4"/>
          <w:sz w:val="28"/>
          <w:szCs w:val="28"/>
        </w:rPr>
        <w:t>нарушений и особые образовательные потребности;</w:t>
      </w:r>
    </w:p>
    <w:p w:rsidR="00126188" w:rsidRPr="0064450E" w:rsidRDefault="00126188" w:rsidP="00126188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19" w:right="19" w:firstLine="709"/>
        <w:jc w:val="both"/>
        <w:rPr>
          <w:sz w:val="28"/>
          <w:szCs w:val="28"/>
        </w:rPr>
      </w:pPr>
      <w:proofErr w:type="spellStart"/>
      <w:r w:rsidRPr="0064450E">
        <w:rPr>
          <w:spacing w:val="-4"/>
          <w:sz w:val="28"/>
          <w:szCs w:val="28"/>
        </w:rPr>
        <w:t>разноуровневых</w:t>
      </w:r>
      <w:proofErr w:type="spellEnd"/>
      <w:r w:rsidRPr="0064450E">
        <w:rPr>
          <w:spacing w:val="-4"/>
          <w:sz w:val="28"/>
          <w:szCs w:val="28"/>
        </w:rPr>
        <w:t xml:space="preserve"> программ, адаптированных для индивиду</w:t>
      </w:r>
      <w:r w:rsidRPr="0064450E">
        <w:rPr>
          <w:spacing w:val="-4"/>
          <w:sz w:val="28"/>
          <w:szCs w:val="28"/>
        </w:rPr>
        <w:softHyphen/>
      </w:r>
      <w:r w:rsidRPr="0064450E">
        <w:rPr>
          <w:sz w:val="28"/>
          <w:szCs w:val="28"/>
        </w:rPr>
        <w:t>ального обучения;</w:t>
      </w:r>
    </w:p>
    <w:p w:rsidR="00126188" w:rsidRPr="0064450E" w:rsidRDefault="00126188" w:rsidP="00126188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19" w:right="14" w:firstLine="709"/>
        <w:jc w:val="both"/>
        <w:rPr>
          <w:sz w:val="28"/>
          <w:szCs w:val="28"/>
        </w:rPr>
      </w:pPr>
      <w:r w:rsidRPr="0064450E">
        <w:rPr>
          <w:spacing w:val="-4"/>
          <w:sz w:val="28"/>
          <w:szCs w:val="28"/>
        </w:rPr>
        <w:t>поддержку и развитие сложившегося уровня индивидуализа</w:t>
      </w:r>
      <w:r w:rsidRPr="0064450E">
        <w:rPr>
          <w:spacing w:val="-4"/>
          <w:sz w:val="28"/>
          <w:szCs w:val="28"/>
        </w:rPr>
        <w:softHyphen/>
      </w:r>
      <w:r w:rsidRPr="0064450E">
        <w:rPr>
          <w:sz w:val="28"/>
          <w:szCs w:val="28"/>
        </w:rPr>
        <w:t>ции и вариативности образования.</w:t>
      </w:r>
    </w:p>
    <w:p w:rsidR="00126188" w:rsidRPr="00467C7B" w:rsidRDefault="00126188" w:rsidP="00126188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467C7B">
        <w:rPr>
          <w:iCs/>
          <w:spacing w:val="-4"/>
          <w:sz w:val="28"/>
          <w:szCs w:val="28"/>
        </w:rPr>
        <w:t>Обучение обучающихся с глубокой умственной отсталостью осуществляется по специальным программам в соответствии с реко</w:t>
      </w:r>
      <w:r w:rsidRPr="00467C7B">
        <w:rPr>
          <w:iCs/>
          <w:spacing w:val="-5"/>
          <w:sz w:val="28"/>
          <w:szCs w:val="28"/>
        </w:rPr>
        <w:t xml:space="preserve">мендациями ПМПК индивидуально или в малых группах (не более трех </w:t>
      </w:r>
      <w:r w:rsidRPr="00467C7B">
        <w:rPr>
          <w:iCs/>
          <w:sz w:val="28"/>
          <w:szCs w:val="28"/>
        </w:rPr>
        <w:t>человек).</w:t>
      </w:r>
    </w:p>
    <w:p w:rsidR="00126188" w:rsidRPr="00467C7B" w:rsidRDefault="00126188" w:rsidP="00126188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467C7B">
        <w:rPr>
          <w:iCs/>
          <w:spacing w:val="-6"/>
          <w:sz w:val="28"/>
          <w:szCs w:val="28"/>
        </w:rPr>
        <w:t>Объем учебной нагрузки и распределение учебных часов по образовательным областям для каждого обучающегося определяются инди</w:t>
      </w:r>
      <w:r w:rsidRPr="00467C7B">
        <w:rPr>
          <w:iCs/>
          <w:spacing w:val="-5"/>
          <w:sz w:val="28"/>
          <w:szCs w:val="28"/>
        </w:rPr>
        <w:t>видуально и зависят от уровня усвоения им минимума образователь</w:t>
      </w:r>
      <w:r w:rsidRPr="00467C7B">
        <w:rPr>
          <w:iCs/>
          <w:spacing w:val="-5"/>
          <w:sz w:val="28"/>
          <w:szCs w:val="28"/>
        </w:rPr>
        <w:softHyphen/>
      </w:r>
      <w:r w:rsidRPr="00467C7B">
        <w:rPr>
          <w:iCs/>
          <w:spacing w:val="-3"/>
          <w:sz w:val="28"/>
          <w:szCs w:val="28"/>
        </w:rPr>
        <w:t xml:space="preserve">ного содержания, ограничений, связанных с течением заболевания, </w:t>
      </w:r>
      <w:r w:rsidRPr="00467C7B">
        <w:rPr>
          <w:iCs/>
          <w:spacing w:val="-5"/>
          <w:sz w:val="28"/>
          <w:szCs w:val="28"/>
        </w:rPr>
        <w:t xml:space="preserve">социальных запросов. Однако учебная нагрузка не должна превышать </w:t>
      </w:r>
      <w:r w:rsidRPr="00467C7B">
        <w:rPr>
          <w:iCs/>
          <w:spacing w:val="-4"/>
          <w:sz w:val="28"/>
          <w:szCs w:val="28"/>
        </w:rPr>
        <w:t>максимально допустимую нагрузку, определенную санитарно-</w:t>
      </w:r>
      <w:r w:rsidRPr="00467C7B">
        <w:rPr>
          <w:iCs/>
          <w:sz w:val="28"/>
          <w:szCs w:val="28"/>
        </w:rPr>
        <w:t>эпидемиологическими нормами.</w:t>
      </w:r>
    </w:p>
    <w:p w:rsidR="00126188" w:rsidRPr="0064450E" w:rsidRDefault="00126188" w:rsidP="00126188">
      <w:pPr>
        <w:shd w:val="clear" w:color="auto" w:fill="FFFFFF"/>
        <w:ind w:left="5" w:right="24" w:firstLine="709"/>
        <w:jc w:val="both"/>
        <w:rPr>
          <w:sz w:val="28"/>
          <w:szCs w:val="28"/>
        </w:rPr>
      </w:pPr>
      <w:r w:rsidRPr="0064450E">
        <w:rPr>
          <w:spacing w:val="-4"/>
          <w:sz w:val="28"/>
          <w:szCs w:val="28"/>
        </w:rPr>
        <w:t>Коррекционные курсы направлены на формирование у обучаю</w:t>
      </w:r>
      <w:r w:rsidRPr="0064450E">
        <w:rPr>
          <w:spacing w:val="-4"/>
          <w:sz w:val="28"/>
          <w:szCs w:val="28"/>
        </w:rPr>
        <w:softHyphen/>
      </w:r>
      <w:r w:rsidRPr="0064450E">
        <w:rPr>
          <w:spacing w:val="-5"/>
          <w:sz w:val="28"/>
          <w:szCs w:val="28"/>
        </w:rPr>
        <w:t xml:space="preserve">щихся элементарных социальных </w:t>
      </w:r>
      <w:r w:rsidRPr="0064450E">
        <w:rPr>
          <w:spacing w:val="-3"/>
          <w:sz w:val="28"/>
          <w:szCs w:val="28"/>
        </w:rPr>
        <w:t>умений. Содержание программ может быть использовано для разра</w:t>
      </w:r>
      <w:r w:rsidRPr="0064450E">
        <w:rPr>
          <w:spacing w:val="-3"/>
          <w:sz w:val="28"/>
          <w:szCs w:val="28"/>
        </w:rPr>
        <w:softHyphen/>
      </w:r>
      <w:r w:rsidRPr="0064450E">
        <w:rPr>
          <w:spacing w:val="-5"/>
          <w:sz w:val="28"/>
          <w:szCs w:val="28"/>
        </w:rPr>
        <w:t xml:space="preserve">ботки специальных индивидуальных программ развития (СИПР) при </w:t>
      </w:r>
      <w:r w:rsidRPr="0064450E">
        <w:rPr>
          <w:spacing w:val="-4"/>
          <w:sz w:val="28"/>
          <w:szCs w:val="28"/>
        </w:rPr>
        <w:t>реализации ФГОС образования обучающихся с умственной отстало</w:t>
      </w:r>
      <w:r w:rsidRPr="0064450E">
        <w:rPr>
          <w:spacing w:val="-4"/>
          <w:sz w:val="28"/>
          <w:szCs w:val="28"/>
        </w:rPr>
        <w:softHyphen/>
      </w:r>
      <w:r w:rsidRPr="0064450E">
        <w:rPr>
          <w:sz w:val="28"/>
          <w:szCs w:val="28"/>
        </w:rPr>
        <w:t>стью (интеллектуальными нарушениями).</w:t>
      </w:r>
    </w:p>
    <w:p w:rsidR="00126188" w:rsidRPr="00F11A5A" w:rsidRDefault="00126188" w:rsidP="00126188">
      <w:pPr>
        <w:shd w:val="clear" w:color="auto" w:fill="FFFFFF"/>
        <w:ind w:left="29" w:firstLine="709"/>
        <w:jc w:val="both"/>
        <w:rPr>
          <w:spacing w:val="-4"/>
          <w:sz w:val="28"/>
          <w:szCs w:val="28"/>
        </w:rPr>
      </w:pPr>
      <w:r w:rsidRPr="00467C7B">
        <w:rPr>
          <w:spacing w:val="-3"/>
          <w:sz w:val="28"/>
          <w:szCs w:val="28"/>
        </w:rPr>
        <w:t xml:space="preserve">При отборе содержания коррекционных курсов </w:t>
      </w:r>
      <w:r w:rsidRPr="00467C7B">
        <w:rPr>
          <w:spacing w:val="-5"/>
          <w:sz w:val="28"/>
          <w:szCs w:val="28"/>
        </w:rPr>
        <w:t>учитывался тот факт, что лица с глубокой умственной от</w:t>
      </w:r>
      <w:r w:rsidRPr="00467C7B">
        <w:rPr>
          <w:spacing w:val="-5"/>
          <w:sz w:val="28"/>
          <w:szCs w:val="28"/>
        </w:rPr>
        <w:softHyphen/>
      </w:r>
      <w:r w:rsidRPr="00467C7B">
        <w:rPr>
          <w:spacing w:val="-4"/>
          <w:sz w:val="28"/>
          <w:szCs w:val="28"/>
        </w:rPr>
        <w:t>сталостью способны лишь к самым элементарным действиям и реак</w:t>
      </w:r>
      <w:r w:rsidRPr="00467C7B">
        <w:rPr>
          <w:spacing w:val="-4"/>
          <w:sz w:val="28"/>
          <w:szCs w:val="28"/>
        </w:rPr>
        <w:softHyphen/>
        <w:t>циям, что достигается с помощью длительного обучения.</w:t>
      </w:r>
    </w:p>
    <w:p w:rsidR="00126188" w:rsidRDefault="00126188" w:rsidP="00126188">
      <w:pPr>
        <w:ind w:firstLine="709"/>
      </w:pPr>
    </w:p>
    <w:p w:rsidR="00126188" w:rsidRDefault="00126188" w:rsidP="0012618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br w:type="page"/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Годовой </w:t>
      </w:r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учебный план общего образования </w:t>
      </w:r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br/>
      </w:r>
      <w:proofErr w:type="gramStart"/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>обучающихся</w:t>
      </w:r>
      <w:proofErr w:type="gramEnd"/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умеренной, тяжелой и глубокой умственной</w:t>
      </w:r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отсталост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ью</w:t>
      </w:r>
    </w:p>
    <w:p w:rsidR="00126188" w:rsidRDefault="00126188" w:rsidP="0012618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первый класс (вариант 2)</w:t>
      </w:r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</w:p>
    <w:p w:rsidR="00126188" w:rsidRDefault="00126188" w:rsidP="00126188">
      <w:pPr>
        <w:jc w:val="center"/>
        <w:rPr>
          <w:sz w:val="28"/>
          <w:szCs w:val="28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2721"/>
        <w:gridCol w:w="1026"/>
        <w:gridCol w:w="993"/>
        <w:gridCol w:w="850"/>
        <w:gridCol w:w="895"/>
        <w:gridCol w:w="992"/>
      </w:tblGrid>
      <w:tr w:rsidR="00255547" w:rsidRPr="003A772F" w:rsidTr="00255547">
        <w:trPr>
          <w:jc w:val="center"/>
        </w:trPr>
        <w:tc>
          <w:tcPr>
            <w:tcW w:w="2536" w:type="dxa"/>
            <w:vMerge w:val="restart"/>
            <w:shd w:val="clear" w:color="auto" w:fill="auto"/>
            <w:vAlign w:val="center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764" w:type="dxa"/>
            <w:gridSpan w:val="4"/>
          </w:tcPr>
          <w:p w:rsidR="00255547" w:rsidRPr="00255547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 xml:space="preserve">Количество часов в </w:t>
            </w: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 xml:space="preserve">Всего </w:t>
            </w:r>
          </w:p>
        </w:tc>
      </w:tr>
      <w:tr w:rsidR="00255547" w:rsidRPr="003A772F" w:rsidTr="00255547">
        <w:trPr>
          <w:jc w:val="center"/>
        </w:trPr>
        <w:tc>
          <w:tcPr>
            <w:tcW w:w="2536" w:type="dxa"/>
            <w:vMerge/>
            <w:shd w:val="clear" w:color="auto" w:fill="auto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6" w:type="dxa"/>
            <w:vAlign w:val="center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993" w:type="dxa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5547" w:rsidRPr="00255547" w:rsidRDefault="00255547" w:rsidP="0025554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895" w:type="dxa"/>
          </w:tcPr>
          <w:p w:rsidR="00255547" w:rsidRPr="00255547" w:rsidRDefault="00255547" w:rsidP="0025554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5547" w:rsidRPr="003A772F" w:rsidTr="00255547">
        <w:trPr>
          <w:jc w:val="center"/>
        </w:trPr>
        <w:tc>
          <w:tcPr>
            <w:tcW w:w="10013" w:type="dxa"/>
            <w:gridSpan w:val="7"/>
            <w:shd w:val="clear" w:color="auto" w:fill="auto"/>
          </w:tcPr>
          <w:p w:rsidR="00255547" w:rsidRPr="003A772F" w:rsidRDefault="00255547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Обязательная часть</w:t>
            </w:r>
          </w:p>
        </w:tc>
      </w:tr>
      <w:tr w:rsidR="00AB2BBA" w:rsidRPr="003A772F" w:rsidTr="00255547">
        <w:trPr>
          <w:jc w:val="center"/>
        </w:trPr>
        <w:tc>
          <w:tcPr>
            <w:tcW w:w="2536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Язык и речевая практика</w:t>
            </w:r>
          </w:p>
        </w:tc>
        <w:tc>
          <w:tcPr>
            <w:tcW w:w="2721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Речь и альтернативная коммуникация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132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</w:t>
            </w:r>
          </w:p>
        </w:tc>
      </w:tr>
      <w:tr w:rsidR="00AB2BBA" w:rsidRPr="003A772F" w:rsidTr="00255547">
        <w:trPr>
          <w:jc w:val="center"/>
        </w:trPr>
        <w:tc>
          <w:tcPr>
            <w:tcW w:w="2536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Математика</w:t>
            </w:r>
          </w:p>
        </w:tc>
        <w:tc>
          <w:tcPr>
            <w:tcW w:w="2721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Математические представления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AB2BBA" w:rsidRPr="003A772F" w:rsidTr="00255547">
        <w:trPr>
          <w:jc w:val="center"/>
        </w:trPr>
        <w:tc>
          <w:tcPr>
            <w:tcW w:w="2536" w:type="dxa"/>
            <w:vMerge w:val="restart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2721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Окружающий природный мир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AB2BBA" w:rsidRPr="003A772F" w:rsidTr="00255547">
        <w:trPr>
          <w:jc w:val="center"/>
        </w:trPr>
        <w:tc>
          <w:tcPr>
            <w:tcW w:w="2536" w:type="dxa"/>
            <w:vMerge/>
            <w:shd w:val="clear" w:color="auto" w:fill="auto"/>
          </w:tcPr>
          <w:p w:rsidR="00AB2BBA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1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Человек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AB2BBA" w:rsidRPr="003A772F" w:rsidTr="00255547">
        <w:trPr>
          <w:jc w:val="center"/>
        </w:trPr>
        <w:tc>
          <w:tcPr>
            <w:tcW w:w="2536" w:type="dxa"/>
            <w:vMerge/>
            <w:shd w:val="clear" w:color="auto" w:fill="auto"/>
          </w:tcPr>
          <w:p w:rsidR="00AB2BBA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1" w:type="dxa"/>
            <w:shd w:val="clear" w:color="auto" w:fill="auto"/>
          </w:tcPr>
          <w:p w:rsidR="00AB2BBA" w:rsidRPr="003A772F" w:rsidRDefault="00AB2BBA" w:rsidP="008B5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Домоводство</w:t>
            </w:r>
          </w:p>
        </w:tc>
        <w:tc>
          <w:tcPr>
            <w:tcW w:w="1026" w:type="dxa"/>
            <w:vAlign w:val="center"/>
          </w:tcPr>
          <w:p w:rsidR="00AB2BBA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AB2BBA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895" w:type="dxa"/>
            <w:vAlign w:val="center"/>
          </w:tcPr>
          <w:p w:rsidR="00AB2BBA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</w:tr>
      <w:tr w:rsidR="00AB2BBA" w:rsidRPr="003A772F" w:rsidTr="00255547">
        <w:trPr>
          <w:jc w:val="center"/>
        </w:trPr>
        <w:tc>
          <w:tcPr>
            <w:tcW w:w="2536" w:type="dxa"/>
            <w:vMerge/>
            <w:shd w:val="clear" w:color="auto" w:fill="auto"/>
          </w:tcPr>
          <w:p w:rsidR="00AB2BBA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1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</w:tr>
      <w:tr w:rsidR="00AB2BBA" w:rsidRPr="003A772F" w:rsidTr="00255547">
        <w:trPr>
          <w:jc w:val="center"/>
        </w:trPr>
        <w:tc>
          <w:tcPr>
            <w:tcW w:w="2536" w:type="dxa"/>
            <w:vMerge w:val="restart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Искусство</w:t>
            </w:r>
          </w:p>
        </w:tc>
        <w:tc>
          <w:tcPr>
            <w:tcW w:w="2721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Музыка и движение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AB2BBA" w:rsidRPr="003A772F" w:rsidTr="00255547">
        <w:trPr>
          <w:jc w:val="center"/>
        </w:trPr>
        <w:tc>
          <w:tcPr>
            <w:tcW w:w="2536" w:type="dxa"/>
            <w:vMerge/>
            <w:shd w:val="clear" w:color="auto" w:fill="auto"/>
          </w:tcPr>
          <w:p w:rsidR="00AB2BBA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1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</w:tr>
      <w:tr w:rsidR="00AB2BBA" w:rsidRPr="003A772F" w:rsidTr="00255547">
        <w:trPr>
          <w:jc w:val="center"/>
        </w:trPr>
        <w:tc>
          <w:tcPr>
            <w:tcW w:w="2536" w:type="dxa"/>
            <w:vMerge/>
            <w:shd w:val="clear" w:color="auto" w:fill="auto"/>
          </w:tcPr>
          <w:p w:rsidR="00AB2BBA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1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Ручной труд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AB2BBA" w:rsidRPr="003A772F" w:rsidTr="00255547">
        <w:trPr>
          <w:jc w:val="center"/>
        </w:trPr>
        <w:tc>
          <w:tcPr>
            <w:tcW w:w="2536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721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Адаптивная физкультура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AB2BBA" w:rsidRPr="003A772F" w:rsidTr="00255547">
        <w:trPr>
          <w:jc w:val="center"/>
        </w:trPr>
        <w:tc>
          <w:tcPr>
            <w:tcW w:w="2536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Коррекционно-развивающие занятия</w:t>
            </w:r>
          </w:p>
        </w:tc>
        <w:tc>
          <w:tcPr>
            <w:tcW w:w="2721" w:type="dxa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Коррекционно-развивающие занятия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255547" w:rsidRPr="003A772F" w:rsidTr="00255547">
        <w:trPr>
          <w:jc w:val="center"/>
        </w:trPr>
        <w:tc>
          <w:tcPr>
            <w:tcW w:w="5257" w:type="dxa"/>
            <w:gridSpan w:val="2"/>
            <w:shd w:val="clear" w:color="auto" w:fill="auto"/>
          </w:tcPr>
          <w:p w:rsidR="00255547" w:rsidRPr="003A772F" w:rsidRDefault="00255547" w:rsidP="00255547">
            <w:pPr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026" w:type="dxa"/>
            <w:vAlign w:val="center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fldChar w:fldCharType="begin"/>
            </w:r>
            <w:r w:rsidRPr="003A772F">
              <w:rPr>
                <w:b/>
                <w:sz w:val="26"/>
                <w:szCs w:val="26"/>
              </w:rPr>
              <w:instrText xml:space="preserve"> =SUM(ABOVE) </w:instrText>
            </w:r>
            <w:r w:rsidRPr="003A772F">
              <w:rPr>
                <w:b/>
                <w:sz w:val="26"/>
                <w:szCs w:val="26"/>
              </w:rPr>
              <w:fldChar w:fldCharType="separate"/>
            </w:r>
            <w:r w:rsidRPr="003A772F">
              <w:rPr>
                <w:b/>
                <w:noProof/>
                <w:sz w:val="26"/>
                <w:szCs w:val="26"/>
              </w:rPr>
              <w:t>660</w:t>
            </w:r>
            <w:r w:rsidRPr="003A772F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5547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726</w:t>
            </w:r>
          </w:p>
        </w:tc>
        <w:tc>
          <w:tcPr>
            <w:tcW w:w="895" w:type="dxa"/>
            <w:vAlign w:val="center"/>
          </w:tcPr>
          <w:p w:rsidR="00255547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5547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2772</w:t>
            </w:r>
          </w:p>
        </w:tc>
      </w:tr>
      <w:tr w:rsidR="00E12BE2" w:rsidRPr="003A772F" w:rsidTr="00E24AD3">
        <w:trPr>
          <w:jc w:val="center"/>
        </w:trPr>
        <w:tc>
          <w:tcPr>
            <w:tcW w:w="10013" w:type="dxa"/>
            <w:gridSpan w:val="7"/>
            <w:shd w:val="clear" w:color="auto" w:fill="auto"/>
          </w:tcPr>
          <w:p w:rsidR="00E12BE2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255547" w:rsidRPr="003A772F" w:rsidTr="00255547">
        <w:trPr>
          <w:jc w:val="center"/>
        </w:trPr>
        <w:tc>
          <w:tcPr>
            <w:tcW w:w="2536" w:type="dxa"/>
            <w:shd w:val="clear" w:color="auto" w:fill="auto"/>
          </w:tcPr>
          <w:p w:rsidR="00255547" w:rsidRPr="003A772F" w:rsidRDefault="00255547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Коррекционно-развивающие занятия</w:t>
            </w:r>
          </w:p>
        </w:tc>
        <w:tc>
          <w:tcPr>
            <w:tcW w:w="2721" w:type="dxa"/>
            <w:shd w:val="clear" w:color="auto" w:fill="auto"/>
          </w:tcPr>
          <w:p w:rsidR="00255547" w:rsidRPr="003A772F" w:rsidRDefault="00255547" w:rsidP="002555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 город</w:t>
            </w:r>
          </w:p>
        </w:tc>
        <w:tc>
          <w:tcPr>
            <w:tcW w:w="1026" w:type="dxa"/>
            <w:vAlign w:val="center"/>
          </w:tcPr>
          <w:p w:rsidR="00255547" w:rsidRPr="003A772F" w:rsidRDefault="00255547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255547" w:rsidRPr="003A772F" w:rsidRDefault="00255547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5547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95" w:type="dxa"/>
            <w:vAlign w:val="center"/>
          </w:tcPr>
          <w:p w:rsidR="00255547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5547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255547" w:rsidRPr="003A772F" w:rsidTr="00255547">
        <w:trPr>
          <w:jc w:val="center"/>
        </w:trPr>
        <w:tc>
          <w:tcPr>
            <w:tcW w:w="5257" w:type="dxa"/>
            <w:gridSpan w:val="2"/>
            <w:shd w:val="clear" w:color="auto" w:fill="auto"/>
          </w:tcPr>
          <w:p w:rsidR="00255547" w:rsidRPr="003A772F" w:rsidRDefault="00255547" w:rsidP="00255547">
            <w:pPr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026" w:type="dxa"/>
            <w:vAlign w:val="center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660</w:t>
            </w:r>
          </w:p>
        </w:tc>
        <w:tc>
          <w:tcPr>
            <w:tcW w:w="993" w:type="dxa"/>
            <w:vAlign w:val="center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5547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759</w:t>
            </w:r>
          </w:p>
        </w:tc>
        <w:tc>
          <w:tcPr>
            <w:tcW w:w="895" w:type="dxa"/>
            <w:vAlign w:val="center"/>
          </w:tcPr>
          <w:p w:rsidR="00255547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5547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2871</w:t>
            </w:r>
          </w:p>
        </w:tc>
      </w:tr>
      <w:tr w:rsidR="00255547" w:rsidRPr="003A772F" w:rsidTr="00255547">
        <w:trPr>
          <w:jc w:val="center"/>
        </w:trPr>
        <w:tc>
          <w:tcPr>
            <w:tcW w:w="10013" w:type="dxa"/>
            <w:gridSpan w:val="7"/>
            <w:shd w:val="clear" w:color="auto" w:fill="auto"/>
          </w:tcPr>
          <w:p w:rsidR="00255547" w:rsidRPr="003A772F" w:rsidRDefault="00255547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Внеурочная деятельность</w:t>
            </w:r>
            <w:r>
              <w:rPr>
                <w:b/>
                <w:sz w:val="26"/>
                <w:szCs w:val="26"/>
              </w:rPr>
              <w:t xml:space="preserve"> (коррекционные курсы)</w:t>
            </w:r>
            <w:r w:rsidRPr="003A772F">
              <w:rPr>
                <w:b/>
                <w:sz w:val="26"/>
                <w:szCs w:val="26"/>
              </w:rPr>
              <w:t>:</w:t>
            </w:r>
          </w:p>
        </w:tc>
      </w:tr>
      <w:tr w:rsidR="00AB2BBA" w:rsidRPr="003A772F" w:rsidTr="00255547">
        <w:trPr>
          <w:jc w:val="center"/>
        </w:trPr>
        <w:tc>
          <w:tcPr>
            <w:tcW w:w="5257" w:type="dxa"/>
            <w:gridSpan w:val="2"/>
            <w:shd w:val="clear" w:color="auto" w:fill="auto"/>
          </w:tcPr>
          <w:p w:rsidR="00AB2BBA" w:rsidRPr="003A772F" w:rsidRDefault="00AB2BBA" w:rsidP="00255547">
            <w:pPr>
              <w:rPr>
                <w:b/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Сенсорное развитие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99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</w:p>
        </w:tc>
      </w:tr>
      <w:tr w:rsidR="00AB2BBA" w:rsidRPr="003A772F" w:rsidTr="00255547">
        <w:trPr>
          <w:jc w:val="center"/>
        </w:trPr>
        <w:tc>
          <w:tcPr>
            <w:tcW w:w="5257" w:type="dxa"/>
            <w:gridSpan w:val="2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Предметно-практические действия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99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</w:p>
        </w:tc>
      </w:tr>
      <w:tr w:rsidR="00AB2BBA" w:rsidRPr="003A772F" w:rsidTr="00255547">
        <w:trPr>
          <w:jc w:val="center"/>
        </w:trPr>
        <w:tc>
          <w:tcPr>
            <w:tcW w:w="5257" w:type="dxa"/>
            <w:gridSpan w:val="2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Двигательное развитие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AB2BBA" w:rsidRPr="003A772F" w:rsidTr="00255547">
        <w:trPr>
          <w:jc w:val="center"/>
        </w:trPr>
        <w:tc>
          <w:tcPr>
            <w:tcW w:w="5257" w:type="dxa"/>
            <w:gridSpan w:val="2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Альтернативная коммуникация</w:t>
            </w:r>
          </w:p>
        </w:tc>
        <w:tc>
          <w:tcPr>
            <w:tcW w:w="1026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895" w:type="dxa"/>
            <w:vAlign w:val="center"/>
          </w:tcPr>
          <w:p w:rsidR="00AB2BBA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AB2BBA" w:rsidRPr="003A772F" w:rsidTr="00255547">
        <w:trPr>
          <w:jc w:val="center"/>
        </w:trPr>
        <w:tc>
          <w:tcPr>
            <w:tcW w:w="5257" w:type="dxa"/>
            <w:gridSpan w:val="2"/>
            <w:shd w:val="clear" w:color="auto" w:fill="auto"/>
          </w:tcPr>
          <w:p w:rsidR="00AB2BBA" w:rsidRPr="003A772F" w:rsidRDefault="00AB2BBA" w:rsidP="00255547">
            <w:pPr>
              <w:rPr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026" w:type="dxa"/>
            <w:vAlign w:val="center"/>
          </w:tcPr>
          <w:p w:rsidR="00AB2BBA" w:rsidRPr="00626D0D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 w:rsidRPr="00626D0D">
              <w:rPr>
                <w:b/>
                <w:sz w:val="26"/>
                <w:szCs w:val="26"/>
              </w:rPr>
              <w:t>330</w:t>
            </w:r>
          </w:p>
        </w:tc>
        <w:tc>
          <w:tcPr>
            <w:tcW w:w="993" w:type="dxa"/>
            <w:vAlign w:val="center"/>
          </w:tcPr>
          <w:p w:rsidR="00AB2BBA" w:rsidRPr="00626D0D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 w:rsidRPr="00626D0D">
              <w:rPr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BBA" w:rsidRPr="00626D0D" w:rsidRDefault="00AB2BBA" w:rsidP="008B5598">
            <w:pPr>
              <w:jc w:val="center"/>
              <w:rPr>
                <w:b/>
                <w:sz w:val="26"/>
                <w:szCs w:val="26"/>
              </w:rPr>
            </w:pPr>
            <w:r w:rsidRPr="00626D0D">
              <w:rPr>
                <w:b/>
                <w:sz w:val="26"/>
                <w:szCs w:val="26"/>
              </w:rPr>
              <w:t>330</w:t>
            </w:r>
          </w:p>
        </w:tc>
        <w:tc>
          <w:tcPr>
            <w:tcW w:w="895" w:type="dxa"/>
            <w:vAlign w:val="center"/>
          </w:tcPr>
          <w:p w:rsidR="00AB2BBA" w:rsidRPr="00626D0D" w:rsidRDefault="00AB2BBA" w:rsidP="008B5598">
            <w:pPr>
              <w:jc w:val="center"/>
              <w:rPr>
                <w:b/>
                <w:sz w:val="26"/>
                <w:szCs w:val="26"/>
              </w:rPr>
            </w:pPr>
            <w:r w:rsidRPr="00626D0D">
              <w:rPr>
                <w:b/>
                <w:sz w:val="26"/>
                <w:szCs w:val="26"/>
              </w:rPr>
              <w:t>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2BBA" w:rsidRPr="00626D0D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1320</w:t>
            </w:r>
          </w:p>
        </w:tc>
      </w:tr>
      <w:tr w:rsidR="00255547" w:rsidRPr="003A772F" w:rsidTr="00255547">
        <w:trPr>
          <w:jc w:val="center"/>
        </w:trPr>
        <w:tc>
          <w:tcPr>
            <w:tcW w:w="5257" w:type="dxa"/>
            <w:gridSpan w:val="2"/>
            <w:shd w:val="clear" w:color="auto" w:fill="auto"/>
          </w:tcPr>
          <w:p w:rsidR="00255547" w:rsidRPr="003A772F" w:rsidRDefault="00255547" w:rsidP="00255547">
            <w:pPr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026" w:type="dxa"/>
          </w:tcPr>
          <w:p w:rsidR="00255547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990</w:t>
            </w:r>
          </w:p>
        </w:tc>
        <w:tc>
          <w:tcPr>
            <w:tcW w:w="993" w:type="dxa"/>
          </w:tcPr>
          <w:p w:rsidR="00255547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5547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1089</w:t>
            </w:r>
          </w:p>
        </w:tc>
        <w:tc>
          <w:tcPr>
            <w:tcW w:w="895" w:type="dxa"/>
            <w:vAlign w:val="center"/>
          </w:tcPr>
          <w:p w:rsidR="00255547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5547" w:rsidRPr="003A772F" w:rsidRDefault="00017B8E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4191</w:t>
            </w:r>
          </w:p>
        </w:tc>
      </w:tr>
    </w:tbl>
    <w:p w:rsidR="00126188" w:rsidRDefault="00126188" w:rsidP="00126188">
      <w:pPr>
        <w:jc w:val="center"/>
        <w:rPr>
          <w:sz w:val="28"/>
          <w:szCs w:val="28"/>
        </w:rPr>
      </w:pPr>
    </w:p>
    <w:p w:rsidR="00126188" w:rsidRDefault="00126188" w:rsidP="00126188">
      <w:pPr>
        <w:jc w:val="center"/>
        <w:rPr>
          <w:sz w:val="28"/>
          <w:szCs w:val="28"/>
        </w:rPr>
      </w:pPr>
    </w:p>
    <w:p w:rsidR="00126188" w:rsidRDefault="00126188" w:rsidP="0012618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br w:type="page"/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Недельный </w:t>
      </w:r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учебный план общего образования </w:t>
      </w:r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br/>
      </w:r>
      <w:proofErr w:type="gramStart"/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>обучающихся</w:t>
      </w:r>
      <w:proofErr w:type="gramEnd"/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умеренной, тяжелой и глубокой умственной</w:t>
      </w:r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отсталост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ью</w:t>
      </w:r>
    </w:p>
    <w:p w:rsidR="00126188" w:rsidRDefault="00126188" w:rsidP="0012618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первый класс (вариант 2)</w:t>
      </w:r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</w:p>
    <w:tbl>
      <w:tblPr>
        <w:tblW w:w="9597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2706"/>
        <w:gridCol w:w="845"/>
        <w:gridCol w:w="777"/>
        <w:gridCol w:w="860"/>
        <w:gridCol w:w="881"/>
        <w:gridCol w:w="992"/>
      </w:tblGrid>
      <w:tr w:rsidR="00255547" w:rsidRPr="003A772F" w:rsidTr="00255547">
        <w:trPr>
          <w:jc w:val="center"/>
        </w:trPr>
        <w:tc>
          <w:tcPr>
            <w:tcW w:w="2536" w:type="dxa"/>
            <w:vMerge w:val="restart"/>
            <w:shd w:val="clear" w:color="auto" w:fill="auto"/>
            <w:vAlign w:val="center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363" w:type="dxa"/>
            <w:gridSpan w:val="4"/>
          </w:tcPr>
          <w:p w:rsidR="00255547" w:rsidRPr="00255547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 xml:space="preserve">Количество часов в </w:t>
            </w:r>
            <w:r>
              <w:rPr>
                <w:b/>
                <w:sz w:val="26"/>
                <w:szCs w:val="26"/>
              </w:rPr>
              <w:t>неделю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 xml:space="preserve">Всего </w:t>
            </w:r>
          </w:p>
        </w:tc>
      </w:tr>
      <w:tr w:rsidR="00255547" w:rsidRPr="003A772F" w:rsidTr="00255547">
        <w:trPr>
          <w:jc w:val="center"/>
        </w:trPr>
        <w:tc>
          <w:tcPr>
            <w:tcW w:w="2536" w:type="dxa"/>
            <w:vMerge/>
            <w:shd w:val="clear" w:color="auto" w:fill="auto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6" w:type="dxa"/>
            <w:vMerge/>
            <w:shd w:val="clear" w:color="auto" w:fill="auto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5" w:type="dxa"/>
            <w:vAlign w:val="center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77" w:type="dxa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55547" w:rsidRPr="00255547" w:rsidRDefault="00255547" w:rsidP="0025554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881" w:type="dxa"/>
          </w:tcPr>
          <w:p w:rsidR="00255547" w:rsidRPr="00255547" w:rsidRDefault="00255547" w:rsidP="0025554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255547" w:rsidRPr="003A772F" w:rsidRDefault="00255547" w:rsidP="002555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5547" w:rsidRPr="003A772F" w:rsidTr="00255547">
        <w:trPr>
          <w:jc w:val="center"/>
        </w:trPr>
        <w:tc>
          <w:tcPr>
            <w:tcW w:w="9597" w:type="dxa"/>
            <w:gridSpan w:val="7"/>
            <w:shd w:val="clear" w:color="auto" w:fill="auto"/>
          </w:tcPr>
          <w:p w:rsidR="00255547" w:rsidRPr="003A772F" w:rsidRDefault="00255547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Обязательная часть</w:t>
            </w:r>
          </w:p>
        </w:tc>
      </w:tr>
      <w:tr w:rsidR="00E12BE2" w:rsidRPr="003A772F" w:rsidTr="00255547">
        <w:trPr>
          <w:jc w:val="center"/>
        </w:trPr>
        <w:tc>
          <w:tcPr>
            <w:tcW w:w="253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Язык и речевая практика</w:t>
            </w:r>
          </w:p>
        </w:tc>
        <w:tc>
          <w:tcPr>
            <w:tcW w:w="270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Речь и альтернативная коммуникация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12BE2" w:rsidRPr="003A772F" w:rsidTr="00255547">
        <w:trPr>
          <w:jc w:val="center"/>
        </w:trPr>
        <w:tc>
          <w:tcPr>
            <w:tcW w:w="253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Математика</w:t>
            </w:r>
          </w:p>
        </w:tc>
        <w:tc>
          <w:tcPr>
            <w:tcW w:w="270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Математические представления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12BE2" w:rsidRPr="003A772F" w:rsidTr="00255547">
        <w:trPr>
          <w:jc w:val="center"/>
        </w:trPr>
        <w:tc>
          <w:tcPr>
            <w:tcW w:w="2536" w:type="dxa"/>
            <w:vMerge w:val="restart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270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Окружающий природный мир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12BE2" w:rsidRPr="003A772F" w:rsidTr="00255547">
        <w:trPr>
          <w:jc w:val="center"/>
        </w:trPr>
        <w:tc>
          <w:tcPr>
            <w:tcW w:w="2536" w:type="dxa"/>
            <w:vMerge/>
            <w:shd w:val="clear" w:color="auto" w:fill="auto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12BE2" w:rsidRPr="003A772F" w:rsidTr="00255547">
        <w:trPr>
          <w:jc w:val="center"/>
        </w:trPr>
        <w:tc>
          <w:tcPr>
            <w:tcW w:w="2536" w:type="dxa"/>
            <w:vMerge/>
            <w:shd w:val="clear" w:color="auto" w:fill="auto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Домоводство</w:t>
            </w:r>
          </w:p>
        </w:tc>
        <w:tc>
          <w:tcPr>
            <w:tcW w:w="845" w:type="dxa"/>
            <w:vAlign w:val="center"/>
          </w:tcPr>
          <w:p w:rsidR="00E12BE2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7" w:type="dxa"/>
            <w:vAlign w:val="center"/>
          </w:tcPr>
          <w:p w:rsidR="00E12BE2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:rsidR="00E12BE2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12BE2" w:rsidRPr="003A772F" w:rsidTr="00255547">
        <w:trPr>
          <w:jc w:val="center"/>
        </w:trPr>
        <w:tc>
          <w:tcPr>
            <w:tcW w:w="2536" w:type="dxa"/>
            <w:vMerge/>
            <w:shd w:val="clear" w:color="auto" w:fill="auto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12BE2" w:rsidRPr="003A772F" w:rsidTr="00255547">
        <w:trPr>
          <w:jc w:val="center"/>
        </w:trPr>
        <w:tc>
          <w:tcPr>
            <w:tcW w:w="2536" w:type="dxa"/>
            <w:vMerge w:val="restart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Искусство</w:t>
            </w:r>
          </w:p>
        </w:tc>
        <w:tc>
          <w:tcPr>
            <w:tcW w:w="270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Музыка и движение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12BE2" w:rsidRPr="003A772F" w:rsidTr="00255547">
        <w:trPr>
          <w:jc w:val="center"/>
        </w:trPr>
        <w:tc>
          <w:tcPr>
            <w:tcW w:w="2536" w:type="dxa"/>
            <w:vMerge/>
            <w:shd w:val="clear" w:color="auto" w:fill="auto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12BE2" w:rsidRPr="003A772F" w:rsidTr="00255547">
        <w:trPr>
          <w:jc w:val="center"/>
        </w:trPr>
        <w:tc>
          <w:tcPr>
            <w:tcW w:w="2536" w:type="dxa"/>
            <w:vMerge/>
            <w:shd w:val="clear" w:color="auto" w:fill="auto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Ручной труд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:rsidR="00E12BE2" w:rsidRPr="003A772F" w:rsidRDefault="00AB2BBA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12BE2" w:rsidRPr="003A772F" w:rsidTr="00255547">
        <w:trPr>
          <w:jc w:val="center"/>
        </w:trPr>
        <w:tc>
          <w:tcPr>
            <w:tcW w:w="253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70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Адаптивная физкультура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12BE2" w:rsidRPr="003A772F" w:rsidTr="00255547">
        <w:trPr>
          <w:jc w:val="center"/>
        </w:trPr>
        <w:tc>
          <w:tcPr>
            <w:tcW w:w="253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Коррекционно-развивающие занятия</w:t>
            </w:r>
          </w:p>
        </w:tc>
        <w:tc>
          <w:tcPr>
            <w:tcW w:w="270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Коррекционно-развивающие занятия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12BE2" w:rsidRPr="003A772F" w:rsidTr="00255547">
        <w:trPr>
          <w:jc w:val="center"/>
        </w:trPr>
        <w:tc>
          <w:tcPr>
            <w:tcW w:w="5242" w:type="dxa"/>
            <w:gridSpan w:val="2"/>
            <w:shd w:val="clear" w:color="auto" w:fill="auto"/>
          </w:tcPr>
          <w:p w:rsidR="00E12BE2" w:rsidRPr="003A772F" w:rsidRDefault="00E12BE2" w:rsidP="00255547">
            <w:pPr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7746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AB2BBA" w:rsidP="008B55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</w:t>
            </w:r>
          </w:p>
        </w:tc>
      </w:tr>
      <w:tr w:rsidR="00E12BE2" w:rsidRPr="003A772F" w:rsidTr="00255547">
        <w:trPr>
          <w:jc w:val="center"/>
        </w:trPr>
        <w:tc>
          <w:tcPr>
            <w:tcW w:w="9597" w:type="dxa"/>
            <w:gridSpan w:val="7"/>
            <w:shd w:val="clear" w:color="auto" w:fill="auto"/>
          </w:tcPr>
          <w:p w:rsidR="00E12BE2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E12BE2" w:rsidRPr="003A772F" w:rsidTr="00255547">
        <w:trPr>
          <w:jc w:val="center"/>
        </w:trPr>
        <w:tc>
          <w:tcPr>
            <w:tcW w:w="253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Коррекционно-развивающие занятия</w:t>
            </w:r>
          </w:p>
        </w:tc>
        <w:tc>
          <w:tcPr>
            <w:tcW w:w="2706" w:type="dxa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 город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12BE2" w:rsidRPr="003A772F" w:rsidTr="00255547">
        <w:trPr>
          <w:jc w:val="center"/>
        </w:trPr>
        <w:tc>
          <w:tcPr>
            <w:tcW w:w="5242" w:type="dxa"/>
            <w:gridSpan w:val="2"/>
            <w:shd w:val="clear" w:color="auto" w:fill="auto"/>
          </w:tcPr>
          <w:p w:rsidR="00E12BE2" w:rsidRPr="003A772F" w:rsidRDefault="00E12BE2" w:rsidP="00255547">
            <w:pPr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AB2BBA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</w:t>
            </w:r>
          </w:p>
        </w:tc>
      </w:tr>
      <w:tr w:rsidR="00E12BE2" w:rsidRPr="003A772F" w:rsidTr="00255547">
        <w:trPr>
          <w:jc w:val="center"/>
        </w:trPr>
        <w:tc>
          <w:tcPr>
            <w:tcW w:w="9597" w:type="dxa"/>
            <w:gridSpan w:val="7"/>
            <w:shd w:val="clear" w:color="auto" w:fill="auto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Внеурочная деятельность</w:t>
            </w:r>
            <w:r>
              <w:rPr>
                <w:b/>
                <w:sz w:val="26"/>
                <w:szCs w:val="26"/>
              </w:rPr>
              <w:t xml:space="preserve"> (коррекционные курсы)</w:t>
            </w:r>
            <w:r w:rsidRPr="003A772F">
              <w:rPr>
                <w:b/>
                <w:sz w:val="26"/>
                <w:szCs w:val="26"/>
              </w:rPr>
              <w:t>:</w:t>
            </w:r>
          </w:p>
        </w:tc>
      </w:tr>
      <w:tr w:rsidR="00E12BE2" w:rsidRPr="003A772F" w:rsidTr="00255547">
        <w:trPr>
          <w:jc w:val="center"/>
        </w:trPr>
        <w:tc>
          <w:tcPr>
            <w:tcW w:w="5242" w:type="dxa"/>
            <w:gridSpan w:val="2"/>
            <w:shd w:val="clear" w:color="auto" w:fill="auto"/>
          </w:tcPr>
          <w:p w:rsidR="00E12BE2" w:rsidRPr="003A772F" w:rsidRDefault="00E12BE2" w:rsidP="00255547">
            <w:pPr>
              <w:rPr>
                <w:b/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Сенсорное развитие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12BE2" w:rsidRPr="003A772F" w:rsidTr="00255547">
        <w:trPr>
          <w:jc w:val="center"/>
        </w:trPr>
        <w:tc>
          <w:tcPr>
            <w:tcW w:w="5242" w:type="dxa"/>
            <w:gridSpan w:val="2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Предметно-практические действия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12BE2" w:rsidRPr="003A772F" w:rsidTr="00255547">
        <w:trPr>
          <w:jc w:val="center"/>
        </w:trPr>
        <w:tc>
          <w:tcPr>
            <w:tcW w:w="5242" w:type="dxa"/>
            <w:gridSpan w:val="2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Двигательное развитие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12BE2" w:rsidRPr="003A772F" w:rsidTr="00255547">
        <w:trPr>
          <w:jc w:val="center"/>
        </w:trPr>
        <w:tc>
          <w:tcPr>
            <w:tcW w:w="5242" w:type="dxa"/>
            <w:gridSpan w:val="2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sz w:val="26"/>
                <w:szCs w:val="26"/>
              </w:rPr>
              <w:t>Альтернативная коммуникация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8B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AB2BBA" w:rsidP="00255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12BE2" w:rsidRPr="003A772F" w:rsidTr="00255547">
        <w:trPr>
          <w:jc w:val="center"/>
        </w:trPr>
        <w:tc>
          <w:tcPr>
            <w:tcW w:w="5242" w:type="dxa"/>
            <w:gridSpan w:val="2"/>
            <w:shd w:val="clear" w:color="auto" w:fill="auto"/>
          </w:tcPr>
          <w:p w:rsidR="00E12BE2" w:rsidRPr="003A772F" w:rsidRDefault="00E12BE2" w:rsidP="00255547">
            <w:pPr>
              <w:rPr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45" w:type="dxa"/>
            <w:vAlign w:val="center"/>
          </w:tcPr>
          <w:p w:rsidR="00E12BE2" w:rsidRPr="00626D0D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77" w:type="dxa"/>
            <w:vAlign w:val="center"/>
          </w:tcPr>
          <w:p w:rsidR="00E12BE2" w:rsidRPr="00626D0D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626D0D" w:rsidRDefault="00E12BE2" w:rsidP="008B55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81" w:type="dxa"/>
            <w:vAlign w:val="center"/>
          </w:tcPr>
          <w:p w:rsidR="00E12BE2" w:rsidRPr="00626D0D" w:rsidRDefault="00E12BE2" w:rsidP="008B55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626D0D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</w:tr>
      <w:tr w:rsidR="00E12BE2" w:rsidRPr="003A772F" w:rsidTr="00255547">
        <w:trPr>
          <w:jc w:val="center"/>
        </w:trPr>
        <w:tc>
          <w:tcPr>
            <w:tcW w:w="5242" w:type="dxa"/>
            <w:gridSpan w:val="2"/>
            <w:shd w:val="clear" w:color="auto" w:fill="auto"/>
          </w:tcPr>
          <w:p w:rsidR="00E12BE2" w:rsidRPr="003A772F" w:rsidRDefault="00E12BE2" w:rsidP="00255547">
            <w:pPr>
              <w:rPr>
                <w:b/>
                <w:sz w:val="26"/>
                <w:szCs w:val="26"/>
              </w:rPr>
            </w:pPr>
            <w:r w:rsidRPr="003A772F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845" w:type="dxa"/>
            <w:vAlign w:val="center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77" w:type="dxa"/>
            <w:vAlign w:val="center"/>
          </w:tcPr>
          <w:p w:rsidR="00E12BE2" w:rsidRPr="003A772F" w:rsidRDefault="00E12BE2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12BE2" w:rsidRPr="003A772F" w:rsidRDefault="00E12BE2" w:rsidP="00AB2B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AB2BB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:rsidR="00E12BE2" w:rsidRPr="003A772F" w:rsidRDefault="00E12BE2" w:rsidP="00AB2B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AB2BB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BE2" w:rsidRPr="003A772F" w:rsidRDefault="002A0BD5" w:rsidP="00255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</w:t>
            </w:r>
          </w:p>
        </w:tc>
      </w:tr>
    </w:tbl>
    <w:p w:rsidR="00126188" w:rsidRDefault="00126188" w:rsidP="00126188">
      <w:pPr>
        <w:jc w:val="center"/>
        <w:rPr>
          <w:sz w:val="28"/>
          <w:szCs w:val="28"/>
        </w:rPr>
      </w:pPr>
    </w:p>
    <w:p w:rsidR="00255547" w:rsidRDefault="00255547" w:rsidP="00126188">
      <w:pPr>
        <w:jc w:val="center"/>
        <w:rPr>
          <w:sz w:val="28"/>
          <w:szCs w:val="28"/>
        </w:rPr>
      </w:pPr>
    </w:p>
    <w:p w:rsidR="00126188" w:rsidRDefault="00126188" w:rsidP="00126188">
      <w:pPr>
        <w:rPr>
          <w:b/>
        </w:rPr>
      </w:pPr>
    </w:p>
    <w:p w:rsidR="00126188" w:rsidRDefault="00126188" w:rsidP="00126188">
      <w:pPr>
        <w:jc w:val="center"/>
      </w:pPr>
    </w:p>
    <w:p w:rsidR="00126188" w:rsidRDefault="00126188" w:rsidP="00126188">
      <w:pPr>
        <w:jc w:val="center"/>
      </w:pPr>
    </w:p>
    <w:p w:rsidR="00126188" w:rsidRPr="008C04EA" w:rsidRDefault="00126188" w:rsidP="0012618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0E4DFA" w:rsidRDefault="000E4DFA" w:rsidP="00126188">
      <w:pPr>
        <w:pStyle w:val="30"/>
        <w:shd w:val="clear" w:color="auto" w:fill="auto"/>
        <w:spacing w:line="240" w:lineRule="auto"/>
        <w:ind w:left="40" w:firstLine="300"/>
        <w:jc w:val="center"/>
      </w:pPr>
    </w:p>
    <w:sectPr w:rsidR="000E4DFA" w:rsidSect="0021531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47" w:rsidRDefault="00255547" w:rsidP="00215319">
      <w:r>
        <w:separator/>
      </w:r>
    </w:p>
  </w:endnote>
  <w:endnote w:type="continuationSeparator" w:id="0">
    <w:p w:rsidR="00255547" w:rsidRDefault="00255547" w:rsidP="0021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10775"/>
      <w:docPartObj>
        <w:docPartGallery w:val="Page Numbers (Bottom of Page)"/>
        <w:docPartUnique/>
      </w:docPartObj>
    </w:sdtPr>
    <w:sdtEndPr/>
    <w:sdtContent>
      <w:p w:rsidR="00255547" w:rsidRDefault="002555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5B0">
          <w:rPr>
            <w:noProof/>
          </w:rPr>
          <w:t>2</w:t>
        </w:r>
        <w:r>
          <w:fldChar w:fldCharType="end"/>
        </w:r>
      </w:p>
    </w:sdtContent>
  </w:sdt>
  <w:p w:rsidR="00255547" w:rsidRDefault="002555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47" w:rsidRDefault="00255547" w:rsidP="00215319">
      <w:r>
        <w:separator/>
      </w:r>
    </w:p>
  </w:footnote>
  <w:footnote w:type="continuationSeparator" w:id="0">
    <w:p w:rsidR="00255547" w:rsidRDefault="00255547" w:rsidP="00215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FA4F54"/>
    <w:lvl w:ilvl="0">
      <w:numFmt w:val="bullet"/>
      <w:lvlText w:val="*"/>
      <w:lvlJc w:val="left"/>
    </w:lvl>
  </w:abstractNum>
  <w:abstractNum w:abstractNumId="1">
    <w:nsid w:val="401067E7"/>
    <w:multiLevelType w:val="hybridMultilevel"/>
    <w:tmpl w:val="8DEC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258A2"/>
    <w:multiLevelType w:val="hybridMultilevel"/>
    <w:tmpl w:val="12B0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54"/>
    <w:rsid w:val="00017B8E"/>
    <w:rsid w:val="000E4DFA"/>
    <w:rsid w:val="00126188"/>
    <w:rsid w:val="00215319"/>
    <w:rsid w:val="0021667D"/>
    <w:rsid w:val="00255547"/>
    <w:rsid w:val="002A0BD5"/>
    <w:rsid w:val="002C4B54"/>
    <w:rsid w:val="002D65B0"/>
    <w:rsid w:val="00846218"/>
    <w:rsid w:val="00AB2BBA"/>
    <w:rsid w:val="00AE62A5"/>
    <w:rsid w:val="00E1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B5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26188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C4B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B54"/>
    <w:pPr>
      <w:shd w:val="clear" w:color="auto" w:fill="FFFFFF"/>
      <w:spacing w:line="224" w:lineRule="exact"/>
      <w:jc w:val="both"/>
    </w:pPr>
    <w:rPr>
      <w:sz w:val="20"/>
      <w:szCs w:val="20"/>
      <w:shd w:val="clear" w:color="auto" w:fill="FFFFFF"/>
    </w:rPr>
  </w:style>
  <w:style w:type="paragraph" w:styleId="a3">
    <w:name w:val="List Paragraph"/>
    <w:basedOn w:val="a"/>
    <w:uiPriority w:val="99"/>
    <w:qFormat/>
    <w:rsid w:val="002C4B54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paragraph" w:customStyle="1" w:styleId="a4">
    <w:name w:val="Основной"/>
    <w:basedOn w:val="a"/>
    <w:link w:val="a5"/>
    <w:rsid w:val="002C4B5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5">
    <w:name w:val="Основной Знак"/>
    <w:link w:val="a4"/>
    <w:rsid w:val="002C4B54"/>
    <w:rPr>
      <w:rFonts w:ascii="NewtonCSanPin" w:hAnsi="NewtonCSanPin"/>
      <w:color w:val="000000"/>
      <w:sz w:val="21"/>
      <w:szCs w:val="21"/>
      <w:lang w:val="x-none" w:eastAsia="x-none"/>
    </w:rPr>
  </w:style>
  <w:style w:type="paragraph" w:styleId="a6">
    <w:name w:val="header"/>
    <w:basedOn w:val="a"/>
    <w:link w:val="a7"/>
    <w:rsid w:val="00215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5319"/>
    <w:rPr>
      <w:sz w:val="24"/>
      <w:szCs w:val="24"/>
    </w:rPr>
  </w:style>
  <w:style w:type="paragraph" w:styleId="a8">
    <w:name w:val="footer"/>
    <w:basedOn w:val="a"/>
    <w:link w:val="a9"/>
    <w:uiPriority w:val="99"/>
    <w:rsid w:val="002153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19"/>
    <w:rPr>
      <w:sz w:val="24"/>
      <w:szCs w:val="24"/>
    </w:rPr>
  </w:style>
  <w:style w:type="paragraph" w:customStyle="1" w:styleId="ConsPlusNormal">
    <w:name w:val="ConsPlusNormal"/>
    <w:rsid w:val="00126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126188"/>
    <w:rPr>
      <w:rFonts w:ascii="Calibri" w:hAnsi="Calibri"/>
      <w:bCs/>
      <w:sz w:val="28"/>
      <w:szCs w:val="28"/>
    </w:rPr>
  </w:style>
  <w:style w:type="paragraph" w:styleId="HTML">
    <w:name w:val="HTML Preformatted"/>
    <w:basedOn w:val="a"/>
    <w:link w:val="HTML0"/>
    <w:rsid w:val="00126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6188"/>
    <w:rPr>
      <w:rFonts w:ascii="Courier New" w:hAnsi="Courier New" w:cs="Courier New"/>
      <w:b/>
    </w:rPr>
  </w:style>
  <w:style w:type="paragraph" w:customStyle="1" w:styleId="1">
    <w:name w:val="Без интервала1"/>
    <w:rsid w:val="00126188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rsid w:val="002D65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B5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26188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C4B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B54"/>
    <w:pPr>
      <w:shd w:val="clear" w:color="auto" w:fill="FFFFFF"/>
      <w:spacing w:line="224" w:lineRule="exact"/>
      <w:jc w:val="both"/>
    </w:pPr>
    <w:rPr>
      <w:sz w:val="20"/>
      <w:szCs w:val="20"/>
      <w:shd w:val="clear" w:color="auto" w:fill="FFFFFF"/>
    </w:rPr>
  </w:style>
  <w:style w:type="paragraph" w:styleId="a3">
    <w:name w:val="List Paragraph"/>
    <w:basedOn w:val="a"/>
    <w:uiPriority w:val="99"/>
    <w:qFormat/>
    <w:rsid w:val="002C4B54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paragraph" w:customStyle="1" w:styleId="a4">
    <w:name w:val="Основной"/>
    <w:basedOn w:val="a"/>
    <w:link w:val="a5"/>
    <w:rsid w:val="002C4B5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5">
    <w:name w:val="Основной Знак"/>
    <w:link w:val="a4"/>
    <w:rsid w:val="002C4B54"/>
    <w:rPr>
      <w:rFonts w:ascii="NewtonCSanPin" w:hAnsi="NewtonCSanPin"/>
      <w:color w:val="000000"/>
      <w:sz w:val="21"/>
      <w:szCs w:val="21"/>
      <w:lang w:val="x-none" w:eastAsia="x-none"/>
    </w:rPr>
  </w:style>
  <w:style w:type="paragraph" w:styleId="a6">
    <w:name w:val="header"/>
    <w:basedOn w:val="a"/>
    <w:link w:val="a7"/>
    <w:rsid w:val="00215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5319"/>
    <w:rPr>
      <w:sz w:val="24"/>
      <w:szCs w:val="24"/>
    </w:rPr>
  </w:style>
  <w:style w:type="paragraph" w:styleId="a8">
    <w:name w:val="footer"/>
    <w:basedOn w:val="a"/>
    <w:link w:val="a9"/>
    <w:uiPriority w:val="99"/>
    <w:rsid w:val="002153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19"/>
    <w:rPr>
      <w:sz w:val="24"/>
      <w:szCs w:val="24"/>
    </w:rPr>
  </w:style>
  <w:style w:type="paragraph" w:customStyle="1" w:styleId="ConsPlusNormal">
    <w:name w:val="ConsPlusNormal"/>
    <w:rsid w:val="00126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126188"/>
    <w:rPr>
      <w:rFonts w:ascii="Calibri" w:hAnsi="Calibri"/>
      <w:bCs/>
      <w:sz w:val="28"/>
      <w:szCs w:val="28"/>
    </w:rPr>
  </w:style>
  <w:style w:type="paragraph" w:styleId="HTML">
    <w:name w:val="HTML Preformatted"/>
    <w:basedOn w:val="a"/>
    <w:link w:val="HTML0"/>
    <w:rsid w:val="00126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6188"/>
    <w:rPr>
      <w:rFonts w:ascii="Courier New" w:hAnsi="Courier New" w:cs="Courier New"/>
      <w:b/>
    </w:rPr>
  </w:style>
  <w:style w:type="paragraph" w:customStyle="1" w:styleId="1">
    <w:name w:val="Без интервала1"/>
    <w:rsid w:val="00126188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rsid w:val="002D65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129EA9F3</Template>
  <TotalTime>49</TotalTime>
  <Pages>12</Pages>
  <Words>2490</Words>
  <Characters>19025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Чикова Екатерина Леонидовна</dc:creator>
  <cp:lastModifiedBy>Степанов Дмитрий Геннадьевич</cp:lastModifiedBy>
  <cp:revision>7</cp:revision>
  <dcterms:created xsi:type="dcterms:W3CDTF">2017-06-29T14:47:00Z</dcterms:created>
  <dcterms:modified xsi:type="dcterms:W3CDTF">2017-10-13T08:54:00Z</dcterms:modified>
</cp:coreProperties>
</file>