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B8" w:rsidRDefault="00446FB8">
      <w:bookmarkStart w:id="0" w:name="_GoBack"/>
      <w:bookmarkEnd w:id="0"/>
    </w:p>
    <w:p w:rsidR="00446FB8" w:rsidRPr="00E141A6" w:rsidRDefault="00446FB8" w:rsidP="00446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A6">
        <w:rPr>
          <w:rFonts w:ascii="Times New Roman" w:hAnsi="Times New Roman" w:cs="Times New Roman"/>
          <w:b/>
          <w:sz w:val="28"/>
          <w:szCs w:val="28"/>
        </w:rPr>
        <w:t>Анкета для родителей (законных представителей)</w:t>
      </w:r>
    </w:p>
    <w:p w:rsidR="00446FB8" w:rsidRPr="00446FB8" w:rsidRDefault="00446FB8" w:rsidP="00446F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наиболее интересным формам</w:t>
      </w:r>
      <w:r w:rsidRPr="00E141A6">
        <w:rPr>
          <w:rFonts w:ascii="Times New Roman" w:hAnsi="Times New Roman" w:cs="Times New Roman"/>
          <w:sz w:val="28"/>
          <w:szCs w:val="28"/>
          <w:u w:val="single"/>
        </w:rPr>
        <w:t xml:space="preserve"> сов</w:t>
      </w:r>
      <w:r>
        <w:rPr>
          <w:rFonts w:ascii="Times New Roman" w:hAnsi="Times New Roman" w:cs="Times New Roman"/>
          <w:sz w:val="28"/>
          <w:szCs w:val="28"/>
          <w:u w:val="single"/>
        </w:rPr>
        <w:t>местной творческой  деятельности</w:t>
      </w:r>
    </w:p>
    <w:p w:rsidR="00446FB8" w:rsidRDefault="00446FB8"/>
    <w:p w:rsidR="00AE120B" w:rsidRDefault="00446FB8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46FB8" w:rsidRPr="00851D84" w:rsidRDefault="00446FB8" w:rsidP="00851D84">
      <w:pPr>
        <w:jc w:val="both"/>
        <w:rPr>
          <w:rFonts w:ascii="Times New Roman" w:hAnsi="Times New Roman" w:cs="Times New Roman"/>
          <w:sz w:val="28"/>
          <w:szCs w:val="28"/>
        </w:rPr>
      </w:pPr>
      <w:r w:rsidRPr="00851D84">
        <w:rPr>
          <w:rFonts w:ascii="Times New Roman" w:hAnsi="Times New Roman" w:cs="Times New Roman"/>
          <w:sz w:val="28"/>
          <w:szCs w:val="28"/>
        </w:rPr>
        <w:t>Результат анкетирования показал, что большинство родителей  (законных  представителей) выделяют мастер-класс по изготовлению картины из цветного песка как наиболее интересную для себя форму совместной творческой деятельности</w:t>
      </w:r>
      <w:r w:rsidR="00851D84" w:rsidRPr="00851D84">
        <w:rPr>
          <w:rFonts w:ascii="Times New Roman" w:hAnsi="Times New Roman" w:cs="Times New Roman"/>
          <w:sz w:val="28"/>
          <w:szCs w:val="28"/>
        </w:rPr>
        <w:t>.  Остальные предлагаемые  варианты заинтересовали родителей в одинаковых количественных показателях: в мастер-классах по росписи гальки и по созданию свечи из вощины готовы принять участие по 4 родителя (законных п</w:t>
      </w:r>
      <w:r w:rsidR="00851D84">
        <w:rPr>
          <w:rFonts w:ascii="Times New Roman" w:hAnsi="Times New Roman" w:cs="Times New Roman"/>
          <w:sz w:val="28"/>
          <w:szCs w:val="28"/>
        </w:rPr>
        <w:t>редставителя), в варианте «Другое»</w:t>
      </w:r>
      <w:r w:rsidR="00851D84" w:rsidRPr="00851D84">
        <w:rPr>
          <w:rFonts w:ascii="Times New Roman" w:hAnsi="Times New Roman" w:cs="Times New Roman"/>
          <w:sz w:val="28"/>
          <w:szCs w:val="28"/>
        </w:rPr>
        <w:t xml:space="preserve"> 4 человека предложили мастер-класс по лепке из пластилина. </w:t>
      </w:r>
    </w:p>
    <w:sectPr w:rsidR="00446FB8" w:rsidRPr="0085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3B"/>
    <w:rsid w:val="00446FB8"/>
    <w:rsid w:val="00851D84"/>
    <w:rsid w:val="00AE120B"/>
    <w:rsid w:val="00C3183B"/>
    <w:rsid w:val="00F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Мастер-классы</a:t>
            </a:r>
            <a:r>
              <a:rPr lang="ru-RU" baseline="0"/>
              <a:t> для родителей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человек, желающих принять участие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Мастер-класс по росписи гальки</c:v>
                </c:pt>
                <c:pt idx="1">
                  <c:v>Мастер-класс по созданию свечи из вощины</c:v>
                </c:pt>
                <c:pt idx="2">
                  <c:v>Мастер-класс по изготовлению картины из цветного песка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675072"/>
        <c:axId val="174676608"/>
        <c:axId val="0"/>
      </c:bar3DChart>
      <c:catAx>
        <c:axId val="174675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4676608"/>
        <c:crosses val="autoZero"/>
        <c:auto val="1"/>
        <c:lblAlgn val="ctr"/>
        <c:lblOffset val="100"/>
        <c:noMultiLvlLbl val="0"/>
      </c:catAx>
      <c:valAx>
        <c:axId val="17467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675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842E48B.dotm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565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 Мария Геннадиевна</dc:creator>
  <cp:keywords/>
  <dc:description/>
  <cp:lastModifiedBy>Клокова Татьяна Викторовна</cp:lastModifiedBy>
  <cp:revision>2</cp:revision>
  <dcterms:created xsi:type="dcterms:W3CDTF">2017-06-05T07:19:00Z</dcterms:created>
  <dcterms:modified xsi:type="dcterms:W3CDTF">2017-06-05T07:19:00Z</dcterms:modified>
</cp:coreProperties>
</file>